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66293" w14:textId="1E8FA8B3" w:rsidR="001A0EDE" w:rsidRPr="00870D15" w:rsidRDefault="00870D15" w:rsidP="000377AE">
      <w:pPr>
        <w:pStyle w:val="Style1"/>
        <w:rPr>
          <w:rFonts w:cs="Rubik Medium"/>
        </w:rPr>
      </w:pPr>
      <w:r w:rsidRPr="00870D15">
        <w:rPr>
          <w:rFonts w:cs="Rubik Medium"/>
        </w:rPr>
        <w:t>Transcript</w:t>
      </w:r>
    </w:p>
    <w:p w14:paraId="5BCC88C1" w14:textId="59517150" w:rsidR="000377AE" w:rsidRPr="00870D15" w:rsidRDefault="00870D15" w:rsidP="000377AE">
      <w:pPr>
        <w:rPr>
          <w:rFonts w:ascii="Rubik regular" w:eastAsia="Rubik" w:hAnsi="Rubik regular" w:cs="Rubik"/>
          <w:color w:val="5A006F"/>
          <w:sz w:val="30"/>
          <w:szCs w:val="30"/>
        </w:rPr>
      </w:pPr>
      <w:bookmarkStart w:id="0" w:name="_usdc0nj6twdp" w:colFirst="0" w:colLast="0"/>
      <w:bookmarkEnd w:id="0"/>
      <w:r w:rsidRPr="00870D15">
        <w:rPr>
          <w:rFonts w:ascii="Rubik regular" w:eastAsia="Rubik" w:hAnsi="Rubik regular" w:cs="Rubik"/>
          <w:color w:val="5A006F"/>
          <w:sz w:val="30"/>
          <w:szCs w:val="30"/>
        </w:rPr>
        <w:t>Online L</w:t>
      </w:r>
      <w:r w:rsidRPr="00870D15">
        <w:rPr>
          <w:rFonts w:ascii="Rubik regular" w:eastAsia="Rubik" w:hAnsi="Rubik regular" w:cs="Rubik"/>
          <w:color w:val="5A006F"/>
          <w:sz w:val="30"/>
          <w:szCs w:val="30"/>
        </w:rPr>
        <w:t xml:space="preserve">aunch of the ‘Introduction to Gender-Responsive Health’ </w:t>
      </w:r>
      <w:r w:rsidRPr="00870D15">
        <w:rPr>
          <w:rFonts w:ascii="Rubik regular" w:eastAsia="Rubik" w:hAnsi="Rubik regular" w:cs="Rubik"/>
          <w:color w:val="5A006F"/>
          <w:sz w:val="30"/>
          <w:szCs w:val="30"/>
        </w:rPr>
        <w:t>e</w:t>
      </w:r>
      <w:r w:rsidRPr="00870D15">
        <w:rPr>
          <w:rFonts w:ascii="Rubik regular" w:eastAsia="Rubik" w:hAnsi="Rubik regular" w:cs="Rubik"/>
          <w:color w:val="5A006F"/>
          <w:sz w:val="30"/>
          <w:szCs w:val="30"/>
        </w:rPr>
        <w:t>-Learning Course</w:t>
      </w:r>
    </w:p>
    <w:p w14:paraId="505D86C2" w14:textId="14E29D65" w:rsidR="00870D15" w:rsidRPr="00870D15" w:rsidRDefault="00870D15" w:rsidP="000377AE">
      <w:pPr>
        <w:rPr>
          <w:sz w:val="22"/>
          <w:szCs w:val="22"/>
        </w:rPr>
      </w:pPr>
      <w:r w:rsidRPr="00870D15">
        <w:rPr>
          <w:sz w:val="22"/>
          <w:szCs w:val="22"/>
        </w:rPr>
        <w:t>19 June 2024</w:t>
      </w:r>
    </w:p>
    <w:p w14:paraId="41B41263" w14:textId="1E8B3F23" w:rsidR="00870D15" w:rsidRPr="00870D15" w:rsidRDefault="00870D15" w:rsidP="00870D15">
      <w:pPr>
        <w:rPr>
          <w:sz w:val="22"/>
          <w:szCs w:val="22"/>
        </w:rPr>
      </w:pPr>
    </w:p>
    <w:p w14:paraId="34322773" w14:textId="77777777" w:rsidR="00870D15" w:rsidRPr="00870D15" w:rsidRDefault="00870D15" w:rsidP="00870D15">
      <w:pPr>
        <w:rPr>
          <w:sz w:val="22"/>
          <w:szCs w:val="22"/>
        </w:rPr>
      </w:pPr>
      <w:r w:rsidRPr="00870D15">
        <w:rPr>
          <w:sz w:val="22"/>
          <w:szCs w:val="22"/>
        </w:rPr>
        <w:t>00:00:06.160 --&gt; 00:00:32.110</w:t>
      </w:r>
    </w:p>
    <w:p w14:paraId="03202532" w14:textId="77777777" w:rsidR="00870D15" w:rsidRPr="00870D15" w:rsidRDefault="00870D15" w:rsidP="00870D15">
      <w:pPr>
        <w:rPr>
          <w:sz w:val="22"/>
          <w:szCs w:val="22"/>
        </w:rPr>
      </w:pPr>
      <w:r w:rsidRPr="00870D15">
        <w:rPr>
          <w:sz w:val="22"/>
          <w:szCs w:val="22"/>
        </w:rPr>
        <w:t xml:space="preserve">Sally Moyle: So </w:t>
      </w:r>
      <w:proofErr w:type="gramStart"/>
      <w:r w:rsidRPr="00870D15">
        <w:rPr>
          <w:sz w:val="22"/>
          <w:szCs w:val="22"/>
        </w:rPr>
        <w:t>Hi</w:t>
      </w:r>
      <w:proofErr w:type="gramEnd"/>
      <w:r w:rsidRPr="00870D15">
        <w:rPr>
          <w:sz w:val="22"/>
          <w:szCs w:val="22"/>
        </w:rPr>
        <w:t xml:space="preserve">, everybody, I think we're getting a quorum of people joining us this evening. I'd like to welcome you all to this online launch of the Introduction to Gender-Responsive Health and welcome to you all. We've got a great </w:t>
      </w:r>
      <w:proofErr w:type="gramStart"/>
      <w:r w:rsidRPr="00870D15">
        <w:rPr>
          <w:sz w:val="22"/>
          <w:szCs w:val="22"/>
        </w:rPr>
        <w:t>action packed</w:t>
      </w:r>
      <w:proofErr w:type="gramEnd"/>
      <w:r w:rsidRPr="00870D15">
        <w:rPr>
          <w:sz w:val="22"/>
          <w:szCs w:val="22"/>
        </w:rPr>
        <w:t xml:space="preserve"> evening for the next hour. And we will be planning on finishing promptly at 8 o'clock. </w:t>
      </w:r>
      <w:proofErr w:type="gramStart"/>
      <w:r w:rsidRPr="00870D15">
        <w:rPr>
          <w:sz w:val="22"/>
          <w:szCs w:val="22"/>
        </w:rPr>
        <w:t>So</w:t>
      </w:r>
      <w:proofErr w:type="gramEnd"/>
      <w:r w:rsidRPr="00870D15">
        <w:rPr>
          <w:sz w:val="22"/>
          <w:szCs w:val="22"/>
        </w:rPr>
        <w:t xml:space="preserve"> thank you all for coming.</w:t>
      </w:r>
    </w:p>
    <w:p w14:paraId="3D128AF3" w14:textId="5F01DD82" w:rsidR="00870D15" w:rsidRPr="00870D15" w:rsidRDefault="00870D15" w:rsidP="00870D15">
      <w:pPr>
        <w:rPr>
          <w:sz w:val="22"/>
          <w:szCs w:val="22"/>
        </w:rPr>
      </w:pPr>
    </w:p>
    <w:p w14:paraId="0B695B7A" w14:textId="77777777" w:rsidR="00870D15" w:rsidRPr="00870D15" w:rsidRDefault="00870D15" w:rsidP="00870D15">
      <w:pPr>
        <w:rPr>
          <w:sz w:val="22"/>
          <w:szCs w:val="22"/>
        </w:rPr>
      </w:pPr>
      <w:r w:rsidRPr="00870D15">
        <w:rPr>
          <w:sz w:val="22"/>
          <w:szCs w:val="22"/>
        </w:rPr>
        <w:t>00:00:32.110 --&gt; 00:00:51.539</w:t>
      </w:r>
    </w:p>
    <w:p w14:paraId="63E702ED" w14:textId="77777777" w:rsidR="00870D15" w:rsidRPr="00870D15" w:rsidRDefault="00870D15" w:rsidP="00870D15">
      <w:pPr>
        <w:rPr>
          <w:sz w:val="22"/>
          <w:szCs w:val="22"/>
        </w:rPr>
      </w:pPr>
      <w:r w:rsidRPr="00870D15">
        <w:rPr>
          <w:sz w:val="22"/>
          <w:szCs w:val="22"/>
        </w:rPr>
        <w:t xml:space="preserve">Sally Moyle: First, I'd like to introduce myself as the MC for this evening. I'm Sally Moyle. I am an Honorary Associate Professor at the Gender Institute, at the ANU, and the Chair of the National Foundation for Australian Women, and </w:t>
      </w:r>
      <w:proofErr w:type="gramStart"/>
      <w:r w:rsidRPr="00870D15">
        <w:rPr>
          <w:sz w:val="22"/>
          <w:szCs w:val="22"/>
        </w:rPr>
        <w:t>a number of</w:t>
      </w:r>
      <w:proofErr w:type="gramEnd"/>
      <w:r w:rsidRPr="00870D15">
        <w:rPr>
          <w:sz w:val="22"/>
          <w:szCs w:val="22"/>
        </w:rPr>
        <w:t xml:space="preserve"> other things I might have run into people on around the traps.</w:t>
      </w:r>
    </w:p>
    <w:p w14:paraId="28873487" w14:textId="659B9C1E" w:rsidR="00870D15" w:rsidRPr="00870D15" w:rsidRDefault="00870D15" w:rsidP="00870D15">
      <w:pPr>
        <w:rPr>
          <w:sz w:val="22"/>
          <w:szCs w:val="22"/>
        </w:rPr>
      </w:pPr>
    </w:p>
    <w:p w14:paraId="65F6EC4B" w14:textId="77777777" w:rsidR="00870D15" w:rsidRPr="00870D15" w:rsidRDefault="00870D15" w:rsidP="00870D15">
      <w:pPr>
        <w:rPr>
          <w:sz w:val="22"/>
          <w:szCs w:val="22"/>
        </w:rPr>
      </w:pPr>
      <w:r w:rsidRPr="00870D15">
        <w:rPr>
          <w:sz w:val="22"/>
          <w:szCs w:val="22"/>
        </w:rPr>
        <w:t>00:00:51.540 --&gt; 00:01:13.859</w:t>
      </w:r>
    </w:p>
    <w:p w14:paraId="4CD3DD80" w14:textId="77777777" w:rsidR="00870D15" w:rsidRPr="00870D15" w:rsidRDefault="00870D15" w:rsidP="00870D15">
      <w:pPr>
        <w:rPr>
          <w:sz w:val="22"/>
          <w:szCs w:val="22"/>
        </w:rPr>
      </w:pPr>
      <w:r w:rsidRPr="00870D15">
        <w:rPr>
          <w:sz w:val="22"/>
          <w:szCs w:val="22"/>
        </w:rPr>
        <w:t xml:space="preserve">Sally Moyle: 1st of all, I would like to pay my respects to the Traditional Custodians of the land on which we meet around this country. I personally am joining from </w:t>
      </w:r>
      <w:proofErr w:type="spellStart"/>
      <w:r w:rsidRPr="00870D15">
        <w:rPr>
          <w:sz w:val="22"/>
          <w:szCs w:val="22"/>
        </w:rPr>
        <w:t>Ngrarigo</w:t>
      </w:r>
      <w:proofErr w:type="spellEnd"/>
      <w:r w:rsidRPr="00870D15">
        <w:rPr>
          <w:sz w:val="22"/>
          <w:szCs w:val="22"/>
        </w:rPr>
        <w:t xml:space="preserve"> Land outside Canberra. I'd like to pay respects to elders, past and present and acknowledge the traditional folks who are meeting with us around this virtual table.</w:t>
      </w:r>
    </w:p>
    <w:p w14:paraId="56A205F3" w14:textId="1DC10736" w:rsidR="00870D15" w:rsidRPr="00870D15" w:rsidRDefault="00870D15" w:rsidP="00870D15">
      <w:pPr>
        <w:rPr>
          <w:sz w:val="22"/>
          <w:szCs w:val="22"/>
        </w:rPr>
      </w:pPr>
    </w:p>
    <w:p w14:paraId="20CB1737" w14:textId="77777777" w:rsidR="00870D15" w:rsidRPr="00870D15" w:rsidRDefault="00870D15" w:rsidP="00870D15">
      <w:pPr>
        <w:rPr>
          <w:sz w:val="22"/>
          <w:szCs w:val="22"/>
        </w:rPr>
      </w:pPr>
      <w:r w:rsidRPr="00870D15">
        <w:rPr>
          <w:sz w:val="22"/>
          <w:szCs w:val="22"/>
        </w:rPr>
        <w:t>00:01:14.660 --&gt; 00:01:24.120</w:t>
      </w:r>
    </w:p>
    <w:p w14:paraId="2A466DF3" w14:textId="77777777" w:rsidR="00870D15" w:rsidRPr="00870D15" w:rsidRDefault="00870D15" w:rsidP="00870D15">
      <w:pPr>
        <w:rPr>
          <w:sz w:val="22"/>
          <w:szCs w:val="22"/>
        </w:rPr>
      </w:pPr>
      <w:r w:rsidRPr="00870D15">
        <w:rPr>
          <w:sz w:val="22"/>
          <w:szCs w:val="22"/>
        </w:rPr>
        <w:t>Sally Moyle: A few housekeeping notes. We have Auslan interpreters, Leanne and Clare. They come from Sweeney interpreting.</w:t>
      </w:r>
    </w:p>
    <w:p w14:paraId="4EB6DADD" w14:textId="113E7411" w:rsidR="00870D15" w:rsidRPr="00870D15" w:rsidRDefault="00870D15" w:rsidP="00870D15">
      <w:pPr>
        <w:rPr>
          <w:sz w:val="22"/>
          <w:szCs w:val="22"/>
        </w:rPr>
      </w:pPr>
    </w:p>
    <w:p w14:paraId="57F72C85" w14:textId="77777777" w:rsidR="00870D15" w:rsidRPr="00870D15" w:rsidRDefault="00870D15" w:rsidP="00870D15">
      <w:pPr>
        <w:rPr>
          <w:sz w:val="22"/>
          <w:szCs w:val="22"/>
        </w:rPr>
      </w:pPr>
      <w:r w:rsidRPr="00870D15">
        <w:rPr>
          <w:sz w:val="22"/>
          <w:szCs w:val="22"/>
        </w:rPr>
        <w:t>00:01:24.140 --&gt; 00:01:34.940</w:t>
      </w:r>
    </w:p>
    <w:p w14:paraId="4073DB29" w14:textId="77777777" w:rsidR="00870D15" w:rsidRPr="00870D15" w:rsidRDefault="00870D15" w:rsidP="00870D15">
      <w:pPr>
        <w:rPr>
          <w:sz w:val="22"/>
          <w:szCs w:val="22"/>
        </w:rPr>
      </w:pPr>
      <w:r w:rsidRPr="00870D15">
        <w:rPr>
          <w:sz w:val="22"/>
          <w:szCs w:val="22"/>
        </w:rPr>
        <w:t xml:space="preserve">Sally Moyle: If you would like to draw on their </w:t>
      </w:r>
      <w:proofErr w:type="gramStart"/>
      <w:r w:rsidRPr="00870D15">
        <w:rPr>
          <w:sz w:val="22"/>
          <w:szCs w:val="22"/>
        </w:rPr>
        <w:t>services in particular, you</w:t>
      </w:r>
      <w:proofErr w:type="gramEnd"/>
      <w:r w:rsidRPr="00870D15">
        <w:rPr>
          <w:sz w:val="22"/>
          <w:szCs w:val="22"/>
        </w:rPr>
        <w:t xml:space="preserve"> can spotlight them throughout the course of this, even when we're sharing the screen so.</w:t>
      </w:r>
    </w:p>
    <w:p w14:paraId="48D414B7" w14:textId="23F774AA" w:rsidR="00870D15" w:rsidRPr="00870D15" w:rsidRDefault="00870D15" w:rsidP="00870D15">
      <w:pPr>
        <w:rPr>
          <w:sz w:val="22"/>
          <w:szCs w:val="22"/>
        </w:rPr>
      </w:pPr>
    </w:p>
    <w:p w14:paraId="0B2B7EA2" w14:textId="77777777" w:rsidR="00870D15" w:rsidRPr="00870D15" w:rsidRDefault="00870D15" w:rsidP="00870D15">
      <w:pPr>
        <w:rPr>
          <w:sz w:val="22"/>
          <w:szCs w:val="22"/>
        </w:rPr>
      </w:pPr>
      <w:r w:rsidRPr="00870D15">
        <w:rPr>
          <w:sz w:val="22"/>
          <w:szCs w:val="22"/>
        </w:rPr>
        <w:t>00:01:34.960 --&gt; 00:01:39.870</w:t>
      </w:r>
    </w:p>
    <w:p w14:paraId="1EA5D1A3" w14:textId="6282EC99" w:rsidR="00870D15" w:rsidRPr="00870D15" w:rsidRDefault="00870D15" w:rsidP="00870D15">
      <w:pPr>
        <w:rPr>
          <w:sz w:val="22"/>
          <w:szCs w:val="22"/>
        </w:rPr>
      </w:pPr>
      <w:r w:rsidRPr="00870D15">
        <w:rPr>
          <w:sz w:val="22"/>
          <w:szCs w:val="22"/>
        </w:rPr>
        <w:t>Sally Moyle: and they will be. They will have their video on, of course, all throughout this session.</w:t>
      </w:r>
    </w:p>
    <w:p w14:paraId="692C1F91" w14:textId="674351FB" w:rsidR="00870D15" w:rsidRPr="00870D15" w:rsidRDefault="00870D15" w:rsidP="00870D15">
      <w:pPr>
        <w:rPr>
          <w:sz w:val="22"/>
          <w:szCs w:val="22"/>
        </w:rPr>
      </w:pPr>
    </w:p>
    <w:p w14:paraId="5CC3FC14" w14:textId="77777777" w:rsidR="00870D15" w:rsidRPr="00870D15" w:rsidRDefault="00870D15" w:rsidP="00870D15">
      <w:pPr>
        <w:rPr>
          <w:sz w:val="22"/>
          <w:szCs w:val="22"/>
        </w:rPr>
      </w:pPr>
      <w:r w:rsidRPr="00870D15">
        <w:rPr>
          <w:sz w:val="22"/>
          <w:szCs w:val="22"/>
        </w:rPr>
        <w:t>00:01:40.338 --&gt; 00:02:03.659</w:t>
      </w:r>
    </w:p>
    <w:p w14:paraId="65AA7583" w14:textId="77777777" w:rsidR="00870D15" w:rsidRPr="00870D15" w:rsidRDefault="00870D15" w:rsidP="00870D15">
      <w:pPr>
        <w:rPr>
          <w:sz w:val="22"/>
          <w:szCs w:val="22"/>
        </w:rPr>
      </w:pPr>
      <w:r w:rsidRPr="00870D15">
        <w:rPr>
          <w:sz w:val="22"/>
          <w:szCs w:val="22"/>
        </w:rPr>
        <w:t xml:space="preserve">Sally Moyle: </w:t>
      </w:r>
      <w:proofErr w:type="gramStart"/>
      <w:r w:rsidRPr="00870D15">
        <w:rPr>
          <w:sz w:val="22"/>
          <w:szCs w:val="22"/>
        </w:rPr>
        <w:t>So</w:t>
      </w:r>
      <w:proofErr w:type="gramEnd"/>
      <w:r w:rsidRPr="00870D15">
        <w:rPr>
          <w:sz w:val="22"/>
          <w:szCs w:val="22"/>
        </w:rPr>
        <w:t xml:space="preserve"> thank you to Leanna, Clare, and they will tell me if I speak too quickly, I know. </w:t>
      </w:r>
      <w:proofErr w:type="gramStart"/>
      <w:r w:rsidRPr="00870D15">
        <w:rPr>
          <w:sz w:val="22"/>
          <w:szCs w:val="22"/>
        </w:rPr>
        <w:t>So</w:t>
      </w:r>
      <w:proofErr w:type="gramEnd"/>
      <w:r w:rsidRPr="00870D15">
        <w:rPr>
          <w:sz w:val="22"/>
          <w:szCs w:val="22"/>
        </w:rPr>
        <w:t xml:space="preserve"> this is webinar, so only the speakers will be visible this evening. And able to go off mute. You can put questions into the QA if you would like. If there's any technical different difficulties, please reach out to the team via that QA function</w:t>
      </w:r>
    </w:p>
    <w:p w14:paraId="41A47421" w14:textId="1CACFB2E" w:rsidR="00870D15" w:rsidRPr="00870D15" w:rsidRDefault="00870D15" w:rsidP="00870D15">
      <w:pPr>
        <w:rPr>
          <w:sz w:val="22"/>
          <w:szCs w:val="22"/>
        </w:rPr>
      </w:pPr>
    </w:p>
    <w:p w14:paraId="5D07E988" w14:textId="77777777" w:rsidR="00870D15" w:rsidRPr="00870D15" w:rsidRDefault="00870D15" w:rsidP="00870D15">
      <w:pPr>
        <w:rPr>
          <w:sz w:val="22"/>
          <w:szCs w:val="22"/>
        </w:rPr>
      </w:pPr>
      <w:r w:rsidRPr="00870D15">
        <w:rPr>
          <w:sz w:val="22"/>
          <w:szCs w:val="22"/>
        </w:rPr>
        <w:lastRenderedPageBreak/>
        <w:t>00:02:04.426 --&gt; 00:02:05.143</w:t>
      </w:r>
    </w:p>
    <w:p w14:paraId="1396F48E" w14:textId="77777777" w:rsidR="00870D15" w:rsidRPr="00870D15" w:rsidRDefault="00870D15" w:rsidP="00870D15">
      <w:pPr>
        <w:rPr>
          <w:sz w:val="22"/>
          <w:szCs w:val="22"/>
        </w:rPr>
      </w:pPr>
      <w:r w:rsidRPr="00870D15">
        <w:rPr>
          <w:sz w:val="22"/>
          <w:szCs w:val="22"/>
        </w:rPr>
        <w:t>Sally Moyle: and</w:t>
      </w:r>
    </w:p>
    <w:p w14:paraId="616439B5" w14:textId="332CC3E4" w:rsidR="00870D15" w:rsidRPr="00870D15" w:rsidRDefault="00870D15" w:rsidP="00870D15">
      <w:pPr>
        <w:rPr>
          <w:sz w:val="22"/>
          <w:szCs w:val="22"/>
        </w:rPr>
      </w:pPr>
    </w:p>
    <w:p w14:paraId="5D06BBC7" w14:textId="77777777" w:rsidR="00870D15" w:rsidRPr="00870D15" w:rsidRDefault="00870D15" w:rsidP="00870D15">
      <w:pPr>
        <w:rPr>
          <w:sz w:val="22"/>
          <w:szCs w:val="22"/>
        </w:rPr>
      </w:pPr>
      <w:r w:rsidRPr="00870D15">
        <w:rPr>
          <w:sz w:val="22"/>
          <w:szCs w:val="22"/>
        </w:rPr>
        <w:t>00:02:06.440 --&gt; 00:02:10.929</w:t>
      </w:r>
    </w:p>
    <w:p w14:paraId="665EB821" w14:textId="77777777" w:rsidR="00870D15" w:rsidRPr="00870D15" w:rsidRDefault="00870D15" w:rsidP="00870D15">
      <w:pPr>
        <w:rPr>
          <w:sz w:val="22"/>
          <w:szCs w:val="22"/>
        </w:rPr>
      </w:pPr>
      <w:r w:rsidRPr="00870D15">
        <w:rPr>
          <w:sz w:val="22"/>
          <w:szCs w:val="22"/>
        </w:rPr>
        <w:t>Sally Moyle: if you wish to access the live caption, you can do that from your own toolbar.</w:t>
      </w:r>
    </w:p>
    <w:p w14:paraId="2B748842" w14:textId="2BC12E60" w:rsidR="00870D15" w:rsidRPr="00870D15" w:rsidRDefault="00870D15" w:rsidP="00870D15">
      <w:pPr>
        <w:rPr>
          <w:sz w:val="22"/>
          <w:szCs w:val="22"/>
        </w:rPr>
      </w:pPr>
    </w:p>
    <w:p w14:paraId="309C11BC" w14:textId="77777777" w:rsidR="00870D15" w:rsidRPr="00870D15" w:rsidRDefault="00870D15" w:rsidP="00870D15">
      <w:pPr>
        <w:rPr>
          <w:sz w:val="22"/>
          <w:szCs w:val="22"/>
        </w:rPr>
      </w:pPr>
      <w:r w:rsidRPr="00870D15">
        <w:rPr>
          <w:sz w:val="22"/>
          <w:szCs w:val="22"/>
        </w:rPr>
        <w:t>00:02:11.340 --&gt; 00:02:21.720</w:t>
      </w:r>
    </w:p>
    <w:p w14:paraId="6E613741" w14:textId="77777777" w:rsidR="00870D15" w:rsidRPr="00870D15" w:rsidRDefault="00870D15" w:rsidP="00870D15">
      <w:pPr>
        <w:rPr>
          <w:sz w:val="22"/>
          <w:szCs w:val="22"/>
        </w:rPr>
      </w:pPr>
      <w:r w:rsidRPr="00870D15">
        <w:rPr>
          <w:sz w:val="22"/>
          <w:szCs w:val="22"/>
        </w:rPr>
        <w:t>Sally Moyle: If you're using social media and would like to use that, the hashtag that we're using is #GenderResponsiveHealth. All one word.</w:t>
      </w:r>
    </w:p>
    <w:p w14:paraId="4A244A6A" w14:textId="466238A6" w:rsidR="00870D15" w:rsidRPr="00870D15" w:rsidRDefault="00870D15" w:rsidP="00870D15">
      <w:pPr>
        <w:rPr>
          <w:sz w:val="22"/>
          <w:szCs w:val="22"/>
        </w:rPr>
      </w:pPr>
    </w:p>
    <w:p w14:paraId="6D47AE4E" w14:textId="77777777" w:rsidR="00870D15" w:rsidRPr="00870D15" w:rsidRDefault="00870D15" w:rsidP="00870D15">
      <w:pPr>
        <w:rPr>
          <w:sz w:val="22"/>
          <w:szCs w:val="22"/>
        </w:rPr>
      </w:pPr>
      <w:r w:rsidRPr="00870D15">
        <w:rPr>
          <w:sz w:val="22"/>
          <w:szCs w:val="22"/>
        </w:rPr>
        <w:t>00:02:23.090 --&gt; 00:02:38.100</w:t>
      </w:r>
    </w:p>
    <w:p w14:paraId="71F6D274" w14:textId="77777777" w:rsidR="00870D15" w:rsidRPr="00870D15" w:rsidRDefault="00870D15" w:rsidP="00870D15">
      <w:pPr>
        <w:rPr>
          <w:sz w:val="22"/>
          <w:szCs w:val="22"/>
        </w:rPr>
      </w:pPr>
      <w:r w:rsidRPr="00870D15">
        <w:rPr>
          <w:sz w:val="22"/>
          <w:szCs w:val="22"/>
        </w:rPr>
        <w:t xml:space="preserve">Sally Moyle: So that's the introduction that I had. I also want to thank our colleagues at the Australian Women's Health Alliance in particular, Sienna and Jana, who have done so much work to get us here now, and thank you so much for inviting </w:t>
      </w:r>
      <w:proofErr w:type="gramStart"/>
      <w:r w:rsidRPr="00870D15">
        <w:rPr>
          <w:sz w:val="22"/>
          <w:szCs w:val="22"/>
        </w:rPr>
        <w:t>us</w:t>
      </w:r>
      <w:proofErr w:type="gramEnd"/>
      <w:r w:rsidRPr="00870D15">
        <w:rPr>
          <w:sz w:val="22"/>
          <w:szCs w:val="22"/>
        </w:rPr>
        <w:t xml:space="preserve"> all.</w:t>
      </w:r>
    </w:p>
    <w:p w14:paraId="5A257679" w14:textId="21687524" w:rsidR="00870D15" w:rsidRPr="00870D15" w:rsidRDefault="00870D15" w:rsidP="00870D15">
      <w:pPr>
        <w:rPr>
          <w:sz w:val="22"/>
          <w:szCs w:val="22"/>
        </w:rPr>
      </w:pPr>
    </w:p>
    <w:p w14:paraId="6A3EDFB7" w14:textId="77777777" w:rsidR="00870D15" w:rsidRPr="00870D15" w:rsidRDefault="00870D15" w:rsidP="00870D15">
      <w:pPr>
        <w:rPr>
          <w:sz w:val="22"/>
          <w:szCs w:val="22"/>
        </w:rPr>
      </w:pPr>
      <w:r w:rsidRPr="00870D15">
        <w:rPr>
          <w:sz w:val="22"/>
          <w:szCs w:val="22"/>
        </w:rPr>
        <w:t>00:02:38.330 --&gt; 00:02:54.370</w:t>
      </w:r>
    </w:p>
    <w:p w14:paraId="09194E91" w14:textId="77777777" w:rsidR="00870D15" w:rsidRPr="00870D15" w:rsidRDefault="00870D15" w:rsidP="00870D15">
      <w:pPr>
        <w:rPr>
          <w:sz w:val="22"/>
          <w:szCs w:val="22"/>
        </w:rPr>
      </w:pPr>
      <w:r w:rsidRPr="00870D15">
        <w:rPr>
          <w:sz w:val="22"/>
          <w:szCs w:val="22"/>
        </w:rPr>
        <w:t xml:space="preserve">Sally Moyle: So, without any further ado, I'd like to pass over to Heidi La Paglia Reid, who is with us this evening. She's a board member of the Australian Women's Health Alliance, and she's joining us from </w:t>
      </w:r>
      <w:proofErr w:type="spellStart"/>
      <w:r w:rsidRPr="00870D15">
        <w:rPr>
          <w:sz w:val="22"/>
          <w:szCs w:val="22"/>
        </w:rPr>
        <w:t>Lutriwita</w:t>
      </w:r>
      <w:proofErr w:type="spellEnd"/>
      <w:r w:rsidRPr="00870D15">
        <w:rPr>
          <w:sz w:val="22"/>
          <w:szCs w:val="22"/>
        </w:rPr>
        <w:t xml:space="preserve"> in Hobart.</w:t>
      </w:r>
    </w:p>
    <w:p w14:paraId="1B3F9C9B" w14:textId="44FD0A82" w:rsidR="00870D15" w:rsidRPr="00870D15" w:rsidRDefault="00870D15" w:rsidP="00870D15">
      <w:pPr>
        <w:rPr>
          <w:sz w:val="22"/>
          <w:szCs w:val="22"/>
        </w:rPr>
      </w:pPr>
    </w:p>
    <w:p w14:paraId="7267A865" w14:textId="77777777" w:rsidR="00870D15" w:rsidRPr="00870D15" w:rsidRDefault="00870D15" w:rsidP="00870D15">
      <w:pPr>
        <w:rPr>
          <w:sz w:val="22"/>
          <w:szCs w:val="22"/>
        </w:rPr>
      </w:pPr>
      <w:r w:rsidRPr="00870D15">
        <w:rPr>
          <w:sz w:val="22"/>
          <w:szCs w:val="22"/>
        </w:rPr>
        <w:t>00:02:54.390 --&gt; 00:03:13.399</w:t>
      </w:r>
    </w:p>
    <w:p w14:paraId="0DB40C7A" w14:textId="77777777" w:rsidR="00870D15" w:rsidRPr="00870D15" w:rsidRDefault="00870D15" w:rsidP="00870D15">
      <w:pPr>
        <w:rPr>
          <w:sz w:val="22"/>
          <w:szCs w:val="22"/>
        </w:rPr>
      </w:pPr>
      <w:r w:rsidRPr="00870D15">
        <w:rPr>
          <w:sz w:val="22"/>
          <w:szCs w:val="22"/>
        </w:rPr>
        <w:t xml:space="preserve">Sally Moyle: She's a consultant and a disability and women's rights advocate with extensive personal experience, navigating chronic health conditions and disability. </w:t>
      </w:r>
      <w:proofErr w:type="gramStart"/>
      <w:r w:rsidRPr="00870D15">
        <w:rPr>
          <w:sz w:val="22"/>
          <w:szCs w:val="22"/>
        </w:rPr>
        <w:t>So</w:t>
      </w:r>
      <w:proofErr w:type="gramEnd"/>
      <w:r w:rsidRPr="00870D15">
        <w:rPr>
          <w:sz w:val="22"/>
          <w:szCs w:val="22"/>
        </w:rPr>
        <w:t xml:space="preserve"> Heidi's going to give us a few short introduction words about the course itself and about the Australian Women's Health</w:t>
      </w:r>
    </w:p>
    <w:p w14:paraId="32273BF0" w14:textId="32C04141" w:rsidR="00870D15" w:rsidRPr="00870D15" w:rsidRDefault="00870D15" w:rsidP="00870D15">
      <w:pPr>
        <w:rPr>
          <w:sz w:val="22"/>
          <w:szCs w:val="22"/>
        </w:rPr>
      </w:pPr>
    </w:p>
    <w:p w14:paraId="263331A4" w14:textId="77777777" w:rsidR="00870D15" w:rsidRPr="00870D15" w:rsidRDefault="00870D15" w:rsidP="00870D15">
      <w:pPr>
        <w:rPr>
          <w:sz w:val="22"/>
          <w:szCs w:val="22"/>
        </w:rPr>
      </w:pPr>
      <w:r w:rsidRPr="00870D15">
        <w:rPr>
          <w:sz w:val="22"/>
          <w:szCs w:val="22"/>
        </w:rPr>
        <w:t>00:03:13.490 --&gt; 00:03:15.649</w:t>
      </w:r>
    </w:p>
    <w:p w14:paraId="1504370C" w14:textId="77777777" w:rsidR="00870D15" w:rsidRPr="00870D15" w:rsidRDefault="00870D15" w:rsidP="00870D15">
      <w:pPr>
        <w:rPr>
          <w:sz w:val="22"/>
          <w:szCs w:val="22"/>
        </w:rPr>
      </w:pPr>
      <w:r w:rsidRPr="00870D15">
        <w:rPr>
          <w:sz w:val="22"/>
          <w:szCs w:val="22"/>
        </w:rPr>
        <w:t xml:space="preserve">Sally Moyle: Alliance. </w:t>
      </w:r>
      <w:proofErr w:type="gramStart"/>
      <w:r w:rsidRPr="00870D15">
        <w:rPr>
          <w:sz w:val="22"/>
          <w:szCs w:val="22"/>
        </w:rPr>
        <w:t>So</w:t>
      </w:r>
      <w:proofErr w:type="gramEnd"/>
      <w:r w:rsidRPr="00870D15">
        <w:rPr>
          <w:sz w:val="22"/>
          <w:szCs w:val="22"/>
        </w:rPr>
        <w:t xml:space="preserve"> thank you, Heidi.</w:t>
      </w:r>
    </w:p>
    <w:p w14:paraId="3FBBCCCE" w14:textId="1481F9C1" w:rsidR="00870D15" w:rsidRPr="00870D15" w:rsidRDefault="00870D15" w:rsidP="00870D15">
      <w:pPr>
        <w:rPr>
          <w:sz w:val="22"/>
          <w:szCs w:val="22"/>
        </w:rPr>
      </w:pPr>
    </w:p>
    <w:p w14:paraId="22ACDE91" w14:textId="77777777" w:rsidR="00870D15" w:rsidRPr="00870D15" w:rsidRDefault="00870D15" w:rsidP="00870D15">
      <w:pPr>
        <w:rPr>
          <w:sz w:val="22"/>
          <w:szCs w:val="22"/>
        </w:rPr>
      </w:pPr>
      <w:r w:rsidRPr="00870D15">
        <w:rPr>
          <w:sz w:val="22"/>
          <w:szCs w:val="22"/>
        </w:rPr>
        <w:t>00:03:18.410 --&gt; 00:03:40.200</w:t>
      </w:r>
    </w:p>
    <w:p w14:paraId="5CE33172" w14:textId="53BBA5BD" w:rsidR="00870D15" w:rsidRPr="00870D15" w:rsidRDefault="00870D15" w:rsidP="00870D15">
      <w:pPr>
        <w:rPr>
          <w:sz w:val="22"/>
          <w:szCs w:val="22"/>
        </w:rPr>
      </w:pPr>
      <w:r w:rsidRPr="00870D15">
        <w:rPr>
          <w:sz w:val="22"/>
          <w:szCs w:val="22"/>
        </w:rPr>
        <w:t xml:space="preserve">Heidi La Paglia Reid: Great. Thank you, Sally. And </w:t>
      </w:r>
      <w:proofErr w:type="gramStart"/>
      <w:r w:rsidRPr="00870D15">
        <w:rPr>
          <w:sz w:val="22"/>
          <w:szCs w:val="22"/>
        </w:rPr>
        <w:t>Hi</w:t>
      </w:r>
      <w:proofErr w:type="gramEnd"/>
      <w:r w:rsidRPr="00870D15">
        <w:rPr>
          <w:sz w:val="22"/>
          <w:szCs w:val="22"/>
        </w:rPr>
        <w:t xml:space="preserve">, everyone. So as Sally said, my name is Heidi. I'm a board member of the Australian Women's Health Alliance as well as a consultant and disability rights advocate, including </w:t>
      </w:r>
      <w:proofErr w:type="gramStart"/>
      <w:r w:rsidRPr="00870D15">
        <w:rPr>
          <w:sz w:val="22"/>
          <w:szCs w:val="22"/>
        </w:rPr>
        <w:t>in the area of</w:t>
      </w:r>
      <w:proofErr w:type="gramEnd"/>
      <w:r w:rsidRPr="00870D15">
        <w:rPr>
          <w:sz w:val="22"/>
          <w:szCs w:val="22"/>
        </w:rPr>
        <w:t xml:space="preserve"> women's health. I will 1st just acknowledge that I'm calling in from </w:t>
      </w:r>
      <w:proofErr w:type="spellStart"/>
      <w:r w:rsidRPr="00870D15">
        <w:rPr>
          <w:sz w:val="22"/>
          <w:szCs w:val="22"/>
        </w:rPr>
        <w:t>muwinina</w:t>
      </w:r>
      <w:proofErr w:type="spellEnd"/>
      <w:r w:rsidRPr="00870D15">
        <w:rPr>
          <w:sz w:val="22"/>
          <w:szCs w:val="22"/>
        </w:rPr>
        <w:t xml:space="preserve"> country in </w:t>
      </w:r>
      <w:proofErr w:type="spellStart"/>
      <w:r w:rsidRPr="00870D15">
        <w:rPr>
          <w:sz w:val="22"/>
          <w:szCs w:val="22"/>
        </w:rPr>
        <w:t>nipaluna</w:t>
      </w:r>
      <w:proofErr w:type="spellEnd"/>
      <w:r w:rsidRPr="00870D15">
        <w:rPr>
          <w:sz w:val="22"/>
          <w:szCs w:val="22"/>
        </w:rPr>
        <w:t>/Hobart.</w:t>
      </w:r>
    </w:p>
    <w:p w14:paraId="12ECDB47" w14:textId="77777777" w:rsidR="00870D15" w:rsidRPr="00870D15" w:rsidRDefault="00870D15" w:rsidP="00870D15">
      <w:pPr>
        <w:rPr>
          <w:sz w:val="22"/>
          <w:szCs w:val="22"/>
        </w:rPr>
      </w:pPr>
    </w:p>
    <w:p w14:paraId="080E97A6" w14:textId="77777777" w:rsidR="00870D15" w:rsidRPr="00870D15" w:rsidRDefault="00870D15" w:rsidP="00870D15">
      <w:pPr>
        <w:rPr>
          <w:sz w:val="22"/>
          <w:szCs w:val="22"/>
        </w:rPr>
      </w:pPr>
      <w:r w:rsidRPr="00870D15">
        <w:rPr>
          <w:sz w:val="22"/>
          <w:szCs w:val="22"/>
        </w:rPr>
        <w:t>00:03:40.588 --&gt; 00:03:53.811</w:t>
      </w:r>
    </w:p>
    <w:p w14:paraId="32DC64D1" w14:textId="60D21CAC" w:rsidR="00870D15" w:rsidRPr="00870D15" w:rsidRDefault="00870D15" w:rsidP="00870D15">
      <w:pPr>
        <w:rPr>
          <w:sz w:val="22"/>
          <w:szCs w:val="22"/>
        </w:rPr>
      </w:pPr>
      <w:r w:rsidRPr="00870D15">
        <w:rPr>
          <w:sz w:val="22"/>
          <w:szCs w:val="22"/>
        </w:rPr>
        <w:t xml:space="preserve">Heidi La Paglia Reid: I acknowledge that the land I live and work on belongs to the </w:t>
      </w:r>
      <w:proofErr w:type="spellStart"/>
      <w:r w:rsidRPr="00870D15">
        <w:rPr>
          <w:sz w:val="22"/>
          <w:szCs w:val="22"/>
        </w:rPr>
        <w:t>muwinina</w:t>
      </w:r>
      <w:proofErr w:type="spellEnd"/>
      <w:r w:rsidRPr="00870D15">
        <w:rPr>
          <w:sz w:val="22"/>
          <w:szCs w:val="22"/>
        </w:rPr>
        <w:t xml:space="preserve"> and </w:t>
      </w:r>
      <w:proofErr w:type="spellStart"/>
      <w:r w:rsidRPr="00870D15">
        <w:rPr>
          <w:sz w:val="22"/>
          <w:szCs w:val="22"/>
        </w:rPr>
        <w:t>palawa</w:t>
      </w:r>
      <w:proofErr w:type="spellEnd"/>
      <w:r w:rsidRPr="00870D15">
        <w:rPr>
          <w:sz w:val="22"/>
          <w:szCs w:val="22"/>
        </w:rPr>
        <w:t xml:space="preserve"> people, and that as a white person I hold significant privilege that cannot be unlinked from my experiences.</w:t>
      </w:r>
    </w:p>
    <w:p w14:paraId="4C147187" w14:textId="77777777" w:rsidR="00870D15" w:rsidRPr="00870D15" w:rsidRDefault="00870D15" w:rsidP="00870D15">
      <w:pPr>
        <w:rPr>
          <w:sz w:val="22"/>
          <w:szCs w:val="22"/>
        </w:rPr>
      </w:pPr>
    </w:p>
    <w:p w14:paraId="0339FA8B" w14:textId="77777777" w:rsidR="00870D15" w:rsidRPr="00870D15" w:rsidRDefault="00870D15" w:rsidP="00870D15">
      <w:pPr>
        <w:rPr>
          <w:sz w:val="22"/>
          <w:szCs w:val="22"/>
        </w:rPr>
      </w:pPr>
      <w:r w:rsidRPr="00870D15">
        <w:rPr>
          <w:sz w:val="22"/>
          <w:szCs w:val="22"/>
        </w:rPr>
        <w:t>00:03:54.550 --&gt; 00:04:08.299</w:t>
      </w:r>
    </w:p>
    <w:p w14:paraId="624D53E7" w14:textId="77A2EA97" w:rsidR="00870D15" w:rsidRPr="00870D15" w:rsidRDefault="00870D15" w:rsidP="00870D15">
      <w:pPr>
        <w:rPr>
          <w:sz w:val="22"/>
          <w:szCs w:val="22"/>
        </w:rPr>
      </w:pPr>
      <w:r w:rsidRPr="00870D15">
        <w:rPr>
          <w:sz w:val="22"/>
          <w:szCs w:val="22"/>
        </w:rPr>
        <w:t>Heidi La Paglia Reid: as a board member as well as an autistic, disabled woman and mum with multiple chronic illnesses, I could not be more pleased to welcome you today to the Alliance's launch of our module on gender-responsive health.</w:t>
      </w:r>
    </w:p>
    <w:p w14:paraId="7C829D55" w14:textId="77777777" w:rsidR="00870D15" w:rsidRPr="00870D15" w:rsidRDefault="00870D15" w:rsidP="00870D15">
      <w:pPr>
        <w:rPr>
          <w:sz w:val="22"/>
          <w:szCs w:val="22"/>
        </w:rPr>
      </w:pPr>
      <w:r w:rsidRPr="00870D15">
        <w:rPr>
          <w:sz w:val="22"/>
          <w:szCs w:val="22"/>
        </w:rPr>
        <w:lastRenderedPageBreak/>
        <w:t>00:04:08.370 --&gt; 00:04:19.399</w:t>
      </w:r>
    </w:p>
    <w:p w14:paraId="39DAC987" w14:textId="5CD962E1" w:rsidR="00870D15" w:rsidRPr="00870D15" w:rsidRDefault="00870D15" w:rsidP="00870D15">
      <w:pPr>
        <w:rPr>
          <w:sz w:val="22"/>
          <w:szCs w:val="22"/>
        </w:rPr>
      </w:pPr>
      <w:r w:rsidRPr="00870D15">
        <w:rPr>
          <w:sz w:val="22"/>
          <w:szCs w:val="22"/>
        </w:rPr>
        <w:t>Heidi La Paglia Reid: As someone that has been navigating health and medical systems regularly since I was about 15 years old, I know firsthand how, being a woman and being disabled, can be detrimental</w:t>
      </w:r>
    </w:p>
    <w:p w14:paraId="19721F6E" w14:textId="77777777" w:rsidR="00870D15" w:rsidRPr="00870D15" w:rsidRDefault="00870D15" w:rsidP="00870D15">
      <w:pPr>
        <w:rPr>
          <w:sz w:val="22"/>
          <w:szCs w:val="22"/>
        </w:rPr>
      </w:pPr>
    </w:p>
    <w:p w14:paraId="277F553B" w14:textId="77777777" w:rsidR="00870D15" w:rsidRPr="00870D15" w:rsidRDefault="00870D15" w:rsidP="00870D15">
      <w:pPr>
        <w:rPr>
          <w:sz w:val="22"/>
          <w:szCs w:val="22"/>
        </w:rPr>
      </w:pPr>
      <w:r w:rsidRPr="00870D15">
        <w:rPr>
          <w:sz w:val="22"/>
          <w:szCs w:val="22"/>
        </w:rPr>
        <w:t>00:04:19.660 --&gt; 00:04:22.109</w:t>
      </w:r>
    </w:p>
    <w:p w14:paraId="5AF57C05" w14:textId="1AB33851" w:rsidR="00870D15" w:rsidRPr="00870D15" w:rsidRDefault="00870D15" w:rsidP="00870D15">
      <w:pPr>
        <w:rPr>
          <w:sz w:val="22"/>
          <w:szCs w:val="22"/>
        </w:rPr>
      </w:pPr>
      <w:r w:rsidRPr="00870D15">
        <w:rPr>
          <w:sz w:val="22"/>
          <w:szCs w:val="22"/>
        </w:rPr>
        <w:t>Heidi La Paglia Reid: to the experience of accessing healthcare.</w:t>
      </w:r>
    </w:p>
    <w:p w14:paraId="16A39F84" w14:textId="77777777" w:rsidR="00870D15" w:rsidRPr="00870D15" w:rsidRDefault="00870D15" w:rsidP="00870D15">
      <w:pPr>
        <w:rPr>
          <w:sz w:val="22"/>
          <w:szCs w:val="22"/>
        </w:rPr>
      </w:pPr>
    </w:p>
    <w:p w14:paraId="7B68BABE" w14:textId="77777777" w:rsidR="00870D15" w:rsidRPr="00870D15" w:rsidRDefault="00870D15" w:rsidP="00870D15">
      <w:pPr>
        <w:rPr>
          <w:sz w:val="22"/>
          <w:szCs w:val="22"/>
        </w:rPr>
      </w:pPr>
      <w:r w:rsidRPr="00870D15">
        <w:rPr>
          <w:sz w:val="22"/>
          <w:szCs w:val="22"/>
        </w:rPr>
        <w:t>00:04:23.070 --&gt; 00:04:36.030</w:t>
      </w:r>
    </w:p>
    <w:p w14:paraId="7BD10740" w14:textId="68844873" w:rsidR="00870D15" w:rsidRPr="00870D15" w:rsidRDefault="00870D15" w:rsidP="00870D15">
      <w:pPr>
        <w:rPr>
          <w:sz w:val="22"/>
          <w:szCs w:val="22"/>
        </w:rPr>
      </w:pPr>
      <w:r w:rsidRPr="00870D15">
        <w:rPr>
          <w:sz w:val="22"/>
          <w:szCs w:val="22"/>
        </w:rPr>
        <w:t xml:space="preserve">Heidi La Paglia Reid: One key example of this I wanted to raise is the fact that I am autistic. However, my autism wasn't </w:t>
      </w:r>
      <w:proofErr w:type="gramStart"/>
      <w:r w:rsidRPr="00870D15">
        <w:rPr>
          <w:sz w:val="22"/>
          <w:szCs w:val="22"/>
        </w:rPr>
        <w:t>actually diagnosed</w:t>
      </w:r>
      <w:proofErr w:type="gramEnd"/>
      <w:r w:rsidRPr="00870D15">
        <w:rPr>
          <w:sz w:val="22"/>
          <w:szCs w:val="22"/>
        </w:rPr>
        <w:t xml:space="preserve"> until I </w:t>
      </w:r>
      <w:proofErr w:type="spellStart"/>
      <w:r w:rsidRPr="00870D15">
        <w:rPr>
          <w:sz w:val="22"/>
          <w:szCs w:val="22"/>
        </w:rPr>
        <w:t>self referred</w:t>
      </w:r>
      <w:proofErr w:type="spellEnd"/>
      <w:r w:rsidRPr="00870D15">
        <w:rPr>
          <w:sz w:val="22"/>
          <w:szCs w:val="22"/>
        </w:rPr>
        <w:t xml:space="preserve"> for an assessment at the age of 27.</w:t>
      </w:r>
    </w:p>
    <w:p w14:paraId="1D1028C0" w14:textId="77777777" w:rsidR="00870D15" w:rsidRPr="00870D15" w:rsidRDefault="00870D15" w:rsidP="00870D15">
      <w:pPr>
        <w:rPr>
          <w:sz w:val="22"/>
          <w:szCs w:val="22"/>
        </w:rPr>
      </w:pPr>
    </w:p>
    <w:p w14:paraId="3898DCA4" w14:textId="53812EDD" w:rsidR="00870D15" w:rsidRPr="00870D15" w:rsidRDefault="00870D15" w:rsidP="00870D15">
      <w:pPr>
        <w:rPr>
          <w:sz w:val="22"/>
          <w:szCs w:val="22"/>
        </w:rPr>
      </w:pPr>
      <w:r w:rsidRPr="00870D15">
        <w:rPr>
          <w:sz w:val="22"/>
          <w:szCs w:val="22"/>
        </w:rPr>
        <w:t>00:04:36.380 --&gt; 00:04:43.300</w:t>
      </w:r>
    </w:p>
    <w:p w14:paraId="5B5542CA" w14:textId="35DC597E" w:rsidR="00870D15" w:rsidRPr="00870D15" w:rsidRDefault="00870D15" w:rsidP="00870D15">
      <w:pPr>
        <w:rPr>
          <w:sz w:val="22"/>
          <w:szCs w:val="22"/>
        </w:rPr>
      </w:pPr>
      <w:r w:rsidRPr="00870D15">
        <w:rPr>
          <w:sz w:val="22"/>
          <w:szCs w:val="22"/>
        </w:rPr>
        <w:t xml:space="preserve">Heidi La Paglia Reid: This was, despite engaging in health systems for over a decade prior, with </w:t>
      </w:r>
      <w:proofErr w:type="gramStart"/>
      <w:r w:rsidRPr="00870D15">
        <w:rPr>
          <w:sz w:val="22"/>
          <w:szCs w:val="22"/>
        </w:rPr>
        <w:t>fairly stereotypical</w:t>
      </w:r>
      <w:proofErr w:type="gramEnd"/>
    </w:p>
    <w:p w14:paraId="70F01699" w14:textId="77777777" w:rsidR="00870D15" w:rsidRPr="00870D15" w:rsidRDefault="00870D15" w:rsidP="00870D15">
      <w:pPr>
        <w:rPr>
          <w:sz w:val="22"/>
          <w:szCs w:val="22"/>
        </w:rPr>
      </w:pPr>
    </w:p>
    <w:p w14:paraId="1FDDF588" w14:textId="30850C3F" w:rsidR="00870D15" w:rsidRPr="00870D15" w:rsidRDefault="00870D15" w:rsidP="00870D15">
      <w:pPr>
        <w:rPr>
          <w:sz w:val="22"/>
          <w:szCs w:val="22"/>
        </w:rPr>
      </w:pPr>
      <w:r w:rsidRPr="00870D15">
        <w:rPr>
          <w:sz w:val="22"/>
          <w:szCs w:val="22"/>
        </w:rPr>
        <w:t>00:04:43.410 --&gt; 00:04:48.129</w:t>
      </w:r>
    </w:p>
    <w:p w14:paraId="21212A7D" w14:textId="6FBC6B1D" w:rsidR="00870D15" w:rsidRPr="00870D15" w:rsidRDefault="00870D15" w:rsidP="00870D15">
      <w:pPr>
        <w:rPr>
          <w:sz w:val="22"/>
          <w:szCs w:val="22"/>
        </w:rPr>
      </w:pPr>
      <w:r w:rsidRPr="00870D15">
        <w:rPr>
          <w:sz w:val="22"/>
          <w:szCs w:val="22"/>
        </w:rPr>
        <w:t xml:space="preserve">Heidi La Paglia Reid: autism symptoms, and a </w:t>
      </w:r>
      <w:proofErr w:type="gramStart"/>
      <w:r w:rsidRPr="00870D15">
        <w:rPr>
          <w:sz w:val="22"/>
          <w:szCs w:val="22"/>
        </w:rPr>
        <w:t>fairly stereotypical</w:t>
      </w:r>
      <w:proofErr w:type="gramEnd"/>
      <w:r w:rsidRPr="00870D15">
        <w:rPr>
          <w:sz w:val="22"/>
          <w:szCs w:val="22"/>
        </w:rPr>
        <w:t xml:space="preserve"> autistic presentation.</w:t>
      </w:r>
    </w:p>
    <w:p w14:paraId="1067CD36" w14:textId="77777777" w:rsidR="00870D15" w:rsidRPr="00870D15" w:rsidRDefault="00870D15" w:rsidP="00870D15">
      <w:pPr>
        <w:rPr>
          <w:sz w:val="22"/>
          <w:szCs w:val="22"/>
        </w:rPr>
      </w:pPr>
    </w:p>
    <w:p w14:paraId="012B60C7" w14:textId="77777777" w:rsidR="00870D15" w:rsidRPr="00870D15" w:rsidRDefault="00870D15" w:rsidP="00870D15">
      <w:pPr>
        <w:rPr>
          <w:sz w:val="22"/>
          <w:szCs w:val="22"/>
        </w:rPr>
      </w:pPr>
      <w:r w:rsidRPr="00870D15">
        <w:rPr>
          <w:sz w:val="22"/>
          <w:szCs w:val="22"/>
        </w:rPr>
        <w:t>00:04:48.791 --&gt; 00:04:54.760</w:t>
      </w:r>
    </w:p>
    <w:p w14:paraId="782C74C0" w14:textId="25A58602" w:rsidR="00870D15" w:rsidRPr="00870D15" w:rsidRDefault="00870D15" w:rsidP="00870D15">
      <w:pPr>
        <w:rPr>
          <w:sz w:val="22"/>
          <w:szCs w:val="22"/>
        </w:rPr>
      </w:pPr>
      <w:r w:rsidRPr="00870D15">
        <w:rPr>
          <w:sz w:val="22"/>
          <w:szCs w:val="22"/>
        </w:rPr>
        <w:t xml:space="preserve">Heidi La Paglia Reid: As well as </w:t>
      </w:r>
      <w:proofErr w:type="gramStart"/>
      <w:r w:rsidRPr="00870D15">
        <w:rPr>
          <w:sz w:val="22"/>
          <w:szCs w:val="22"/>
        </w:rPr>
        <w:t>a number of</w:t>
      </w:r>
      <w:proofErr w:type="gramEnd"/>
      <w:r w:rsidRPr="00870D15">
        <w:rPr>
          <w:sz w:val="22"/>
          <w:szCs w:val="22"/>
        </w:rPr>
        <w:t xml:space="preserve"> medical and psychosocial conditions which are commonly co-occurring in autistic women.</w:t>
      </w:r>
    </w:p>
    <w:p w14:paraId="5C87EE5F" w14:textId="77777777" w:rsidR="00870D15" w:rsidRPr="00870D15" w:rsidRDefault="00870D15" w:rsidP="00870D15">
      <w:pPr>
        <w:rPr>
          <w:sz w:val="22"/>
          <w:szCs w:val="22"/>
        </w:rPr>
      </w:pPr>
    </w:p>
    <w:p w14:paraId="11457517" w14:textId="77777777" w:rsidR="00870D15" w:rsidRPr="00870D15" w:rsidRDefault="00870D15" w:rsidP="00870D15">
      <w:pPr>
        <w:rPr>
          <w:sz w:val="22"/>
          <w:szCs w:val="22"/>
        </w:rPr>
      </w:pPr>
      <w:r w:rsidRPr="00870D15">
        <w:rPr>
          <w:sz w:val="22"/>
          <w:szCs w:val="22"/>
        </w:rPr>
        <w:t>00:04:54.790 --&gt; 00:04:56.480</w:t>
      </w:r>
    </w:p>
    <w:p w14:paraId="30A99C7E" w14:textId="5A12AEA7" w:rsidR="00870D15" w:rsidRPr="00870D15" w:rsidRDefault="00870D15" w:rsidP="00870D15">
      <w:pPr>
        <w:rPr>
          <w:sz w:val="22"/>
          <w:szCs w:val="22"/>
        </w:rPr>
      </w:pPr>
      <w:r w:rsidRPr="00870D15">
        <w:rPr>
          <w:sz w:val="22"/>
          <w:szCs w:val="22"/>
        </w:rPr>
        <w:t>Heidi La Paglia Reid: The key here is that</w:t>
      </w:r>
    </w:p>
    <w:p w14:paraId="75E55CE5" w14:textId="77777777" w:rsidR="00870D15" w:rsidRPr="00870D15" w:rsidRDefault="00870D15" w:rsidP="00870D15">
      <w:pPr>
        <w:rPr>
          <w:sz w:val="22"/>
          <w:szCs w:val="22"/>
        </w:rPr>
      </w:pPr>
    </w:p>
    <w:p w14:paraId="0A3FA9DB" w14:textId="77777777" w:rsidR="00870D15" w:rsidRPr="00870D15" w:rsidRDefault="00870D15" w:rsidP="00870D15">
      <w:pPr>
        <w:rPr>
          <w:sz w:val="22"/>
          <w:szCs w:val="22"/>
        </w:rPr>
      </w:pPr>
      <w:r w:rsidRPr="00870D15">
        <w:rPr>
          <w:sz w:val="22"/>
          <w:szCs w:val="22"/>
        </w:rPr>
        <w:t>00:04:56.520 --&gt; 00:05:06.070</w:t>
      </w:r>
    </w:p>
    <w:p w14:paraId="4763FC9E" w14:textId="494923D5" w:rsidR="00870D15" w:rsidRPr="00870D15" w:rsidRDefault="00870D15" w:rsidP="00870D15">
      <w:pPr>
        <w:rPr>
          <w:sz w:val="22"/>
          <w:szCs w:val="22"/>
        </w:rPr>
      </w:pPr>
      <w:r w:rsidRPr="00870D15">
        <w:rPr>
          <w:sz w:val="22"/>
          <w:szCs w:val="22"/>
        </w:rPr>
        <w:t xml:space="preserve">Heidi La Paglia Reid: I wasn't a </w:t>
      </w:r>
      <w:proofErr w:type="gramStart"/>
      <w:r w:rsidRPr="00870D15">
        <w:rPr>
          <w:sz w:val="22"/>
          <w:szCs w:val="22"/>
        </w:rPr>
        <w:t>male</w:t>
      </w:r>
      <w:proofErr w:type="gramEnd"/>
      <w:r w:rsidRPr="00870D15">
        <w:rPr>
          <w:sz w:val="22"/>
          <w:szCs w:val="22"/>
        </w:rPr>
        <w:t xml:space="preserve"> or I wasn't a boy at the time, and the autism was and is still not well understood in women, girls and gender diverse people.</w:t>
      </w:r>
    </w:p>
    <w:p w14:paraId="61DF0CDE" w14:textId="77777777" w:rsidR="00870D15" w:rsidRPr="00870D15" w:rsidRDefault="00870D15" w:rsidP="00870D15">
      <w:pPr>
        <w:rPr>
          <w:sz w:val="22"/>
          <w:szCs w:val="22"/>
        </w:rPr>
      </w:pPr>
    </w:p>
    <w:p w14:paraId="4D508810" w14:textId="77777777" w:rsidR="00870D15" w:rsidRPr="00870D15" w:rsidRDefault="00870D15" w:rsidP="00870D15">
      <w:pPr>
        <w:rPr>
          <w:sz w:val="22"/>
          <w:szCs w:val="22"/>
        </w:rPr>
      </w:pPr>
      <w:r w:rsidRPr="00870D15">
        <w:rPr>
          <w:sz w:val="22"/>
          <w:szCs w:val="22"/>
        </w:rPr>
        <w:t>00:05:06.868 --&gt; 00:05:29.579</w:t>
      </w:r>
    </w:p>
    <w:p w14:paraId="2580A28F" w14:textId="15F07F85" w:rsidR="00870D15" w:rsidRPr="00870D15" w:rsidRDefault="00870D15" w:rsidP="00870D15">
      <w:pPr>
        <w:rPr>
          <w:sz w:val="22"/>
          <w:szCs w:val="22"/>
        </w:rPr>
      </w:pPr>
      <w:r w:rsidRPr="00870D15">
        <w:rPr>
          <w:sz w:val="22"/>
          <w:szCs w:val="22"/>
        </w:rPr>
        <w:t>Heidi La Paglia Reid: As the national voice for Women's Health, all of us at the Australian Women's Health Alliance know that my experience is not mine alone, but it is representative of many women, girls and gender diverse people who struggle to be taken seriously or to gain timely and appropriate diagnosis and care for a variety of conditions.</w:t>
      </w:r>
    </w:p>
    <w:p w14:paraId="52E90C22" w14:textId="77777777" w:rsidR="00870D15" w:rsidRPr="00870D15" w:rsidRDefault="00870D15" w:rsidP="00870D15">
      <w:pPr>
        <w:rPr>
          <w:sz w:val="22"/>
          <w:szCs w:val="22"/>
        </w:rPr>
      </w:pPr>
    </w:p>
    <w:p w14:paraId="370AAC13" w14:textId="77777777" w:rsidR="00870D15" w:rsidRPr="00870D15" w:rsidRDefault="00870D15" w:rsidP="00870D15">
      <w:pPr>
        <w:rPr>
          <w:sz w:val="22"/>
          <w:szCs w:val="22"/>
        </w:rPr>
      </w:pPr>
      <w:r w:rsidRPr="00870D15">
        <w:rPr>
          <w:sz w:val="22"/>
          <w:szCs w:val="22"/>
        </w:rPr>
        <w:t>00:05:30.340 --&gt; 00:05:46.819</w:t>
      </w:r>
    </w:p>
    <w:p w14:paraId="2F7829F3" w14:textId="4658BC53" w:rsidR="00870D15" w:rsidRPr="00870D15" w:rsidRDefault="00870D15" w:rsidP="00870D15">
      <w:pPr>
        <w:rPr>
          <w:sz w:val="22"/>
          <w:szCs w:val="22"/>
        </w:rPr>
      </w:pPr>
      <w:r w:rsidRPr="00870D15">
        <w:rPr>
          <w:sz w:val="22"/>
          <w:szCs w:val="22"/>
        </w:rPr>
        <w:t xml:space="preserve">Heidi La Paglia Reid: By providing our new course, we're trying to combat this by providing professionals in health and social care, including clinicians, administrators, and policy makers, with information to incorporate agenda lens into </w:t>
      </w:r>
      <w:proofErr w:type="gramStart"/>
      <w:r w:rsidRPr="00870D15">
        <w:rPr>
          <w:sz w:val="22"/>
          <w:szCs w:val="22"/>
        </w:rPr>
        <w:t>all of</w:t>
      </w:r>
      <w:proofErr w:type="gramEnd"/>
      <w:r w:rsidRPr="00870D15">
        <w:rPr>
          <w:sz w:val="22"/>
          <w:szCs w:val="22"/>
        </w:rPr>
        <w:t xml:space="preserve"> their work.</w:t>
      </w:r>
    </w:p>
    <w:p w14:paraId="2FEE08F9" w14:textId="77777777" w:rsidR="00870D15" w:rsidRPr="00870D15" w:rsidRDefault="00870D15" w:rsidP="00870D15">
      <w:pPr>
        <w:rPr>
          <w:sz w:val="22"/>
          <w:szCs w:val="22"/>
        </w:rPr>
      </w:pPr>
    </w:p>
    <w:p w14:paraId="41E54E44" w14:textId="77777777" w:rsidR="008A30A3" w:rsidRDefault="008A30A3">
      <w:pPr>
        <w:rPr>
          <w:sz w:val="22"/>
          <w:szCs w:val="22"/>
        </w:rPr>
      </w:pPr>
      <w:r>
        <w:rPr>
          <w:sz w:val="22"/>
          <w:szCs w:val="22"/>
        </w:rPr>
        <w:br w:type="page"/>
      </w:r>
    </w:p>
    <w:p w14:paraId="43908856" w14:textId="38B63A3F" w:rsidR="00870D15" w:rsidRPr="00870D15" w:rsidRDefault="00870D15" w:rsidP="00870D15">
      <w:pPr>
        <w:rPr>
          <w:sz w:val="22"/>
          <w:szCs w:val="22"/>
        </w:rPr>
      </w:pPr>
      <w:r w:rsidRPr="00870D15">
        <w:rPr>
          <w:sz w:val="22"/>
          <w:szCs w:val="22"/>
        </w:rPr>
        <w:lastRenderedPageBreak/>
        <w:t>00:05:47.370 --&gt; 00:05:54.089</w:t>
      </w:r>
    </w:p>
    <w:p w14:paraId="1ACB1234" w14:textId="524944A7" w:rsidR="00870D15" w:rsidRPr="00870D15" w:rsidRDefault="00870D15" w:rsidP="00870D15">
      <w:pPr>
        <w:rPr>
          <w:sz w:val="22"/>
          <w:szCs w:val="22"/>
        </w:rPr>
      </w:pPr>
      <w:r w:rsidRPr="00870D15">
        <w:rPr>
          <w:sz w:val="22"/>
          <w:szCs w:val="22"/>
        </w:rPr>
        <w:t>Heidi La Paglia Reid: The course will include 5 modules, and today we are launching the 1st module that you can access immediately.</w:t>
      </w:r>
    </w:p>
    <w:p w14:paraId="7B8608E3" w14:textId="77777777" w:rsidR="00870D15" w:rsidRPr="00870D15" w:rsidRDefault="00870D15" w:rsidP="00870D15">
      <w:pPr>
        <w:rPr>
          <w:sz w:val="22"/>
          <w:szCs w:val="22"/>
        </w:rPr>
      </w:pPr>
    </w:p>
    <w:p w14:paraId="5E4D69FD" w14:textId="77777777" w:rsidR="00870D15" w:rsidRPr="00870D15" w:rsidRDefault="00870D15" w:rsidP="00870D15">
      <w:pPr>
        <w:rPr>
          <w:sz w:val="22"/>
          <w:szCs w:val="22"/>
        </w:rPr>
      </w:pPr>
      <w:r w:rsidRPr="00870D15">
        <w:rPr>
          <w:sz w:val="22"/>
          <w:szCs w:val="22"/>
        </w:rPr>
        <w:t>00:05:54.270 --&gt; 00:06:11.589</w:t>
      </w:r>
    </w:p>
    <w:p w14:paraId="5AE7E6BA" w14:textId="5FDB94BB" w:rsidR="00870D15" w:rsidRPr="00870D15" w:rsidRDefault="00870D15" w:rsidP="00870D15">
      <w:pPr>
        <w:rPr>
          <w:sz w:val="22"/>
          <w:szCs w:val="22"/>
        </w:rPr>
      </w:pPr>
      <w:r w:rsidRPr="00870D15">
        <w:rPr>
          <w:sz w:val="22"/>
          <w:szCs w:val="22"/>
        </w:rPr>
        <w:t>Heidi La Paglia Reid: The course is also interactive and engaging with features such as videos quizzes and activities, because we know that a multimedia approach is the best way to communicate messages, especially when people, as we know, have many different learning styles and accessibility needs.</w:t>
      </w:r>
    </w:p>
    <w:p w14:paraId="0D8B42EB" w14:textId="77777777" w:rsidR="00870D15" w:rsidRPr="00870D15" w:rsidRDefault="00870D15" w:rsidP="00870D15">
      <w:pPr>
        <w:rPr>
          <w:sz w:val="22"/>
          <w:szCs w:val="22"/>
        </w:rPr>
      </w:pPr>
    </w:p>
    <w:p w14:paraId="47BE51E0" w14:textId="77777777" w:rsidR="00870D15" w:rsidRPr="00870D15" w:rsidRDefault="00870D15" w:rsidP="00870D15">
      <w:pPr>
        <w:rPr>
          <w:sz w:val="22"/>
          <w:szCs w:val="22"/>
        </w:rPr>
      </w:pPr>
      <w:r w:rsidRPr="00870D15">
        <w:rPr>
          <w:sz w:val="22"/>
          <w:szCs w:val="22"/>
        </w:rPr>
        <w:t>00:06:12.480 --&gt; 00:06:15.000</w:t>
      </w:r>
    </w:p>
    <w:p w14:paraId="6B57DC7C" w14:textId="4A87A2BF" w:rsidR="00870D15" w:rsidRPr="00870D15" w:rsidRDefault="00870D15" w:rsidP="00870D15">
      <w:pPr>
        <w:rPr>
          <w:sz w:val="22"/>
          <w:szCs w:val="22"/>
        </w:rPr>
      </w:pPr>
      <w:r w:rsidRPr="00870D15">
        <w:rPr>
          <w:sz w:val="22"/>
          <w:szCs w:val="22"/>
        </w:rPr>
        <w:t>Heidi La Paglia Reid: In developing this module and launching it,</w:t>
      </w:r>
    </w:p>
    <w:p w14:paraId="24B26048" w14:textId="77777777" w:rsidR="00870D15" w:rsidRPr="00870D15" w:rsidRDefault="00870D15" w:rsidP="00870D15">
      <w:pPr>
        <w:rPr>
          <w:sz w:val="22"/>
          <w:szCs w:val="22"/>
        </w:rPr>
      </w:pPr>
    </w:p>
    <w:p w14:paraId="1525281B" w14:textId="77777777" w:rsidR="00870D15" w:rsidRPr="00870D15" w:rsidRDefault="00870D15" w:rsidP="00870D15">
      <w:pPr>
        <w:rPr>
          <w:sz w:val="22"/>
          <w:szCs w:val="22"/>
        </w:rPr>
      </w:pPr>
      <w:r w:rsidRPr="00870D15">
        <w:rPr>
          <w:sz w:val="22"/>
          <w:szCs w:val="22"/>
        </w:rPr>
        <w:t>00:06:15.010 --&gt; 00:06:24.570</w:t>
      </w:r>
    </w:p>
    <w:p w14:paraId="4D805286" w14:textId="24B98B94" w:rsidR="00870D15" w:rsidRPr="00870D15" w:rsidRDefault="00870D15" w:rsidP="00870D15">
      <w:pPr>
        <w:rPr>
          <w:sz w:val="22"/>
          <w:szCs w:val="22"/>
        </w:rPr>
      </w:pPr>
      <w:r w:rsidRPr="00870D15">
        <w:rPr>
          <w:sz w:val="22"/>
          <w:szCs w:val="22"/>
        </w:rPr>
        <w:t xml:space="preserve">Heidi La Paglia Reid: the Alliance would like to thank the Department of Health and Aged Care, and </w:t>
      </w:r>
      <w:proofErr w:type="gramStart"/>
      <w:r w:rsidRPr="00870D15">
        <w:rPr>
          <w:sz w:val="22"/>
          <w:szCs w:val="22"/>
        </w:rPr>
        <w:t>all of</w:t>
      </w:r>
      <w:proofErr w:type="gramEnd"/>
      <w:r w:rsidRPr="00870D15">
        <w:rPr>
          <w:sz w:val="22"/>
          <w:szCs w:val="22"/>
        </w:rPr>
        <w:t xml:space="preserve"> the people and organisations that contributed, including our expert reviewers,</w:t>
      </w:r>
    </w:p>
    <w:p w14:paraId="4EEAB9CB" w14:textId="77777777" w:rsidR="00870D15" w:rsidRPr="00870D15" w:rsidRDefault="00870D15" w:rsidP="00870D15">
      <w:pPr>
        <w:rPr>
          <w:sz w:val="22"/>
          <w:szCs w:val="22"/>
        </w:rPr>
      </w:pPr>
    </w:p>
    <w:p w14:paraId="2D41A671" w14:textId="77777777" w:rsidR="00870D15" w:rsidRPr="00870D15" w:rsidRDefault="00870D15" w:rsidP="00870D15">
      <w:pPr>
        <w:rPr>
          <w:sz w:val="22"/>
          <w:szCs w:val="22"/>
        </w:rPr>
      </w:pPr>
      <w:r w:rsidRPr="00870D15">
        <w:rPr>
          <w:sz w:val="22"/>
          <w:szCs w:val="22"/>
        </w:rPr>
        <w:t>00:06:25.260 --&gt; 00:06:33.629</w:t>
      </w:r>
    </w:p>
    <w:p w14:paraId="4A9B11A5" w14:textId="6E7E5805" w:rsidR="00870D15" w:rsidRPr="00870D15" w:rsidRDefault="00870D15" w:rsidP="00870D15">
      <w:pPr>
        <w:rPr>
          <w:sz w:val="22"/>
          <w:szCs w:val="22"/>
        </w:rPr>
      </w:pPr>
      <w:r w:rsidRPr="00870D15">
        <w:rPr>
          <w:sz w:val="22"/>
          <w:szCs w:val="22"/>
        </w:rPr>
        <w:t>Heidi La Paglia Reid: graphic designer, copy editor, and everyone who attended a co-development session or tested our draft materials.</w:t>
      </w:r>
    </w:p>
    <w:p w14:paraId="3A00C38E" w14:textId="77777777" w:rsidR="00870D15" w:rsidRPr="00870D15" w:rsidRDefault="00870D15" w:rsidP="00870D15">
      <w:pPr>
        <w:rPr>
          <w:sz w:val="22"/>
          <w:szCs w:val="22"/>
        </w:rPr>
      </w:pPr>
    </w:p>
    <w:p w14:paraId="1C24DFDD" w14:textId="77777777" w:rsidR="00870D15" w:rsidRPr="00870D15" w:rsidRDefault="00870D15" w:rsidP="00870D15">
      <w:pPr>
        <w:rPr>
          <w:sz w:val="22"/>
          <w:szCs w:val="22"/>
        </w:rPr>
      </w:pPr>
      <w:r w:rsidRPr="00870D15">
        <w:rPr>
          <w:sz w:val="22"/>
          <w:szCs w:val="22"/>
        </w:rPr>
        <w:t>00:06:33.940 --&gt; 00:06:36.740</w:t>
      </w:r>
    </w:p>
    <w:p w14:paraId="4DACD702" w14:textId="6CC801B5" w:rsidR="00870D15" w:rsidRPr="00870D15" w:rsidRDefault="00870D15" w:rsidP="00870D15">
      <w:pPr>
        <w:rPr>
          <w:sz w:val="22"/>
          <w:szCs w:val="22"/>
        </w:rPr>
      </w:pPr>
      <w:r w:rsidRPr="00870D15">
        <w:rPr>
          <w:sz w:val="22"/>
          <w:szCs w:val="22"/>
        </w:rPr>
        <w:t>Heidi La Paglia Reid: You can visit our website, the Women's Health Hub</w:t>
      </w:r>
    </w:p>
    <w:p w14:paraId="6458F9B3" w14:textId="160FD805" w:rsidR="00870D15" w:rsidRPr="00870D15" w:rsidRDefault="00870D15" w:rsidP="00870D15">
      <w:pPr>
        <w:rPr>
          <w:sz w:val="22"/>
          <w:szCs w:val="22"/>
        </w:rPr>
      </w:pPr>
    </w:p>
    <w:p w14:paraId="44702191" w14:textId="77777777" w:rsidR="00870D15" w:rsidRPr="00870D15" w:rsidRDefault="00870D15" w:rsidP="00870D15">
      <w:pPr>
        <w:rPr>
          <w:sz w:val="22"/>
          <w:szCs w:val="22"/>
        </w:rPr>
      </w:pPr>
      <w:r w:rsidRPr="00870D15">
        <w:rPr>
          <w:sz w:val="22"/>
          <w:szCs w:val="22"/>
        </w:rPr>
        <w:t>00:06:36.780 --&gt; 00:06:42.149</w:t>
      </w:r>
    </w:p>
    <w:p w14:paraId="1CC493D7" w14:textId="2E331ED6" w:rsidR="00870D15" w:rsidRPr="00870D15" w:rsidRDefault="00870D15" w:rsidP="00870D15">
      <w:pPr>
        <w:rPr>
          <w:sz w:val="22"/>
          <w:szCs w:val="22"/>
        </w:rPr>
      </w:pPr>
      <w:r w:rsidRPr="00870D15">
        <w:rPr>
          <w:sz w:val="22"/>
          <w:szCs w:val="22"/>
        </w:rPr>
        <w:t>Heidi La Paglia Reid: where we have acknowledged some of the many people and organisations involved in shaping this course.</w:t>
      </w:r>
    </w:p>
    <w:p w14:paraId="3C68629E" w14:textId="77777777" w:rsidR="00870D15" w:rsidRPr="00870D15" w:rsidRDefault="00870D15" w:rsidP="00870D15">
      <w:pPr>
        <w:rPr>
          <w:sz w:val="22"/>
          <w:szCs w:val="22"/>
        </w:rPr>
      </w:pPr>
    </w:p>
    <w:p w14:paraId="7DBCE976" w14:textId="77777777" w:rsidR="00870D15" w:rsidRPr="00870D15" w:rsidRDefault="00870D15" w:rsidP="00870D15">
      <w:pPr>
        <w:rPr>
          <w:sz w:val="22"/>
          <w:szCs w:val="22"/>
        </w:rPr>
      </w:pPr>
      <w:r w:rsidRPr="00870D15">
        <w:rPr>
          <w:sz w:val="22"/>
          <w:szCs w:val="22"/>
        </w:rPr>
        <w:t>00:06:42.720 --&gt; 00:06:50.180</w:t>
      </w:r>
    </w:p>
    <w:p w14:paraId="53554BE7" w14:textId="7A32CA89" w:rsidR="00870D15" w:rsidRPr="00870D15" w:rsidRDefault="00870D15" w:rsidP="00870D15">
      <w:pPr>
        <w:rPr>
          <w:sz w:val="22"/>
          <w:szCs w:val="22"/>
        </w:rPr>
      </w:pPr>
      <w:r w:rsidRPr="00870D15">
        <w:rPr>
          <w:sz w:val="22"/>
          <w:szCs w:val="22"/>
        </w:rPr>
        <w:t xml:space="preserve">Heidi La Paglia Reid: I would also like to thank everyone for attending the webinar today and encourage each and every one of you to engage with </w:t>
      </w:r>
      <w:proofErr w:type="gramStart"/>
      <w:r w:rsidRPr="00870D15">
        <w:rPr>
          <w:sz w:val="22"/>
          <w:szCs w:val="22"/>
        </w:rPr>
        <w:t>our</w:t>
      </w:r>
      <w:proofErr w:type="gramEnd"/>
    </w:p>
    <w:p w14:paraId="0A4DB676" w14:textId="77777777" w:rsidR="00870D15" w:rsidRPr="00870D15" w:rsidRDefault="00870D15" w:rsidP="00870D15">
      <w:pPr>
        <w:rPr>
          <w:sz w:val="22"/>
          <w:szCs w:val="22"/>
        </w:rPr>
      </w:pPr>
    </w:p>
    <w:p w14:paraId="386A9DA2" w14:textId="77777777" w:rsidR="00870D15" w:rsidRPr="00870D15" w:rsidRDefault="00870D15" w:rsidP="00870D15">
      <w:pPr>
        <w:rPr>
          <w:sz w:val="22"/>
          <w:szCs w:val="22"/>
        </w:rPr>
      </w:pPr>
      <w:r w:rsidRPr="00870D15">
        <w:rPr>
          <w:sz w:val="22"/>
          <w:szCs w:val="22"/>
        </w:rPr>
        <w:t>00:06:50.190 --&gt; 00:06:55.760</w:t>
      </w:r>
    </w:p>
    <w:p w14:paraId="6D2E1C93" w14:textId="0990DEF6" w:rsidR="00870D15" w:rsidRPr="00870D15" w:rsidRDefault="00870D15" w:rsidP="00870D15">
      <w:pPr>
        <w:rPr>
          <w:sz w:val="22"/>
          <w:szCs w:val="22"/>
        </w:rPr>
      </w:pPr>
      <w:r w:rsidRPr="00870D15">
        <w:rPr>
          <w:sz w:val="22"/>
          <w:szCs w:val="22"/>
        </w:rPr>
        <w:t>Heidi La Paglia Reid: e-learning, and share with your healthcare providers, local members of Parliament, and broader networks.</w:t>
      </w:r>
    </w:p>
    <w:p w14:paraId="1D0B339B" w14:textId="77777777" w:rsidR="00870D15" w:rsidRPr="00870D15" w:rsidRDefault="00870D15" w:rsidP="00870D15">
      <w:pPr>
        <w:rPr>
          <w:sz w:val="22"/>
          <w:szCs w:val="22"/>
        </w:rPr>
      </w:pPr>
    </w:p>
    <w:p w14:paraId="70616071" w14:textId="77777777" w:rsidR="00870D15" w:rsidRPr="00870D15" w:rsidRDefault="00870D15" w:rsidP="00870D15">
      <w:pPr>
        <w:rPr>
          <w:sz w:val="22"/>
          <w:szCs w:val="22"/>
        </w:rPr>
      </w:pPr>
      <w:r w:rsidRPr="00870D15">
        <w:rPr>
          <w:sz w:val="22"/>
          <w:szCs w:val="22"/>
        </w:rPr>
        <w:t>00:06:56.060 --&gt; 00:06:57.999</w:t>
      </w:r>
    </w:p>
    <w:p w14:paraId="62BDBF84" w14:textId="15C63A25" w:rsidR="00870D15" w:rsidRPr="00870D15" w:rsidRDefault="00870D15" w:rsidP="00870D15">
      <w:pPr>
        <w:rPr>
          <w:sz w:val="22"/>
          <w:szCs w:val="22"/>
        </w:rPr>
      </w:pPr>
      <w:r w:rsidRPr="00870D15">
        <w:rPr>
          <w:sz w:val="22"/>
          <w:szCs w:val="22"/>
        </w:rPr>
        <w:t>Heidi La Paglia Reid: I will now pass on to Sienna,</w:t>
      </w:r>
    </w:p>
    <w:p w14:paraId="24691D85" w14:textId="77777777" w:rsidR="00870D15" w:rsidRPr="00870D15" w:rsidRDefault="00870D15" w:rsidP="00870D15">
      <w:pPr>
        <w:rPr>
          <w:sz w:val="22"/>
          <w:szCs w:val="22"/>
        </w:rPr>
      </w:pPr>
    </w:p>
    <w:p w14:paraId="260CAF2E" w14:textId="77777777" w:rsidR="00870D15" w:rsidRPr="00870D15" w:rsidRDefault="00870D15" w:rsidP="00870D15">
      <w:pPr>
        <w:rPr>
          <w:sz w:val="22"/>
          <w:szCs w:val="22"/>
        </w:rPr>
      </w:pPr>
      <w:r w:rsidRPr="00870D15">
        <w:rPr>
          <w:sz w:val="22"/>
          <w:szCs w:val="22"/>
        </w:rPr>
        <w:t>00:06:58.170 --&gt; 00:07:04.339</w:t>
      </w:r>
    </w:p>
    <w:p w14:paraId="4FA94E8D" w14:textId="70B14873" w:rsidR="00870D15" w:rsidRPr="00870D15" w:rsidRDefault="00870D15" w:rsidP="00870D15">
      <w:pPr>
        <w:rPr>
          <w:sz w:val="22"/>
          <w:szCs w:val="22"/>
        </w:rPr>
      </w:pPr>
      <w:r w:rsidRPr="00870D15">
        <w:rPr>
          <w:sz w:val="22"/>
          <w:szCs w:val="22"/>
        </w:rPr>
        <w:t>Heidi La Paglia Reid: our Senior Project Officer, to give you the 1st tour of our course. So over to you, Sienna.</w:t>
      </w:r>
    </w:p>
    <w:p w14:paraId="2D376512" w14:textId="77777777" w:rsidR="00870D15" w:rsidRPr="00870D15" w:rsidRDefault="00870D15" w:rsidP="00870D15">
      <w:pPr>
        <w:rPr>
          <w:sz w:val="22"/>
          <w:szCs w:val="22"/>
        </w:rPr>
      </w:pPr>
    </w:p>
    <w:p w14:paraId="7B7C733D" w14:textId="77777777" w:rsidR="00870D15" w:rsidRPr="00870D15" w:rsidRDefault="00870D15" w:rsidP="00870D15">
      <w:pPr>
        <w:rPr>
          <w:sz w:val="22"/>
          <w:szCs w:val="22"/>
        </w:rPr>
      </w:pPr>
      <w:r w:rsidRPr="00870D15">
        <w:rPr>
          <w:sz w:val="22"/>
          <w:szCs w:val="22"/>
        </w:rPr>
        <w:lastRenderedPageBreak/>
        <w:t>00:07:06.400 --&gt; 00:07:20.059</w:t>
      </w:r>
    </w:p>
    <w:p w14:paraId="705DF70C" w14:textId="51DFE126" w:rsidR="00870D15" w:rsidRPr="00870D15" w:rsidRDefault="00870D15" w:rsidP="00870D15">
      <w:pPr>
        <w:rPr>
          <w:sz w:val="22"/>
          <w:szCs w:val="22"/>
        </w:rPr>
      </w:pPr>
      <w:r w:rsidRPr="00870D15">
        <w:rPr>
          <w:sz w:val="22"/>
          <w:szCs w:val="22"/>
        </w:rPr>
        <w:t>Sienna Aguilar: Thanks, Heidi! Hi, everyone! I'm Sienna, my pronouns are she her and I'm the Senior Project Officer at Australian Women's Health Alliance. So, as Heidi said. I'm here to give you an overview about the course we're launching today.</w:t>
      </w:r>
    </w:p>
    <w:p w14:paraId="5FDB8C5B" w14:textId="77777777" w:rsidR="00870D15" w:rsidRPr="00870D15" w:rsidRDefault="00870D15" w:rsidP="00870D15">
      <w:pPr>
        <w:rPr>
          <w:sz w:val="22"/>
          <w:szCs w:val="22"/>
        </w:rPr>
      </w:pPr>
    </w:p>
    <w:p w14:paraId="3254A5D0" w14:textId="77777777" w:rsidR="00870D15" w:rsidRPr="00870D15" w:rsidRDefault="00870D15" w:rsidP="00870D15">
      <w:pPr>
        <w:rPr>
          <w:sz w:val="22"/>
          <w:szCs w:val="22"/>
        </w:rPr>
      </w:pPr>
      <w:r w:rsidRPr="00870D15">
        <w:rPr>
          <w:sz w:val="22"/>
          <w:szCs w:val="22"/>
        </w:rPr>
        <w:t>00:07:20.360 --&gt; 00:07:26.380</w:t>
      </w:r>
    </w:p>
    <w:p w14:paraId="7469D847" w14:textId="2F1F6F78" w:rsidR="00870D15" w:rsidRPr="00870D15" w:rsidRDefault="00870D15" w:rsidP="00870D15">
      <w:pPr>
        <w:rPr>
          <w:sz w:val="22"/>
          <w:szCs w:val="22"/>
        </w:rPr>
      </w:pPr>
      <w:r w:rsidRPr="00870D15">
        <w:rPr>
          <w:sz w:val="22"/>
          <w:szCs w:val="22"/>
        </w:rPr>
        <w:t>Sienna Aguilar: Now, women and gender diverse people experience health, illness and health care differently to men.</w:t>
      </w:r>
    </w:p>
    <w:p w14:paraId="1B9B1315" w14:textId="77777777" w:rsidR="00870D15" w:rsidRPr="00870D15" w:rsidRDefault="00870D15" w:rsidP="00870D15">
      <w:pPr>
        <w:rPr>
          <w:sz w:val="22"/>
          <w:szCs w:val="22"/>
        </w:rPr>
      </w:pPr>
    </w:p>
    <w:p w14:paraId="21CE921A" w14:textId="77777777" w:rsidR="00870D15" w:rsidRPr="00870D15" w:rsidRDefault="00870D15" w:rsidP="00870D15">
      <w:pPr>
        <w:rPr>
          <w:sz w:val="22"/>
          <w:szCs w:val="22"/>
        </w:rPr>
      </w:pPr>
      <w:r w:rsidRPr="00870D15">
        <w:rPr>
          <w:sz w:val="22"/>
          <w:szCs w:val="22"/>
        </w:rPr>
        <w:t>00:07:26.530 --&gt; 00:07:37.270</w:t>
      </w:r>
    </w:p>
    <w:p w14:paraId="0CC7B774" w14:textId="02655D5D" w:rsidR="00870D15" w:rsidRPr="00870D15" w:rsidRDefault="00870D15" w:rsidP="00870D15">
      <w:pPr>
        <w:rPr>
          <w:sz w:val="22"/>
          <w:szCs w:val="22"/>
        </w:rPr>
      </w:pPr>
      <w:r w:rsidRPr="00870D15">
        <w:rPr>
          <w:sz w:val="22"/>
          <w:szCs w:val="22"/>
        </w:rPr>
        <w:t>Sienna Aguilar: The Women's Health Hub, which is funded by the Australian Government Department of Health and aged care, is a national resource for people who want to help improve women's health outcomes.</w:t>
      </w:r>
    </w:p>
    <w:p w14:paraId="64D5A5F8" w14:textId="77777777" w:rsidR="00870D15" w:rsidRPr="00870D15" w:rsidRDefault="00870D15" w:rsidP="00870D15">
      <w:pPr>
        <w:rPr>
          <w:sz w:val="22"/>
          <w:szCs w:val="22"/>
        </w:rPr>
      </w:pPr>
    </w:p>
    <w:p w14:paraId="6D8DA1C4" w14:textId="77777777" w:rsidR="00870D15" w:rsidRPr="00870D15" w:rsidRDefault="00870D15" w:rsidP="00870D15">
      <w:pPr>
        <w:rPr>
          <w:sz w:val="22"/>
          <w:szCs w:val="22"/>
        </w:rPr>
      </w:pPr>
      <w:r w:rsidRPr="00870D15">
        <w:rPr>
          <w:sz w:val="22"/>
          <w:szCs w:val="22"/>
        </w:rPr>
        <w:t>00:07:37.320 --&gt; 00:07:45.210</w:t>
      </w:r>
    </w:p>
    <w:p w14:paraId="6D83C89F" w14:textId="5FEAEE23" w:rsidR="00870D15" w:rsidRPr="00870D15" w:rsidRDefault="00870D15" w:rsidP="00870D15">
      <w:pPr>
        <w:rPr>
          <w:sz w:val="22"/>
          <w:szCs w:val="22"/>
        </w:rPr>
      </w:pPr>
      <w:r w:rsidRPr="00870D15">
        <w:rPr>
          <w:sz w:val="22"/>
          <w:szCs w:val="22"/>
        </w:rPr>
        <w:t>Sienna Aguilar: You may be involved in policy or advocacy, research, health care or play a different role in your community.</w:t>
      </w:r>
    </w:p>
    <w:p w14:paraId="73B475AB" w14:textId="77777777" w:rsidR="00870D15" w:rsidRPr="00870D15" w:rsidRDefault="00870D15" w:rsidP="00870D15">
      <w:pPr>
        <w:rPr>
          <w:sz w:val="22"/>
          <w:szCs w:val="22"/>
        </w:rPr>
      </w:pPr>
    </w:p>
    <w:p w14:paraId="0F405DF1" w14:textId="77777777" w:rsidR="00870D15" w:rsidRPr="00870D15" w:rsidRDefault="00870D15" w:rsidP="00870D15">
      <w:pPr>
        <w:rPr>
          <w:sz w:val="22"/>
          <w:szCs w:val="22"/>
        </w:rPr>
      </w:pPr>
      <w:r w:rsidRPr="00870D15">
        <w:rPr>
          <w:sz w:val="22"/>
          <w:szCs w:val="22"/>
        </w:rPr>
        <w:t>00:07:45.970 --&gt; 00:08:01.619</w:t>
      </w:r>
    </w:p>
    <w:p w14:paraId="3360983B" w14:textId="74AFE27F" w:rsidR="00870D15" w:rsidRPr="00870D15" w:rsidRDefault="00870D15" w:rsidP="00870D15">
      <w:pPr>
        <w:rPr>
          <w:sz w:val="22"/>
          <w:szCs w:val="22"/>
        </w:rPr>
      </w:pPr>
      <w:r w:rsidRPr="00870D15">
        <w:rPr>
          <w:sz w:val="22"/>
          <w:szCs w:val="22"/>
        </w:rPr>
        <w:t>Sienna Aguilar: This course is part of the suite of Prevention and Practice resources that we want to make freely available and easy to access. It aims to increase understanding about these gendered differences and how gender-responsive approaches can improve health equity.</w:t>
      </w:r>
    </w:p>
    <w:p w14:paraId="1BBCD352" w14:textId="77777777" w:rsidR="00870D15" w:rsidRPr="00870D15" w:rsidRDefault="00870D15" w:rsidP="00870D15">
      <w:pPr>
        <w:rPr>
          <w:sz w:val="22"/>
          <w:szCs w:val="22"/>
        </w:rPr>
      </w:pPr>
    </w:p>
    <w:p w14:paraId="480330DF" w14:textId="77777777" w:rsidR="00870D15" w:rsidRPr="00870D15" w:rsidRDefault="00870D15" w:rsidP="00870D15">
      <w:pPr>
        <w:rPr>
          <w:sz w:val="22"/>
          <w:szCs w:val="22"/>
        </w:rPr>
      </w:pPr>
      <w:r w:rsidRPr="00870D15">
        <w:rPr>
          <w:sz w:val="22"/>
          <w:szCs w:val="22"/>
        </w:rPr>
        <w:t>00:08:02.370 --&gt; 00:08:22.209</w:t>
      </w:r>
    </w:p>
    <w:p w14:paraId="3D76AE8F" w14:textId="6CE8F426" w:rsidR="00870D15" w:rsidRPr="00870D15" w:rsidRDefault="00870D15" w:rsidP="00870D15">
      <w:pPr>
        <w:rPr>
          <w:sz w:val="22"/>
          <w:szCs w:val="22"/>
        </w:rPr>
      </w:pPr>
      <w:r w:rsidRPr="00870D15">
        <w:rPr>
          <w:sz w:val="22"/>
          <w:szCs w:val="22"/>
        </w:rPr>
        <w:t>Sienna Aguilar: And I think some of you who are joining us today have been involved in shaping our course one way or another, or if this is the 1st time you're learning about it, welcome. The Women's Health Hub and e-learning course is for workplaces with health practitioners, professionals, and policy makers</w:t>
      </w:r>
    </w:p>
    <w:p w14:paraId="0D136BBC" w14:textId="77777777" w:rsidR="00870D15" w:rsidRPr="00870D15" w:rsidRDefault="00870D15" w:rsidP="00870D15">
      <w:pPr>
        <w:rPr>
          <w:sz w:val="22"/>
          <w:szCs w:val="22"/>
        </w:rPr>
      </w:pPr>
    </w:p>
    <w:p w14:paraId="796CC2D3" w14:textId="77777777" w:rsidR="00870D15" w:rsidRPr="00870D15" w:rsidRDefault="00870D15" w:rsidP="00870D15">
      <w:pPr>
        <w:rPr>
          <w:sz w:val="22"/>
          <w:szCs w:val="22"/>
        </w:rPr>
      </w:pPr>
      <w:r w:rsidRPr="00870D15">
        <w:rPr>
          <w:sz w:val="22"/>
          <w:szCs w:val="22"/>
        </w:rPr>
        <w:t>00:08:22.210 --&gt; 00:08:34.450</w:t>
      </w:r>
    </w:p>
    <w:p w14:paraId="5C7AFFAD" w14:textId="454877BC" w:rsidR="00870D15" w:rsidRPr="00870D15" w:rsidRDefault="00870D15" w:rsidP="00870D15">
      <w:pPr>
        <w:rPr>
          <w:sz w:val="22"/>
          <w:szCs w:val="22"/>
        </w:rPr>
      </w:pPr>
      <w:r w:rsidRPr="00870D15">
        <w:rPr>
          <w:sz w:val="22"/>
          <w:szCs w:val="22"/>
        </w:rPr>
        <w:t xml:space="preserve">Sienna Aguilar: across a range of sectors. </w:t>
      </w:r>
      <w:proofErr w:type="gramStart"/>
      <w:r w:rsidRPr="00870D15">
        <w:rPr>
          <w:sz w:val="22"/>
          <w:szCs w:val="22"/>
        </w:rPr>
        <w:t>So</w:t>
      </w:r>
      <w:proofErr w:type="gramEnd"/>
      <w:r w:rsidRPr="00870D15">
        <w:rPr>
          <w:sz w:val="22"/>
          <w:szCs w:val="22"/>
        </w:rPr>
        <w:t xml:space="preserve"> whether you're in the public sector, in government funded health peaks or professional associations, or you work at the local hospital or primary care setting.</w:t>
      </w:r>
    </w:p>
    <w:p w14:paraId="75AF86C2" w14:textId="77777777" w:rsidR="00870D15" w:rsidRPr="00870D15" w:rsidRDefault="00870D15" w:rsidP="00870D15">
      <w:pPr>
        <w:rPr>
          <w:sz w:val="22"/>
          <w:szCs w:val="22"/>
        </w:rPr>
      </w:pPr>
    </w:p>
    <w:p w14:paraId="2A9DF5CA" w14:textId="77777777" w:rsidR="00870D15" w:rsidRPr="00870D15" w:rsidRDefault="00870D15" w:rsidP="00870D15">
      <w:pPr>
        <w:rPr>
          <w:sz w:val="22"/>
          <w:szCs w:val="22"/>
        </w:rPr>
      </w:pPr>
      <w:r w:rsidRPr="00870D15">
        <w:rPr>
          <w:sz w:val="22"/>
          <w:szCs w:val="22"/>
        </w:rPr>
        <w:t>00:08:34.760 --&gt; 00:08:52.640</w:t>
      </w:r>
    </w:p>
    <w:p w14:paraId="08EB1A75" w14:textId="06D2C285" w:rsidR="00870D15" w:rsidRPr="00870D15" w:rsidRDefault="00870D15" w:rsidP="00870D15">
      <w:pPr>
        <w:rPr>
          <w:sz w:val="22"/>
          <w:szCs w:val="22"/>
        </w:rPr>
      </w:pPr>
      <w:r w:rsidRPr="00870D15">
        <w:rPr>
          <w:sz w:val="22"/>
          <w:szCs w:val="22"/>
        </w:rPr>
        <w:t>Sienna Aguilar: You might work in the community sector. So, social and community services, non-government organisations, whether it's supporting people experiencing homelessness to domestic and family violence or allied health. We hope this is a course that that you can gain something from as well.</w:t>
      </w:r>
    </w:p>
    <w:p w14:paraId="3E62A656" w14:textId="77777777" w:rsidR="00870D15" w:rsidRPr="00870D15" w:rsidRDefault="00870D15" w:rsidP="00870D15">
      <w:pPr>
        <w:rPr>
          <w:sz w:val="22"/>
          <w:szCs w:val="22"/>
        </w:rPr>
      </w:pPr>
    </w:p>
    <w:p w14:paraId="19E17A56" w14:textId="77777777" w:rsidR="008A30A3" w:rsidRDefault="008A30A3">
      <w:pPr>
        <w:rPr>
          <w:sz w:val="22"/>
          <w:szCs w:val="22"/>
        </w:rPr>
      </w:pPr>
      <w:r>
        <w:rPr>
          <w:sz w:val="22"/>
          <w:szCs w:val="22"/>
        </w:rPr>
        <w:br w:type="page"/>
      </w:r>
    </w:p>
    <w:p w14:paraId="70F84519" w14:textId="78DEE419" w:rsidR="00870D15" w:rsidRPr="00870D15" w:rsidRDefault="00870D15" w:rsidP="00870D15">
      <w:pPr>
        <w:rPr>
          <w:sz w:val="22"/>
          <w:szCs w:val="22"/>
        </w:rPr>
      </w:pPr>
      <w:r w:rsidRPr="00870D15">
        <w:rPr>
          <w:sz w:val="22"/>
          <w:szCs w:val="22"/>
        </w:rPr>
        <w:lastRenderedPageBreak/>
        <w:t>00:08:53.000 --&gt; 00:09:07.950</w:t>
      </w:r>
    </w:p>
    <w:p w14:paraId="7F7FC4D1" w14:textId="6C7FCD8D" w:rsidR="00870D15" w:rsidRPr="00870D15" w:rsidRDefault="00870D15" w:rsidP="00870D15">
      <w:pPr>
        <w:rPr>
          <w:sz w:val="22"/>
          <w:szCs w:val="22"/>
        </w:rPr>
      </w:pPr>
      <w:r w:rsidRPr="00870D15">
        <w:rPr>
          <w:sz w:val="22"/>
          <w:szCs w:val="22"/>
        </w:rPr>
        <w:t>Sienna Aguilar: Or you might be from the business sector or private, working at a private hospital, think tanks or private health organisations, or you might run your own practice or business, you know, work in the health and fitness, industry, for instance.</w:t>
      </w:r>
    </w:p>
    <w:p w14:paraId="63AE8620" w14:textId="77777777" w:rsidR="00870D15" w:rsidRPr="00870D15" w:rsidRDefault="00870D15" w:rsidP="00870D15">
      <w:pPr>
        <w:rPr>
          <w:sz w:val="22"/>
          <w:szCs w:val="22"/>
        </w:rPr>
      </w:pPr>
    </w:p>
    <w:p w14:paraId="2A8419A8" w14:textId="77777777" w:rsidR="00870D15" w:rsidRPr="00870D15" w:rsidRDefault="00870D15" w:rsidP="00870D15">
      <w:pPr>
        <w:rPr>
          <w:sz w:val="22"/>
          <w:szCs w:val="22"/>
        </w:rPr>
      </w:pPr>
      <w:r w:rsidRPr="00870D15">
        <w:rPr>
          <w:sz w:val="22"/>
          <w:szCs w:val="22"/>
        </w:rPr>
        <w:t>00:09:08.060 --&gt; 00:09:13.509</w:t>
      </w:r>
    </w:p>
    <w:p w14:paraId="28D90C23" w14:textId="0DCBDC05" w:rsidR="00870D15" w:rsidRPr="00870D15" w:rsidRDefault="00870D15" w:rsidP="00870D15">
      <w:pPr>
        <w:rPr>
          <w:sz w:val="22"/>
          <w:szCs w:val="22"/>
        </w:rPr>
      </w:pPr>
      <w:r w:rsidRPr="00870D15">
        <w:rPr>
          <w:sz w:val="22"/>
          <w:szCs w:val="22"/>
        </w:rPr>
        <w:t xml:space="preserve">Sienna Aguilar: And </w:t>
      </w:r>
      <w:proofErr w:type="gramStart"/>
      <w:r w:rsidRPr="00870D15">
        <w:rPr>
          <w:sz w:val="22"/>
          <w:szCs w:val="22"/>
        </w:rPr>
        <w:t>also</w:t>
      </w:r>
      <w:proofErr w:type="gramEnd"/>
      <w:r w:rsidRPr="00870D15">
        <w:rPr>
          <w:sz w:val="22"/>
          <w:szCs w:val="22"/>
        </w:rPr>
        <w:t xml:space="preserve"> academia and education.</w:t>
      </w:r>
    </w:p>
    <w:p w14:paraId="29B366D8" w14:textId="77777777" w:rsidR="00870D15" w:rsidRPr="00870D15" w:rsidRDefault="00870D15" w:rsidP="00870D15">
      <w:pPr>
        <w:rPr>
          <w:sz w:val="22"/>
          <w:szCs w:val="22"/>
        </w:rPr>
      </w:pPr>
    </w:p>
    <w:p w14:paraId="7864345F" w14:textId="77777777" w:rsidR="00870D15" w:rsidRPr="00870D15" w:rsidRDefault="00870D15" w:rsidP="00870D15">
      <w:pPr>
        <w:rPr>
          <w:sz w:val="22"/>
          <w:szCs w:val="22"/>
        </w:rPr>
      </w:pPr>
      <w:r w:rsidRPr="00870D15">
        <w:rPr>
          <w:sz w:val="22"/>
          <w:szCs w:val="22"/>
        </w:rPr>
        <w:t>00:09:15.019 --&gt; 00:09:24.889</w:t>
      </w:r>
    </w:p>
    <w:p w14:paraId="373A1D45" w14:textId="60C4557A" w:rsidR="00870D15" w:rsidRPr="00870D15" w:rsidRDefault="00870D15" w:rsidP="00870D15">
      <w:pPr>
        <w:rPr>
          <w:sz w:val="22"/>
          <w:szCs w:val="22"/>
        </w:rPr>
      </w:pPr>
      <w:r w:rsidRPr="00870D15">
        <w:rPr>
          <w:sz w:val="22"/>
          <w:szCs w:val="22"/>
        </w:rPr>
        <w:t>Sienna Aguilar, she/her, Australian Women's Health: Whether you're from a university, school, involved in health research translation, this course is available to everyone.</w:t>
      </w:r>
    </w:p>
    <w:p w14:paraId="4B81A42D" w14:textId="77777777" w:rsidR="00870D15" w:rsidRPr="00870D15" w:rsidRDefault="00870D15" w:rsidP="00870D15">
      <w:pPr>
        <w:rPr>
          <w:sz w:val="22"/>
          <w:szCs w:val="22"/>
        </w:rPr>
      </w:pPr>
    </w:p>
    <w:p w14:paraId="3543D7BD" w14:textId="77777777" w:rsidR="00870D15" w:rsidRPr="00870D15" w:rsidRDefault="00870D15" w:rsidP="00870D15">
      <w:pPr>
        <w:rPr>
          <w:sz w:val="22"/>
          <w:szCs w:val="22"/>
        </w:rPr>
      </w:pPr>
      <w:r w:rsidRPr="00870D15">
        <w:rPr>
          <w:sz w:val="22"/>
          <w:szCs w:val="22"/>
        </w:rPr>
        <w:t>00:09:25.010 --&gt; 00:09:28.259</w:t>
      </w:r>
    </w:p>
    <w:p w14:paraId="06B84255" w14:textId="0339A582" w:rsidR="00870D15" w:rsidRPr="00870D15" w:rsidRDefault="00870D15" w:rsidP="00870D15">
      <w:pPr>
        <w:rPr>
          <w:sz w:val="22"/>
          <w:szCs w:val="22"/>
        </w:rPr>
      </w:pPr>
      <w:r w:rsidRPr="00870D15">
        <w:rPr>
          <w:sz w:val="22"/>
          <w:szCs w:val="22"/>
        </w:rPr>
        <w:t>Sienna Aguilar, she/her, Australian Women's Health: And we also recognise that prevention</w:t>
      </w:r>
    </w:p>
    <w:p w14:paraId="65D57418" w14:textId="77777777" w:rsidR="00870D15" w:rsidRPr="00870D15" w:rsidRDefault="00870D15" w:rsidP="00870D15">
      <w:pPr>
        <w:rPr>
          <w:sz w:val="22"/>
          <w:szCs w:val="22"/>
        </w:rPr>
      </w:pPr>
    </w:p>
    <w:p w14:paraId="7A91031B" w14:textId="77777777" w:rsidR="00870D15" w:rsidRPr="00870D15" w:rsidRDefault="00870D15" w:rsidP="00870D15">
      <w:pPr>
        <w:rPr>
          <w:sz w:val="22"/>
          <w:szCs w:val="22"/>
        </w:rPr>
      </w:pPr>
      <w:r w:rsidRPr="00870D15">
        <w:rPr>
          <w:sz w:val="22"/>
          <w:szCs w:val="22"/>
        </w:rPr>
        <w:t>00:09:28.510 --&gt; 00:09:54.160</w:t>
      </w:r>
    </w:p>
    <w:p w14:paraId="283121BD" w14:textId="0A0C06F5" w:rsidR="00870D15" w:rsidRPr="00870D15" w:rsidRDefault="00870D15" w:rsidP="00870D15">
      <w:pPr>
        <w:rPr>
          <w:sz w:val="22"/>
          <w:szCs w:val="22"/>
        </w:rPr>
      </w:pPr>
      <w:r w:rsidRPr="00870D15">
        <w:rPr>
          <w:sz w:val="22"/>
          <w:szCs w:val="22"/>
        </w:rPr>
        <w:t xml:space="preserve">Sienna Aguilar: not only happens through services and work, but also in the community. </w:t>
      </w:r>
      <w:proofErr w:type="gramStart"/>
      <w:r w:rsidRPr="00870D15">
        <w:rPr>
          <w:sz w:val="22"/>
          <w:szCs w:val="22"/>
        </w:rPr>
        <w:t>So</w:t>
      </w:r>
      <w:proofErr w:type="gramEnd"/>
      <w:r w:rsidRPr="00870D15">
        <w:rPr>
          <w:sz w:val="22"/>
          <w:szCs w:val="22"/>
        </w:rPr>
        <w:t xml:space="preserve"> learners may include individuals in the wider public, including those studying or entering the health workforce young people, community-based advocates and lived experienced practitioners, health consumers, and also leaders from community and cultural settings, interested in the health and wellbeing of their community.</w:t>
      </w:r>
    </w:p>
    <w:p w14:paraId="7FE81E1B" w14:textId="77777777" w:rsidR="00870D15" w:rsidRPr="00870D15" w:rsidRDefault="00870D15" w:rsidP="00870D15">
      <w:pPr>
        <w:rPr>
          <w:sz w:val="22"/>
          <w:szCs w:val="22"/>
        </w:rPr>
      </w:pPr>
    </w:p>
    <w:p w14:paraId="2671C325" w14:textId="77777777" w:rsidR="00870D15" w:rsidRPr="00870D15" w:rsidRDefault="00870D15" w:rsidP="00870D15">
      <w:pPr>
        <w:rPr>
          <w:sz w:val="22"/>
          <w:szCs w:val="22"/>
        </w:rPr>
      </w:pPr>
      <w:r w:rsidRPr="00870D15">
        <w:rPr>
          <w:sz w:val="22"/>
          <w:szCs w:val="22"/>
        </w:rPr>
        <w:t>00:09:55.100 --&gt; 00:09:59.980</w:t>
      </w:r>
    </w:p>
    <w:p w14:paraId="75582C05" w14:textId="456CE4C0" w:rsidR="00870D15" w:rsidRPr="00870D15" w:rsidRDefault="00870D15" w:rsidP="00870D15">
      <w:pPr>
        <w:rPr>
          <w:sz w:val="22"/>
          <w:szCs w:val="22"/>
        </w:rPr>
      </w:pPr>
      <w:r w:rsidRPr="00870D15">
        <w:rPr>
          <w:sz w:val="22"/>
          <w:szCs w:val="22"/>
        </w:rPr>
        <w:t>Sienna Aguilar: So even if you don't work in a health setting or organisation, you can still complete this course.</w:t>
      </w:r>
    </w:p>
    <w:p w14:paraId="529DA3E4" w14:textId="77777777" w:rsidR="00870D15" w:rsidRPr="00870D15" w:rsidRDefault="00870D15" w:rsidP="00870D15">
      <w:pPr>
        <w:rPr>
          <w:sz w:val="22"/>
          <w:szCs w:val="22"/>
        </w:rPr>
      </w:pPr>
    </w:p>
    <w:p w14:paraId="53A98CE0" w14:textId="77777777" w:rsidR="00870D15" w:rsidRPr="00870D15" w:rsidRDefault="00870D15" w:rsidP="00870D15">
      <w:pPr>
        <w:rPr>
          <w:sz w:val="22"/>
          <w:szCs w:val="22"/>
        </w:rPr>
      </w:pPr>
      <w:r w:rsidRPr="00870D15">
        <w:rPr>
          <w:sz w:val="22"/>
          <w:szCs w:val="22"/>
        </w:rPr>
        <w:t>00:10:00.587 --&gt; 00:10:09.359</w:t>
      </w:r>
    </w:p>
    <w:p w14:paraId="2A8E584D" w14:textId="2DFC55D1" w:rsidR="00870D15" w:rsidRPr="00870D15" w:rsidRDefault="00870D15" w:rsidP="00870D15">
      <w:pPr>
        <w:rPr>
          <w:sz w:val="22"/>
          <w:szCs w:val="22"/>
        </w:rPr>
      </w:pPr>
      <w:r w:rsidRPr="00870D15">
        <w:rPr>
          <w:sz w:val="22"/>
          <w:szCs w:val="22"/>
        </w:rPr>
        <w:t>Sienna</w:t>
      </w:r>
      <w:r w:rsidRPr="00870D15">
        <w:rPr>
          <w:sz w:val="22"/>
          <w:szCs w:val="22"/>
        </w:rPr>
        <w:t xml:space="preserve"> A</w:t>
      </w:r>
      <w:r w:rsidRPr="00870D15">
        <w:rPr>
          <w:sz w:val="22"/>
          <w:szCs w:val="22"/>
        </w:rPr>
        <w:t>guilar: Now, we started developing it after feedback from people that said, there's a really a need to provide resources to help</w:t>
      </w:r>
    </w:p>
    <w:p w14:paraId="31DE3D2B" w14:textId="77777777" w:rsidR="00870D15" w:rsidRPr="00870D15" w:rsidRDefault="00870D15" w:rsidP="00870D15">
      <w:pPr>
        <w:rPr>
          <w:sz w:val="22"/>
          <w:szCs w:val="22"/>
        </w:rPr>
      </w:pPr>
    </w:p>
    <w:p w14:paraId="08E405E9" w14:textId="77777777" w:rsidR="00870D15" w:rsidRPr="00870D15" w:rsidRDefault="00870D15" w:rsidP="00870D15">
      <w:pPr>
        <w:rPr>
          <w:sz w:val="22"/>
          <w:szCs w:val="22"/>
        </w:rPr>
      </w:pPr>
      <w:r w:rsidRPr="00870D15">
        <w:rPr>
          <w:sz w:val="22"/>
          <w:szCs w:val="22"/>
        </w:rPr>
        <w:t>00:10:09.900 --&gt; 00:10:15.729</w:t>
      </w:r>
    </w:p>
    <w:p w14:paraId="2EC363BC" w14:textId="23ADF7B2" w:rsidR="00870D15" w:rsidRPr="00870D15" w:rsidRDefault="00870D15" w:rsidP="00870D15">
      <w:pPr>
        <w:rPr>
          <w:sz w:val="22"/>
          <w:szCs w:val="22"/>
        </w:rPr>
      </w:pPr>
      <w:r w:rsidRPr="00870D15">
        <w:rPr>
          <w:sz w:val="22"/>
          <w:szCs w:val="22"/>
        </w:rPr>
        <w:t>Sienna Aguilar: workplaces and practitioners to understand just what gender-responsive health is</w:t>
      </w:r>
    </w:p>
    <w:p w14:paraId="28F9642C" w14:textId="7A1EF467" w:rsidR="00870D15" w:rsidRPr="00870D15" w:rsidRDefault="00870D15">
      <w:pPr>
        <w:rPr>
          <w:sz w:val="22"/>
          <w:szCs w:val="22"/>
        </w:rPr>
      </w:pPr>
    </w:p>
    <w:p w14:paraId="040C0064" w14:textId="77777777" w:rsidR="00870D15" w:rsidRPr="00870D15" w:rsidRDefault="00870D15" w:rsidP="00870D15">
      <w:pPr>
        <w:rPr>
          <w:sz w:val="22"/>
          <w:szCs w:val="22"/>
        </w:rPr>
      </w:pPr>
      <w:r w:rsidRPr="00870D15">
        <w:rPr>
          <w:sz w:val="22"/>
          <w:szCs w:val="22"/>
        </w:rPr>
        <w:t>00:10:15.900 --&gt; 00:10:29.620</w:t>
      </w:r>
    </w:p>
    <w:p w14:paraId="5B779FEB" w14:textId="0F46C696" w:rsidR="00870D15" w:rsidRPr="00870D15" w:rsidRDefault="00870D15" w:rsidP="00870D15">
      <w:pPr>
        <w:rPr>
          <w:sz w:val="22"/>
          <w:szCs w:val="22"/>
        </w:rPr>
      </w:pPr>
      <w:r w:rsidRPr="00870D15">
        <w:rPr>
          <w:sz w:val="22"/>
          <w:szCs w:val="22"/>
        </w:rPr>
        <w:t xml:space="preserve">Sienna Aguilar: With users at the centre, this course was co-developed through many different activities over the last 12 months, and engaged people from different professions, backgrounds and geographic locations, </w:t>
      </w:r>
      <w:proofErr w:type="gramStart"/>
      <w:r w:rsidRPr="00870D15">
        <w:rPr>
          <w:sz w:val="22"/>
          <w:szCs w:val="22"/>
        </w:rPr>
        <w:t>where</w:t>
      </w:r>
      <w:proofErr w:type="gramEnd"/>
    </w:p>
    <w:p w14:paraId="173EDEED" w14:textId="77777777" w:rsidR="00870D15" w:rsidRPr="00870D15" w:rsidRDefault="00870D15" w:rsidP="00870D15">
      <w:pPr>
        <w:rPr>
          <w:sz w:val="22"/>
          <w:szCs w:val="22"/>
        </w:rPr>
      </w:pPr>
    </w:p>
    <w:p w14:paraId="74742FA2" w14:textId="77777777" w:rsidR="00870D15" w:rsidRPr="00870D15" w:rsidRDefault="00870D15" w:rsidP="00870D15">
      <w:pPr>
        <w:rPr>
          <w:sz w:val="22"/>
          <w:szCs w:val="22"/>
        </w:rPr>
      </w:pPr>
      <w:r w:rsidRPr="00870D15">
        <w:rPr>
          <w:sz w:val="22"/>
          <w:szCs w:val="22"/>
        </w:rPr>
        <w:t>00:10:30.054 --&gt; 00:10:42.099</w:t>
      </w:r>
    </w:p>
    <w:p w14:paraId="28545DA7" w14:textId="6E83D3FC" w:rsidR="00870D15" w:rsidRPr="00870D15" w:rsidRDefault="00870D15" w:rsidP="00870D15">
      <w:pPr>
        <w:rPr>
          <w:sz w:val="22"/>
          <w:szCs w:val="22"/>
        </w:rPr>
      </w:pPr>
      <w:r w:rsidRPr="00870D15">
        <w:rPr>
          <w:sz w:val="22"/>
          <w:szCs w:val="22"/>
        </w:rPr>
        <w:t>Sienna Aguilar: we identified training needs. Did some user experience planning. And hopefully, some of you here attended some of our co-development sessions or focus groups, or even took part in our user testing.</w:t>
      </w:r>
    </w:p>
    <w:p w14:paraId="479996A0" w14:textId="77777777" w:rsidR="00870D15" w:rsidRPr="00870D15" w:rsidRDefault="00870D15" w:rsidP="00870D15">
      <w:pPr>
        <w:rPr>
          <w:sz w:val="22"/>
          <w:szCs w:val="22"/>
        </w:rPr>
      </w:pPr>
    </w:p>
    <w:p w14:paraId="744D617F" w14:textId="77777777" w:rsidR="00870D15" w:rsidRPr="00870D15" w:rsidRDefault="00870D15" w:rsidP="00870D15">
      <w:pPr>
        <w:rPr>
          <w:sz w:val="22"/>
          <w:szCs w:val="22"/>
        </w:rPr>
      </w:pPr>
      <w:r w:rsidRPr="00870D15">
        <w:rPr>
          <w:sz w:val="22"/>
          <w:szCs w:val="22"/>
        </w:rPr>
        <w:lastRenderedPageBreak/>
        <w:t>00:10:42.930 --&gt; 00:10:47.150</w:t>
      </w:r>
    </w:p>
    <w:p w14:paraId="57A2280A" w14:textId="7E257042" w:rsidR="00870D15" w:rsidRPr="00870D15" w:rsidRDefault="00870D15" w:rsidP="00870D15">
      <w:pPr>
        <w:rPr>
          <w:sz w:val="22"/>
          <w:szCs w:val="22"/>
        </w:rPr>
      </w:pPr>
      <w:r w:rsidRPr="00870D15">
        <w:rPr>
          <w:sz w:val="22"/>
          <w:szCs w:val="22"/>
        </w:rPr>
        <w:t xml:space="preserve">Sienna Aguilar: Through all of </w:t>
      </w:r>
      <w:proofErr w:type="gramStart"/>
      <w:r w:rsidRPr="00870D15">
        <w:rPr>
          <w:sz w:val="22"/>
          <w:szCs w:val="22"/>
        </w:rPr>
        <w:t>this different themes</w:t>
      </w:r>
      <w:proofErr w:type="gramEnd"/>
      <w:r w:rsidRPr="00870D15">
        <w:rPr>
          <w:sz w:val="22"/>
          <w:szCs w:val="22"/>
        </w:rPr>
        <w:t xml:space="preserve"> came up, such as:</w:t>
      </w:r>
    </w:p>
    <w:p w14:paraId="02E6FED9" w14:textId="77777777" w:rsidR="00870D15" w:rsidRPr="00870D15" w:rsidRDefault="00870D15" w:rsidP="00870D15">
      <w:pPr>
        <w:rPr>
          <w:sz w:val="22"/>
          <w:szCs w:val="22"/>
        </w:rPr>
      </w:pPr>
    </w:p>
    <w:p w14:paraId="03AB0F06" w14:textId="77777777" w:rsidR="00870D15" w:rsidRPr="00870D15" w:rsidRDefault="00870D15" w:rsidP="00870D15">
      <w:pPr>
        <w:rPr>
          <w:sz w:val="22"/>
          <w:szCs w:val="22"/>
        </w:rPr>
      </w:pPr>
      <w:r w:rsidRPr="00870D15">
        <w:rPr>
          <w:sz w:val="22"/>
          <w:szCs w:val="22"/>
        </w:rPr>
        <w:t>00:10:47.260 --&gt; 00:11:14.152</w:t>
      </w:r>
    </w:p>
    <w:p w14:paraId="546C1173" w14:textId="4D600317" w:rsidR="00870D15" w:rsidRPr="00870D15" w:rsidRDefault="00870D15" w:rsidP="00870D15">
      <w:pPr>
        <w:rPr>
          <w:sz w:val="22"/>
          <w:szCs w:val="22"/>
        </w:rPr>
      </w:pPr>
      <w:r w:rsidRPr="00870D15">
        <w:rPr>
          <w:sz w:val="22"/>
          <w:szCs w:val="22"/>
        </w:rPr>
        <w:t xml:space="preserve">Sienna Aguilar: How do we incorporate intersectionality across health to illustrate gendered differences, and how they intersect with diverse lived experience? Especially considering the barriers that women and gender diverse people face in getting support for their health. </w:t>
      </w:r>
      <w:proofErr w:type="gramStart"/>
      <w:r w:rsidRPr="00870D15">
        <w:rPr>
          <w:sz w:val="22"/>
          <w:szCs w:val="22"/>
        </w:rPr>
        <w:t>So</w:t>
      </w:r>
      <w:proofErr w:type="gramEnd"/>
      <w:r w:rsidRPr="00870D15">
        <w:rPr>
          <w:sz w:val="22"/>
          <w:szCs w:val="22"/>
        </w:rPr>
        <w:t xml:space="preserve"> we've incorporated these into scenarios, reflective questions and suggestions in our example, resources and tools.</w:t>
      </w:r>
    </w:p>
    <w:p w14:paraId="50E6526D" w14:textId="77777777" w:rsidR="00870D15" w:rsidRPr="00870D15" w:rsidRDefault="00870D15" w:rsidP="00870D15">
      <w:pPr>
        <w:rPr>
          <w:sz w:val="22"/>
          <w:szCs w:val="22"/>
        </w:rPr>
      </w:pPr>
    </w:p>
    <w:p w14:paraId="07B8C7DD" w14:textId="77777777" w:rsidR="00870D15" w:rsidRPr="00870D15" w:rsidRDefault="00870D15" w:rsidP="00870D15">
      <w:pPr>
        <w:rPr>
          <w:sz w:val="22"/>
          <w:szCs w:val="22"/>
        </w:rPr>
      </w:pPr>
      <w:r w:rsidRPr="00870D15">
        <w:rPr>
          <w:sz w:val="22"/>
          <w:szCs w:val="22"/>
        </w:rPr>
        <w:t>00:11:14.730 --&gt; 00:11:22.090</w:t>
      </w:r>
    </w:p>
    <w:p w14:paraId="56D81378" w14:textId="3DCA24CB" w:rsidR="00870D15" w:rsidRPr="00870D15" w:rsidRDefault="00870D15" w:rsidP="00870D15">
      <w:pPr>
        <w:rPr>
          <w:sz w:val="22"/>
          <w:szCs w:val="22"/>
        </w:rPr>
      </w:pPr>
      <w:r w:rsidRPr="00870D15">
        <w:rPr>
          <w:sz w:val="22"/>
          <w:szCs w:val="22"/>
        </w:rPr>
        <w:t xml:space="preserve">Sienna Aguilar: Accessibility was another aspect. </w:t>
      </w:r>
      <w:proofErr w:type="gramStart"/>
      <w:r w:rsidRPr="00870D15">
        <w:rPr>
          <w:sz w:val="22"/>
          <w:szCs w:val="22"/>
        </w:rPr>
        <w:t>So</w:t>
      </w:r>
      <w:proofErr w:type="gramEnd"/>
      <w:r w:rsidRPr="00870D15">
        <w:rPr>
          <w:sz w:val="22"/>
          <w:szCs w:val="22"/>
        </w:rPr>
        <w:t xml:space="preserve"> we've tried to use plain language as much as possible. </w:t>
      </w:r>
    </w:p>
    <w:p w14:paraId="3A6FC68C" w14:textId="77777777" w:rsidR="00870D15" w:rsidRPr="00870D15" w:rsidRDefault="00870D15" w:rsidP="00870D15">
      <w:pPr>
        <w:rPr>
          <w:sz w:val="22"/>
          <w:szCs w:val="22"/>
        </w:rPr>
      </w:pPr>
    </w:p>
    <w:p w14:paraId="1EA04A45" w14:textId="77777777" w:rsidR="00870D15" w:rsidRPr="00870D15" w:rsidRDefault="00870D15" w:rsidP="00870D15">
      <w:pPr>
        <w:rPr>
          <w:sz w:val="22"/>
          <w:szCs w:val="22"/>
        </w:rPr>
      </w:pPr>
      <w:r w:rsidRPr="00870D15">
        <w:rPr>
          <w:sz w:val="22"/>
          <w:szCs w:val="22"/>
        </w:rPr>
        <w:t>00:11:22.821 --&gt; 00:11:29.220</w:t>
      </w:r>
    </w:p>
    <w:p w14:paraId="064DED25" w14:textId="4FA791A7" w:rsidR="00870D15" w:rsidRPr="00870D15" w:rsidRDefault="00870D15" w:rsidP="00870D15">
      <w:pPr>
        <w:rPr>
          <w:sz w:val="22"/>
          <w:szCs w:val="22"/>
        </w:rPr>
      </w:pPr>
      <w:r w:rsidRPr="00870D15">
        <w:rPr>
          <w:sz w:val="22"/>
          <w:szCs w:val="22"/>
        </w:rPr>
        <w:t>Sienna Aguilar: Mix up content to, yeah, to suit different learning styles,</w:t>
      </w:r>
    </w:p>
    <w:p w14:paraId="768F6121" w14:textId="77777777" w:rsidR="00870D15" w:rsidRPr="00870D15" w:rsidRDefault="00870D15" w:rsidP="00870D15">
      <w:pPr>
        <w:rPr>
          <w:sz w:val="22"/>
          <w:szCs w:val="22"/>
        </w:rPr>
      </w:pPr>
    </w:p>
    <w:p w14:paraId="6B72F402" w14:textId="77777777" w:rsidR="00870D15" w:rsidRPr="00870D15" w:rsidRDefault="00870D15" w:rsidP="00870D15">
      <w:pPr>
        <w:rPr>
          <w:sz w:val="22"/>
          <w:szCs w:val="22"/>
        </w:rPr>
      </w:pPr>
      <w:r w:rsidRPr="00870D15">
        <w:rPr>
          <w:sz w:val="22"/>
          <w:szCs w:val="22"/>
        </w:rPr>
        <w:t>00:11:29.700 --&gt; 00:11:44.550</w:t>
      </w:r>
    </w:p>
    <w:p w14:paraId="3407F414" w14:textId="27425189" w:rsidR="00870D15" w:rsidRPr="00870D15" w:rsidRDefault="00870D15" w:rsidP="00870D15">
      <w:pPr>
        <w:rPr>
          <w:sz w:val="22"/>
          <w:szCs w:val="22"/>
        </w:rPr>
      </w:pPr>
      <w:r w:rsidRPr="00870D15">
        <w:rPr>
          <w:sz w:val="22"/>
          <w:szCs w:val="22"/>
        </w:rPr>
        <w:t xml:space="preserve">Sienna Aguilar: </w:t>
      </w:r>
      <w:proofErr w:type="gramStart"/>
      <w:r w:rsidRPr="00870D15">
        <w:rPr>
          <w:sz w:val="22"/>
          <w:szCs w:val="22"/>
        </w:rPr>
        <w:t>and also</w:t>
      </w:r>
      <w:proofErr w:type="gramEnd"/>
      <w:r w:rsidRPr="00870D15">
        <w:rPr>
          <w:sz w:val="22"/>
          <w:szCs w:val="22"/>
        </w:rPr>
        <w:t>, and also having a trauma informed lens as well, both for professionals and individuals, in the process of completing the e-learning, but also ideas to help integrate that gendered approach with</w:t>
      </w:r>
    </w:p>
    <w:p w14:paraId="302B66C7" w14:textId="77777777" w:rsidR="00870D15" w:rsidRPr="00870D15" w:rsidRDefault="00870D15" w:rsidP="00870D15">
      <w:pPr>
        <w:rPr>
          <w:sz w:val="22"/>
          <w:szCs w:val="22"/>
        </w:rPr>
      </w:pPr>
    </w:p>
    <w:p w14:paraId="438472A8" w14:textId="77777777" w:rsidR="00870D15" w:rsidRPr="00870D15" w:rsidRDefault="00870D15" w:rsidP="00870D15">
      <w:pPr>
        <w:rPr>
          <w:sz w:val="22"/>
          <w:szCs w:val="22"/>
        </w:rPr>
      </w:pPr>
      <w:r w:rsidRPr="00870D15">
        <w:rPr>
          <w:sz w:val="22"/>
          <w:szCs w:val="22"/>
        </w:rPr>
        <w:t>00:11:45.270 --&gt; 00:11:48.410</w:t>
      </w:r>
    </w:p>
    <w:p w14:paraId="4B2F68B4" w14:textId="7619A46F" w:rsidR="00870D15" w:rsidRPr="00870D15" w:rsidRDefault="00870D15" w:rsidP="00870D15">
      <w:pPr>
        <w:rPr>
          <w:sz w:val="22"/>
          <w:szCs w:val="22"/>
        </w:rPr>
      </w:pPr>
      <w:r w:rsidRPr="00870D15">
        <w:rPr>
          <w:sz w:val="22"/>
          <w:szCs w:val="22"/>
        </w:rPr>
        <w:t>Sienna Aguilar: actions that are also trauma informed as well.</w:t>
      </w:r>
    </w:p>
    <w:p w14:paraId="74D09AC7" w14:textId="77777777" w:rsidR="00870D15" w:rsidRPr="00870D15" w:rsidRDefault="00870D15" w:rsidP="00870D15">
      <w:pPr>
        <w:rPr>
          <w:sz w:val="22"/>
          <w:szCs w:val="22"/>
        </w:rPr>
      </w:pPr>
    </w:p>
    <w:p w14:paraId="729781DA" w14:textId="77777777" w:rsidR="00870D15" w:rsidRPr="00870D15" w:rsidRDefault="00870D15" w:rsidP="00870D15">
      <w:pPr>
        <w:rPr>
          <w:sz w:val="22"/>
          <w:szCs w:val="22"/>
        </w:rPr>
      </w:pPr>
      <w:r w:rsidRPr="00870D15">
        <w:rPr>
          <w:sz w:val="22"/>
          <w:szCs w:val="22"/>
        </w:rPr>
        <w:t>00:11:48.770 --&gt; 00:11:57.850</w:t>
      </w:r>
    </w:p>
    <w:p w14:paraId="395D7A8A" w14:textId="6B65686E" w:rsidR="00870D15" w:rsidRPr="00870D15" w:rsidRDefault="00870D15" w:rsidP="00870D15">
      <w:pPr>
        <w:rPr>
          <w:sz w:val="22"/>
          <w:szCs w:val="22"/>
        </w:rPr>
      </w:pPr>
      <w:r w:rsidRPr="00870D15">
        <w:rPr>
          <w:sz w:val="22"/>
          <w:szCs w:val="22"/>
        </w:rPr>
        <w:t>Sienna Aguilar: Now I'm sure you're excited to see the course, so I am just going to take a moment to start sharing my screen.</w:t>
      </w:r>
    </w:p>
    <w:p w14:paraId="02A4C55C" w14:textId="5CC26669" w:rsidR="00870D15" w:rsidRPr="00870D15" w:rsidRDefault="00870D15" w:rsidP="00870D15">
      <w:pPr>
        <w:rPr>
          <w:sz w:val="22"/>
          <w:szCs w:val="22"/>
        </w:rPr>
      </w:pPr>
    </w:p>
    <w:p w14:paraId="06340669" w14:textId="77777777" w:rsidR="00870D15" w:rsidRPr="00870D15" w:rsidRDefault="00870D15" w:rsidP="00870D15">
      <w:pPr>
        <w:rPr>
          <w:sz w:val="22"/>
          <w:szCs w:val="22"/>
        </w:rPr>
      </w:pPr>
      <w:r w:rsidRPr="00870D15">
        <w:rPr>
          <w:sz w:val="22"/>
          <w:szCs w:val="22"/>
        </w:rPr>
        <w:t>00:11:59.070 --&gt; 00:12:05.549</w:t>
      </w:r>
    </w:p>
    <w:p w14:paraId="14E68F2A" w14:textId="1FF52DFE" w:rsidR="00870D15" w:rsidRPr="00870D15" w:rsidRDefault="00870D15" w:rsidP="00870D15">
      <w:pPr>
        <w:rPr>
          <w:sz w:val="22"/>
          <w:szCs w:val="22"/>
        </w:rPr>
      </w:pPr>
      <w:r w:rsidRPr="00870D15">
        <w:rPr>
          <w:sz w:val="22"/>
          <w:szCs w:val="22"/>
        </w:rPr>
        <w:t>Sienna Aguilar: and there should also be some links in the chat very soon.</w:t>
      </w:r>
    </w:p>
    <w:p w14:paraId="6C0EFE62" w14:textId="77777777" w:rsidR="00870D15" w:rsidRPr="00870D15" w:rsidRDefault="00870D15" w:rsidP="00870D15">
      <w:pPr>
        <w:rPr>
          <w:sz w:val="22"/>
          <w:szCs w:val="22"/>
        </w:rPr>
      </w:pPr>
    </w:p>
    <w:p w14:paraId="7BFF9BC9" w14:textId="77777777" w:rsidR="00870D15" w:rsidRPr="00870D15" w:rsidRDefault="00870D15" w:rsidP="00870D15">
      <w:pPr>
        <w:rPr>
          <w:sz w:val="22"/>
          <w:szCs w:val="22"/>
        </w:rPr>
      </w:pPr>
      <w:r w:rsidRPr="00870D15">
        <w:rPr>
          <w:sz w:val="22"/>
          <w:szCs w:val="22"/>
        </w:rPr>
        <w:t>00:12:06.790 --&gt; 00:12:11.809</w:t>
      </w:r>
    </w:p>
    <w:p w14:paraId="180879B0" w14:textId="219B4601" w:rsidR="00870D15" w:rsidRPr="00870D15" w:rsidRDefault="00870D15" w:rsidP="00870D15">
      <w:pPr>
        <w:rPr>
          <w:sz w:val="22"/>
          <w:szCs w:val="22"/>
        </w:rPr>
      </w:pPr>
      <w:r w:rsidRPr="00870D15">
        <w:rPr>
          <w:sz w:val="22"/>
          <w:szCs w:val="22"/>
        </w:rPr>
        <w:t>Sienna Aguilar: I might just see if I can pop them in</w:t>
      </w:r>
    </w:p>
    <w:p w14:paraId="18311E98" w14:textId="77777777" w:rsidR="00870D15" w:rsidRPr="00870D15" w:rsidRDefault="00870D15" w:rsidP="00870D15">
      <w:pPr>
        <w:rPr>
          <w:sz w:val="22"/>
          <w:szCs w:val="22"/>
        </w:rPr>
      </w:pPr>
    </w:p>
    <w:p w14:paraId="620AD9BC" w14:textId="77777777" w:rsidR="00870D15" w:rsidRPr="00870D15" w:rsidRDefault="00870D15" w:rsidP="00870D15">
      <w:pPr>
        <w:rPr>
          <w:sz w:val="22"/>
          <w:szCs w:val="22"/>
        </w:rPr>
      </w:pPr>
      <w:r w:rsidRPr="00870D15">
        <w:rPr>
          <w:sz w:val="22"/>
          <w:szCs w:val="22"/>
        </w:rPr>
        <w:t>00:12:12.570 --&gt; 00:12:15.559</w:t>
      </w:r>
    </w:p>
    <w:p w14:paraId="554FF1B0" w14:textId="7436A842" w:rsidR="00870D15" w:rsidRPr="00870D15" w:rsidRDefault="00870D15" w:rsidP="00870D15">
      <w:pPr>
        <w:rPr>
          <w:sz w:val="22"/>
          <w:szCs w:val="22"/>
        </w:rPr>
      </w:pPr>
      <w:r w:rsidRPr="00870D15">
        <w:rPr>
          <w:sz w:val="22"/>
          <w:szCs w:val="22"/>
        </w:rPr>
        <w:t>Sienna Aguilar: if you can just bear with us one second</w:t>
      </w:r>
    </w:p>
    <w:p w14:paraId="76F7D875" w14:textId="77777777" w:rsidR="00870D15" w:rsidRPr="00870D15" w:rsidRDefault="00870D15" w:rsidP="00870D15">
      <w:pPr>
        <w:rPr>
          <w:sz w:val="22"/>
          <w:szCs w:val="22"/>
        </w:rPr>
      </w:pPr>
    </w:p>
    <w:p w14:paraId="06832878" w14:textId="77777777" w:rsidR="00870D15" w:rsidRPr="00870D15" w:rsidRDefault="00870D15" w:rsidP="00870D15">
      <w:pPr>
        <w:rPr>
          <w:sz w:val="22"/>
          <w:szCs w:val="22"/>
        </w:rPr>
      </w:pPr>
      <w:r w:rsidRPr="00870D15">
        <w:rPr>
          <w:sz w:val="22"/>
          <w:szCs w:val="22"/>
        </w:rPr>
        <w:t>00:12:17.650 --&gt; 00:12:19.990</w:t>
      </w:r>
    </w:p>
    <w:p w14:paraId="70B44514" w14:textId="49109418" w:rsidR="00870D15" w:rsidRPr="00870D15" w:rsidRDefault="00870D15" w:rsidP="00870D15">
      <w:pPr>
        <w:rPr>
          <w:sz w:val="22"/>
          <w:szCs w:val="22"/>
        </w:rPr>
      </w:pPr>
      <w:r w:rsidRPr="00870D15">
        <w:rPr>
          <w:sz w:val="22"/>
          <w:szCs w:val="22"/>
        </w:rPr>
        <w:t>Sienna Aguilar: so that you can follow along as well.</w:t>
      </w:r>
    </w:p>
    <w:p w14:paraId="4ECB0707" w14:textId="77777777" w:rsidR="00870D15" w:rsidRPr="00870D15" w:rsidRDefault="00870D15" w:rsidP="00870D15">
      <w:pPr>
        <w:rPr>
          <w:sz w:val="22"/>
          <w:szCs w:val="22"/>
        </w:rPr>
      </w:pPr>
    </w:p>
    <w:p w14:paraId="794FD4BD" w14:textId="77777777" w:rsidR="00870D15" w:rsidRPr="00870D15" w:rsidRDefault="00870D15" w:rsidP="00870D15">
      <w:pPr>
        <w:rPr>
          <w:sz w:val="22"/>
          <w:szCs w:val="22"/>
        </w:rPr>
      </w:pPr>
      <w:r w:rsidRPr="00870D15">
        <w:rPr>
          <w:sz w:val="22"/>
          <w:szCs w:val="22"/>
        </w:rPr>
        <w:t>00:12:20.550 --&gt; 00:12:23.174</w:t>
      </w:r>
    </w:p>
    <w:p w14:paraId="06A13E4A" w14:textId="7029B81B" w:rsidR="00870D15" w:rsidRPr="00870D15" w:rsidRDefault="00870D15" w:rsidP="00870D15">
      <w:pPr>
        <w:rPr>
          <w:sz w:val="22"/>
          <w:szCs w:val="22"/>
        </w:rPr>
      </w:pPr>
      <w:r w:rsidRPr="00870D15">
        <w:rPr>
          <w:sz w:val="22"/>
          <w:szCs w:val="22"/>
        </w:rPr>
        <w:t>Sienna Aguilar: So welcome to the</w:t>
      </w:r>
    </w:p>
    <w:p w14:paraId="2BD73D74" w14:textId="77777777" w:rsidR="00870D15" w:rsidRPr="00870D15" w:rsidRDefault="00870D15" w:rsidP="00870D15">
      <w:pPr>
        <w:rPr>
          <w:sz w:val="22"/>
          <w:szCs w:val="22"/>
        </w:rPr>
      </w:pPr>
      <w:r w:rsidRPr="00870D15">
        <w:rPr>
          <w:sz w:val="22"/>
          <w:szCs w:val="22"/>
        </w:rPr>
        <w:lastRenderedPageBreak/>
        <w:t>00:12:23.950 --&gt; 00:12:26.950</w:t>
      </w:r>
    </w:p>
    <w:p w14:paraId="7B5D431C" w14:textId="1F3135BB" w:rsidR="00870D15" w:rsidRPr="00870D15" w:rsidRDefault="00870D15" w:rsidP="00870D15">
      <w:pPr>
        <w:rPr>
          <w:sz w:val="22"/>
          <w:szCs w:val="22"/>
        </w:rPr>
      </w:pPr>
      <w:r w:rsidRPr="00870D15">
        <w:rPr>
          <w:sz w:val="22"/>
          <w:szCs w:val="22"/>
        </w:rPr>
        <w:t>Sienna Aguilar: e-learning platform for the Women's Health Hub.</w:t>
      </w:r>
    </w:p>
    <w:p w14:paraId="43E47D50" w14:textId="77777777" w:rsidR="00870D15" w:rsidRPr="00870D15" w:rsidRDefault="00870D15" w:rsidP="00870D15">
      <w:pPr>
        <w:rPr>
          <w:sz w:val="22"/>
          <w:szCs w:val="22"/>
        </w:rPr>
      </w:pPr>
    </w:p>
    <w:p w14:paraId="620D7097" w14:textId="77777777" w:rsidR="00870D15" w:rsidRPr="00870D15" w:rsidRDefault="00870D15" w:rsidP="00870D15">
      <w:pPr>
        <w:rPr>
          <w:sz w:val="22"/>
          <w:szCs w:val="22"/>
        </w:rPr>
      </w:pPr>
      <w:r w:rsidRPr="00870D15">
        <w:rPr>
          <w:sz w:val="22"/>
          <w:szCs w:val="22"/>
        </w:rPr>
        <w:t>00:12:27.160 --&gt; 00:12:29.530</w:t>
      </w:r>
    </w:p>
    <w:p w14:paraId="38A54D9D" w14:textId="62320F26" w:rsidR="00870D15" w:rsidRPr="00870D15" w:rsidRDefault="00870D15" w:rsidP="00870D15">
      <w:pPr>
        <w:rPr>
          <w:sz w:val="22"/>
          <w:szCs w:val="22"/>
        </w:rPr>
      </w:pPr>
      <w:r w:rsidRPr="00870D15">
        <w:rPr>
          <w:sz w:val="22"/>
          <w:szCs w:val="22"/>
        </w:rPr>
        <w:t>Sienna Aguilar: To get started,</w:t>
      </w:r>
    </w:p>
    <w:p w14:paraId="389F4412" w14:textId="77777777" w:rsidR="00870D15" w:rsidRPr="00870D15" w:rsidRDefault="00870D15" w:rsidP="00870D15">
      <w:pPr>
        <w:rPr>
          <w:sz w:val="22"/>
          <w:szCs w:val="22"/>
        </w:rPr>
      </w:pPr>
    </w:p>
    <w:p w14:paraId="04621F92" w14:textId="77777777" w:rsidR="00870D15" w:rsidRPr="00870D15" w:rsidRDefault="00870D15" w:rsidP="00870D15">
      <w:pPr>
        <w:rPr>
          <w:sz w:val="22"/>
          <w:szCs w:val="22"/>
        </w:rPr>
      </w:pPr>
      <w:r w:rsidRPr="00870D15">
        <w:rPr>
          <w:sz w:val="22"/>
          <w:szCs w:val="22"/>
        </w:rPr>
        <w:t>00:12:31.050 --&gt; 00:12:32.669</w:t>
      </w:r>
    </w:p>
    <w:p w14:paraId="4361D1F8" w14:textId="60F2EB19" w:rsidR="00870D15" w:rsidRPr="00870D15" w:rsidRDefault="00870D15" w:rsidP="00870D15">
      <w:pPr>
        <w:rPr>
          <w:sz w:val="22"/>
          <w:szCs w:val="22"/>
        </w:rPr>
      </w:pPr>
      <w:r w:rsidRPr="00870D15">
        <w:rPr>
          <w:sz w:val="22"/>
          <w:szCs w:val="22"/>
        </w:rPr>
        <w:t>Sienna Aguilar: you can</w:t>
      </w:r>
    </w:p>
    <w:p w14:paraId="1AC0FE33" w14:textId="77777777" w:rsidR="00870D15" w:rsidRPr="00870D15" w:rsidRDefault="00870D15" w:rsidP="00870D15">
      <w:pPr>
        <w:rPr>
          <w:sz w:val="22"/>
          <w:szCs w:val="22"/>
        </w:rPr>
      </w:pPr>
    </w:p>
    <w:p w14:paraId="7532622C" w14:textId="77777777" w:rsidR="00870D15" w:rsidRPr="00870D15" w:rsidRDefault="00870D15" w:rsidP="00870D15">
      <w:pPr>
        <w:rPr>
          <w:sz w:val="22"/>
          <w:szCs w:val="22"/>
        </w:rPr>
      </w:pPr>
      <w:r w:rsidRPr="00870D15">
        <w:rPr>
          <w:sz w:val="22"/>
          <w:szCs w:val="22"/>
        </w:rPr>
        <w:t>00:12:33.110 --&gt; 00:12:35.059</w:t>
      </w:r>
    </w:p>
    <w:p w14:paraId="28ED1C4F" w14:textId="002476EA" w:rsidR="00870D15" w:rsidRPr="00870D15" w:rsidRDefault="00870D15" w:rsidP="00870D15">
      <w:pPr>
        <w:rPr>
          <w:sz w:val="22"/>
          <w:szCs w:val="22"/>
        </w:rPr>
      </w:pPr>
      <w:r w:rsidRPr="00870D15">
        <w:rPr>
          <w:sz w:val="22"/>
          <w:szCs w:val="22"/>
        </w:rPr>
        <w:t>Sienna Aguilar: fill in the form</w:t>
      </w:r>
    </w:p>
    <w:p w14:paraId="216D81F6" w14:textId="28DFACE7" w:rsidR="00870D15" w:rsidRPr="00870D15" w:rsidRDefault="00870D15">
      <w:pPr>
        <w:rPr>
          <w:sz w:val="22"/>
          <w:szCs w:val="22"/>
        </w:rPr>
      </w:pPr>
    </w:p>
    <w:p w14:paraId="3ACFA539" w14:textId="77777777" w:rsidR="00870D15" w:rsidRPr="00870D15" w:rsidRDefault="00870D15" w:rsidP="00870D15">
      <w:pPr>
        <w:rPr>
          <w:sz w:val="22"/>
          <w:szCs w:val="22"/>
        </w:rPr>
      </w:pPr>
      <w:r w:rsidRPr="00870D15">
        <w:rPr>
          <w:sz w:val="22"/>
          <w:szCs w:val="22"/>
        </w:rPr>
        <w:t>00:12:35.530 --&gt; 00:12:38.770</w:t>
      </w:r>
    </w:p>
    <w:p w14:paraId="4B024057" w14:textId="06112C9C" w:rsidR="00870D15" w:rsidRPr="00870D15" w:rsidRDefault="00870D15" w:rsidP="00870D15">
      <w:pPr>
        <w:rPr>
          <w:sz w:val="22"/>
          <w:szCs w:val="22"/>
        </w:rPr>
      </w:pPr>
      <w:r w:rsidRPr="00870D15">
        <w:rPr>
          <w:sz w:val="22"/>
          <w:szCs w:val="22"/>
        </w:rPr>
        <w:t>Sienna Aguilar: to create an account and start your learning journey.</w:t>
      </w:r>
    </w:p>
    <w:p w14:paraId="306B3222" w14:textId="77777777" w:rsidR="00870D15" w:rsidRPr="00870D15" w:rsidRDefault="00870D15" w:rsidP="00870D15">
      <w:pPr>
        <w:rPr>
          <w:sz w:val="22"/>
          <w:szCs w:val="22"/>
        </w:rPr>
      </w:pPr>
    </w:p>
    <w:p w14:paraId="0D159DF4" w14:textId="77777777" w:rsidR="00870D15" w:rsidRPr="00870D15" w:rsidRDefault="00870D15" w:rsidP="00870D15">
      <w:pPr>
        <w:rPr>
          <w:sz w:val="22"/>
          <w:szCs w:val="22"/>
        </w:rPr>
      </w:pPr>
      <w:r w:rsidRPr="00870D15">
        <w:rPr>
          <w:sz w:val="22"/>
          <w:szCs w:val="22"/>
        </w:rPr>
        <w:t>00:12:39.610 --&gt; 00:12:45.759</w:t>
      </w:r>
    </w:p>
    <w:p w14:paraId="11596492" w14:textId="4DB87DBF" w:rsidR="00870D15" w:rsidRPr="00870D15" w:rsidRDefault="00870D15" w:rsidP="00870D15">
      <w:pPr>
        <w:rPr>
          <w:sz w:val="22"/>
          <w:szCs w:val="22"/>
        </w:rPr>
      </w:pPr>
      <w:r w:rsidRPr="00870D15">
        <w:rPr>
          <w:sz w:val="22"/>
          <w:szCs w:val="22"/>
        </w:rPr>
        <w:t>Sienna Aguilar: and then you can access the course Introduction to Gender-Responsive Health in our Course Catalogue.</w:t>
      </w:r>
    </w:p>
    <w:p w14:paraId="2D740118" w14:textId="77777777" w:rsidR="00870D15" w:rsidRPr="00870D15" w:rsidRDefault="00870D15" w:rsidP="00870D15">
      <w:pPr>
        <w:rPr>
          <w:sz w:val="22"/>
          <w:szCs w:val="22"/>
        </w:rPr>
      </w:pPr>
    </w:p>
    <w:p w14:paraId="71333CA6" w14:textId="77777777" w:rsidR="00870D15" w:rsidRPr="00870D15" w:rsidRDefault="00870D15" w:rsidP="00870D15">
      <w:pPr>
        <w:rPr>
          <w:sz w:val="22"/>
          <w:szCs w:val="22"/>
        </w:rPr>
      </w:pPr>
      <w:r w:rsidRPr="00870D15">
        <w:rPr>
          <w:sz w:val="22"/>
          <w:szCs w:val="22"/>
        </w:rPr>
        <w:t>00:12:47.380 --&gt; 00:12:48.370</w:t>
      </w:r>
    </w:p>
    <w:p w14:paraId="55AAA8AF" w14:textId="69C79A52" w:rsidR="00870D15" w:rsidRPr="00870D15" w:rsidRDefault="00870D15" w:rsidP="00870D15">
      <w:pPr>
        <w:rPr>
          <w:sz w:val="22"/>
          <w:szCs w:val="22"/>
        </w:rPr>
      </w:pPr>
      <w:r w:rsidRPr="00870D15">
        <w:rPr>
          <w:sz w:val="22"/>
          <w:szCs w:val="22"/>
        </w:rPr>
        <w:t>Sienna Aguilar: So</w:t>
      </w:r>
    </w:p>
    <w:p w14:paraId="0F162F7F" w14:textId="77777777" w:rsidR="00870D15" w:rsidRPr="00870D15" w:rsidRDefault="00870D15" w:rsidP="00870D15">
      <w:pPr>
        <w:rPr>
          <w:sz w:val="22"/>
          <w:szCs w:val="22"/>
        </w:rPr>
      </w:pPr>
    </w:p>
    <w:p w14:paraId="783A2FCC" w14:textId="77777777" w:rsidR="00870D15" w:rsidRPr="00870D15" w:rsidRDefault="00870D15" w:rsidP="00870D15">
      <w:pPr>
        <w:rPr>
          <w:sz w:val="22"/>
          <w:szCs w:val="22"/>
        </w:rPr>
      </w:pPr>
      <w:r w:rsidRPr="00870D15">
        <w:rPr>
          <w:sz w:val="22"/>
          <w:szCs w:val="22"/>
        </w:rPr>
        <w:t>00:12:49.270 --&gt; 00:12:52.259</w:t>
      </w:r>
    </w:p>
    <w:p w14:paraId="6B488B02" w14:textId="1B35CB58" w:rsidR="00870D15" w:rsidRPr="00870D15" w:rsidRDefault="00870D15" w:rsidP="00870D15">
      <w:pPr>
        <w:rPr>
          <w:sz w:val="22"/>
          <w:szCs w:val="22"/>
        </w:rPr>
      </w:pPr>
      <w:r w:rsidRPr="00870D15">
        <w:rPr>
          <w:sz w:val="22"/>
          <w:szCs w:val="22"/>
        </w:rPr>
        <w:t>Sienna Aguilar: just get into that in a moment.</w:t>
      </w:r>
    </w:p>
    <w:p w14:paraId="5909CD20" w14:textId="77777777" w:rsidR="00870D15" w:rsidRPr="00870D15" w:rsidRDefault="00870D15" w:rsidP="00870D15">
      <w:pPr>
        <w:rPr>
          <w:sz w:val="22"/>
          <w:szCs w:val="22"/>
        </w:rPr>
      </w:pPr>
    </w:p>
    <w:p w14:paraId="2B0FDEDD" w14:textId="77777777" w:rsidR="00870D15" w:rsidRPr="00870D15" w:rsidRDefault="00870D15" w:rsidP="00870D15">
      <w:pPr>
        <w:rPr>
          <w:sz w:val="22"/>
          <w:szCs w:val="22"/>
        </w:rPr>
      </w:pPr>
      <w:r w:rsidRPr="00870D15">
        <w:rPr>
          <w:sz w:val="22"/>
          <w:szCs w:val="22"/>
        </w:rPr>
        <w:t>00:12:56.050 --&gt; 00:13:05.120</w:t>
      </w:r>
    </w:p>
    <w:p w14:paraId="1AE59463" w14:textId="1843C8CA" w:rsidR="00870D15" w:rsidRPr="00870D15" w:rsidRDefault="00870D15" w:rsidP="00870D15">
      <w:pPr>
        <w:rPr>
          <w:sz w:val="22"/>
          <w:szCs w:val="22"/>
        </w:rPr>
      </w:pPr>
      <w:r w:rsidRPr="00870D15">
        <w:rPr>
          <w:sz w:val="22"/>
          <w:szCs w:val="22"/>
        </w:rPr>
        <w:t>Sienna Aguilar: Now, as Heidi mentioned, it's a self-paced course made up of 5 modules, approximately 30 to 40 min each,</w:t>
      </w:r>
    </w:p>
    <w:p w14:paraId="747A541B" w14:textId="77777777" w:rsidR="00870D15" w:rsidRPr="00870D15" w:rsidRDefault="00870D15" w:rsidP="00870D15">
      <w:pPr>
        <w:rPr>
          <w:sz w:val="22"/>
          <w:szCs w:val="22"/>
        </w:rPr>
      </w:pPr>
    </w:p>
    <w:p w14:paraId="67D197F0" w14:textId="77777777" w:rsidR="00870D15" w:rsidRPr="00870D15" w:rsidRDefault="00870D15" w:rsidP="00870D15">
      <w:pPr>
        <w:rPr>
          <w:sz w:val="22"/>
          <w:szCs w:val="22"/>
        </w:rPr>
      </w:pPr>
      <w:r w:rsidRPr="00870D15">
        <w:rPr>
          <w:sz w:val="22"/>
          <w:szCs w:val="22"/>
        </w:rPr>
        <w:t>00:13:05.590 --&gt; 00:13:11.530</w:t>
      </w:r>
    </w:p>
    <w:p w14:paraId="6EBEC8B9" w14:textId="27F62C04" w:rsidR="00870D15" w:rsidRPr="00870D15" w:rsidRDefault="00870D15" w:rsidP="00870D15">
      <w:pPr>
        <w:rPr>
          <w:sz w:val="22"/>
          <w:szCs w:val="22"/>
        </w:rPr>
      </w:pPr>
      <w:r w:rsidRPr="00870D15">
        <w:rPr>
          <w:sz w:val="22"/>
          <w:szCs w:val="22"/>
        </w:rPr>
        <w:t>Sienna Aguilar: with optional resources to read, watch, and download in the future.</w:t>
      </w:r>
    </w:p>
    <w:p w14:paraId="282748AF" w14:textId="77777777" w:rsidR="00870D15" w:rsidRPr="00870D15" w:rsidRDefault="00870D15" w:rsidP="00870D15">
      <w:pPr>
        <w:rPr>
          <w:sz w:val="22"/>
          <w:szCs w:val="22"/>
        </w:rPr>
      </w:pPr>
    </w:p>
    <w:p w14:paraId="033FED45" w14:textId="77777777" w:rsidR="00870D15" w:rsidRPr="00870D15" w:rsidRDefault="00870D15" w:rsidP="00870D15">
      <w:pPr>
        <w:rPr>
          <w:sz w:val="22"/>
          <w:szCs w:val="22"/>
        </w:rPr>
      </w:pPr>
      <w:r w:rsidRPr="00870D15">
        <w:rPr>
          <w:sz w:val="22"/>
          <w:szCs w:val="22"/>
        </w:rPr>
        <w:t>00:13:12.667 --&gt; 00:13:28.869</w:t>
      </w:r>
    </w:p>
    <w:p w14:paraId="467E31A1" w14:textId="3E11EDA4" w:rsidR="00870D15" w:rsidRPr="00870D15" w:rsidRDefault="00870D15" w:rsidP="00870D15">
      <w:pPr>
        <w:rPr>
          <w:sz w:val="22"/>
          <w:szCs w:val="22"/>
        </w:rPr>
      </w:pPr>
      <w:r w:rsidRPr="00870D15">
        <w:rPr>
          <w:sz w:val="22"/>
          <w:szCs w:val="22"/>
        </w:rPr>
        <w:t xml:space="preserve">Sienna Aguilar: </w:t>
      </w:r>
      <w:proofErr w:type="gramStart"/>
      <w:r w:rsidRPr="00870D15">
        <w:rPr>
          <w:sz w:val="22"/>
          <w:szCs w:val="22"/>
        </w:rPr>
        <w:t>Tonight</w:t>
      </w:r>
      <w:proofErr w:type="gramEnd"/>
      <w:r w:rsidRPr="00870D15">
        <w:rPr>
          <w:sz w:val="22"/>
          <w:szCs w:val="22"/>
        </w:rPr>
        <w:t xml:space="preserve"> we are launching the 1st module: 'What's Gender Got to Do with It? Understanding Gender-Responsive Health.' And if you enrol, you'll be able to see, as future modules are released, in this section as well.</w:t>
      </w:r>
    </w:p>
    <w:p w14:paraId="113C92BA" w14:textId="77777777" w:rsidR="008A30A3" w:rsidRDefault="008A30A3" w:rsidP="00870D15">
      <w:pPr>
        <w:rPr>
          <w:sz w:val="22"/>
          <w:szCs w:val="22"/>
        </w:rPr>
      </w:pPr>
    </w:p>
    <w:p w14:paraId="0176E3BC" w14:textId="27F8DCD5" w:rsidR="00870D15" w:rsidRPr="00870D15" w:rsidRDefault="00870D15" w:rsidP="00870D15">
      <w:pPr>
        <w:rPr>
          <w:sz w:val="22"/>
          <w:szCs w:val="22"/>
        </w:rPr>
      </w:pPr>
      <w:r w:rsidRPr="00870D15">
        <w:rPr>
          <w:sz w:val="22"/>
          <w:szCs w:val="22"/>
        </w:rPr>
        <w:t>00:13:29.570 --&gt; 00:13:32.169</w:t>
      </w:r>
    </w:p>
    <w:p w14:paraId="490B65FC" w14:textId="10D28A51" w:rsidR="00870D15" w:rsidRPr="00870D15" w:rsidRDefault="00870D15" w:rsidP="00870D15">
      <w:pPr>
        <w:rPr>
          <w:sz w:val="22"/>
          <w:szCs w:val="22"/>
        </w:rPr>
      </w:pPr>
      <w:r w:rsidRPr="00870D15">
        <w:rPr>
          <w:sz w:val="22"/>
          <w:szCs w:val="22"/>
        </w:rPr>
        <w:t xml:space="preserve">Sienna Aguilar: </w:t>
      </w:r>
      <w:proofErr w:type="gramStart"/>
      <w:r w:rsidRPr="00870D15">
        <w:rPr>
          <w:sz w:val="22"/>
          <w:szCs w:val="22"/>
        </w:rPr>
        <w:t>So</w:t>
      </w:r>
      <w:proofErr w:type="gramEnd"/>
      <w:r w:rsidRPr="00870D15">
        <w:rPr>
          <w:sz w:val="22"/>
          <w:szCs w:val="22"/>
        </w:rPr>
        <w:t xml:space="preserve"> if we have a look</w:t>
      </w:r>
    </w:p>
    <w:p w14:paraId="55544159" w14:textId="77777777" w:rsidR="00870D15" w:rsidRPr="00870D15" w:rsidRDefault="00870D15" w:rsidP="00870D15">
      <w:pPr>
        <w:rPr>
          <w:sz w:val="22"/>
          <w:szCs w:val="22"/>
        </w:rPr>
      </w:pPr>
    </w:p>
    <w:p w14:paraId="0B9E02D8" w14:textId="77777777" w:rsidR="00870D15" w:rsidRPr="00870D15" w:rsidRDefault="00870D15" w:rsidP="00870D15">
      <w:pPr>
        <w:rPr>
          <w:sz w:val="22"/>
          <w:szCs w:val="22"/>
        </w:rPr>
      </w:pPr>
      <w:r w:rsidRPr="00870D15">
        <w:rPr>
          <w:sz w:val="22"/>
          <w:szCs w:val="22"/>
        </w:rPr>
        <w:t>00:13:32.857 --&gt; 00:13:34.170</w:t>
      </w:r>
    </w:p>
    <w:p w14:paraId="47DFE186" w14:textId="3F125D1D" w:rsidR="00870D15" w:rsidRPr="00870D15" w:rsidRDefault="00870D15" w:rsidP="00870D15">
      <w:pPr>
        <w:rPr>
          <w:sz w:val="22"/>
          <w:szCs w:val="22"/>
        </w:rPr>
      </w:pPr>
      <w:r w:rsidRPr="00870D15">
        <w:rPr>
          <w:sz w:val="22"/>
          <w:szCs w:val="22"/>
        </w:rPr>
        <w:t>Sienna Aguilar: at the course.</w:t>
      </w:r>
    </w:p>
    <w:p w14:paraId="3B85828F" w14:textId="77777777" w:rsidR="00870D15" w:rsidRDefault="00870D15">
      <w:pPr>
        <w:rPr>
          <w:sz w:val="22"/>
          <w:szCs w:val="22"/>
        </w:rPr>
      </w:pPr>
      <w:r>
        <w:rPr>
          <w:sz w:val="22"/>
          <w:szCs w:val="22"/>
        </w:rPr>
        <w:br w:type="page"/>
      </w:r>
    </w:p>
    <w:p w14:paraId="3B3181CD" w14:textId="77777777" w:rsidR="00870D15" w:rsidRPr="00870D15" w:rsidRDefault="00870D15" w:rsidP="00870D15">
      <w:pPr>
        <w:rPr>
          <w:sz w:val="22"/>
          <w:szCs w:val="22"/>
        </w:rPr>
      </w:pPr>
      <w:r w:rsidRPr="00870D15">
        <w:rPr>
          <w:sz w:val="22"/>
          <w:szCs w:val="22"/>
        </w:rPr>
        <w:lastRenderedPageBreak/>
        <w:t>00:13:34.470 --&gt; 00:13:41.889</w:t>
      </w:r>
    </w:p>
    <w:p w14:paraId="754D577B" w14:textId="344610EF" w:rsidR="00870D15" w:rsidRPr="00870D15" w:rsidRDefault="00870D15" w:rsidP="00870D15">
      <w:pPr>
        <w:rPr>
          <w:sz w:val="22"/>
          <w:szCs w:val="22"/>
        </w:rPr>
      </w:pPr>
      <w:r w:rsidRPr="00870D15">
        <w:rPr>
          <w:sz w:val="22"/>
          <w:szCs w:val="22"/>
        </w:rPr>
        <w:t>Sienna Aguilar: you will see a navigation pane which also shows the progress that you're making</w:t>
      </w:r>
    </w:p>
    <w:p w14:paraId="33220ADC" w14:textId="77777777" w:rsidR="00870D15" w:rsidRPr="00870D15" w:rsidRDefault="00870D15" w:rsidP="00870D15">
      <w:pPr>
        <w:rPr>
          <w:sz w:val="22"/>
          <w:szCs w:val="22"/>
        </w:rPr>
      </w:pPr>
    </w:p>
    <w:p w14:paraId="05CB47B0" w14:textId="77777777" w:rsidR="00870D15" w:rsidRPr="00870D15" w:rsidRDefault="00870D15" w:rsidP="00870D15">
      <w:pPr>
        <w:rPr>
          <w:sz w:val="22"/>
          <w:szCs w:val="22"/>
        </w:rPr>
      </w:pPr>
      <w:r w:rsidRPr="00870D15">
        <w:rPr>
          <w:sz w:val="22"/>
          <w:szCs w:val="22"/>
        </w:rPr>
        <w:t>00:13:44.000 --&gt; 00:13:45.200</w:t>
      </w:r>
    </w:p>
    <w:p w14:paraId="6289D7AB" w14:textId="6ADCB22D" w:rsidR="00870D15" w:rsidRPr="00870D15" w:rsidRDefault="00870D15" w:rsidP="00870D15">
      <w:pPr>
        <w:rPr>
          <w:sz w:val="22"/>
          <w:szCs w:val="22"/>
        </w:rPr>
      </w:pPr>
      <w:r w:rsidRPr="00870D15">
        <w:rPr>
          <w:sz w:val="22"/>
          <w:szCs w:val="22"/>
        </w:rPr>
        <w:t>Sienna Aguilar: and</w:t>
      </w:r>
    </w:p>
    <w:p w14:paraId="5D23A5D1" w14:textId="77777777" w:rsidR="00870D15" w:rsidRPr="00870D15" w:rsidRDefault="00870D15" w:rsidP="00870D15">
      <w:pPr>
        <w:rPr>
          <w:sz w:val="22"/>
          <w:szCs w:val="22"/>
        </w:rPr>
      </w:pPr>
    </w:p>
    <w:p w14:paraId="192B316D" w14:textId="77777777" w:rsidR="00870D15" w:rsidRPr="00870D15" w:rsidRDefault="00870D15" w:rsidP="00870D15">
      <w:pPr>
        <w:rPr>
          <w:sz w:val="22"/>
          <w:szCs w:val="22"/>
        </w:rPr>
      </w:pPr>
      <w:r w:rsidRPr="00870D15">
        <w:rPr>
          <w:sz w:val="22"/>
          <w:szCs w:val="22"/>
        </w:rPr>
        <w:t>00:13:48.350 --&gt; 00:14:06.900</w:t>
      </w:r>
    </w:p>
    <w:p w14:paraId="2913D207" w14:textId="69895459" w:rsidR="00870D15" w:rsidRPr="00870D15" w:rsidRDefault="00870D15" w:rsidP="00870D15">
      <w:pPr>
        <w:rPr>
          <w:sz w:val="22"/>
          <w:szCs w:val="22"/>
        </w:rPr>
      </w:pPr>
      <w:r w:rsidRPr="00870D15">
        <w:rPr>
          <w:sz w:val="22"/>
          <w:szCs w:val="22"/>
        </w:rPr>
        <w:t>Sienna Aguilar: you can see as well as been mentioned. We've tried to incorporate a mix of different activities, videos and things that you can take with you, not just when you're doing it. But also, if you're wanting to take things back to your workplace or team or community groups, you can download resources</w:t>
      </w:r>
    </w:p>
    <w:p w14:paraId="786D2F8E" w14:textId="77777777" w:rsidR="00870D15" w:rsidRPr="00870D15" w:rsidRDefault="00870D15" w:rsidP="00870D15">
      <w:pPr>
        <w:rPr>
          <w:sz w:val="22"/>
          <w:szCs w:val="22"/>
        </w:rPr>
      </w:pPr>
    </w:p>
    <w:p w14:paraId="465F5719" w14:textId="77777777" w:rsidR="00870D15" w:rsidRPr="00870D15" w:rsidRDefault="00870D15" w:rsidP="00870D15">
      <w:pPr>
        <w:rPr>
          <w:sz w:val="22"/>
          <w:szCs w:val="22"/>
        </w:rPr>
      </w:pPr>
      <w:r w:rsidRPr="00870D15">
        <w:rPr>
          <w:sz w:val="22"/>
          <w:szCs w:val="22"/>
        </w:rPr>
        <w:t>00:14:07.730 --&gt; 00:14:15.920</w:t>
      </w:r>
    </w:p>
    <w:p w14:paraId="529D2B27" w14:textId="0AF60A3D" w:rsidR="00870D15" w:rsidRPr="00870D15" w:rsidRDefault="00870D15" w:rsidP="00870D15">
      <w:pPr>
        <w:rPr>
          <w:sz w:val="22"/>
          <w:szCs w:val="22"/>
        </w:rPr>
      </w:pPr>
      <w:r w:rsidRPr="00870D15">
        <w:rPr>
          <w:sz w:val="22"/>
          <w:szCs w:val="22"/>
        </w:rPr>
        <w:t>Sienna Aguilar: to use for future as well as take time to reflect on different activities and different learnings.</w:t>
      </w:r>
    </w:p>
    <w:p w14:paraId="728D6589" w14:textId="77777777" w:rsidR="00870D15" w:rsidRPr="00870D15" w:rsidRDefault="00870D15" w:rsidP="00870D15">
      <w:pPr>
        <w:rPr>
          <w:sz w:val="22"/>
          <w:szCs w:val="22"/>
        </w:rPr>
      </w:pPr>
    </w:p>
    <w:p w14:paraId="1D72F77D" w14:textId="77777777" w:rsidR="00870D15" w:rsidRPr="00870D15" w:rsidRDefault="00870D15" w:rsidP="00870D15">
      <w:pPr>
        <w:rPr>
          <w:sz w:val="22"/>
          <w:szCs w:val="22"/>
        </w:rPr>
      </w:pPr>
      <w:r w:rsidRPr="00870D15">
        <w:rPr>
          <w:sz w:val="22"/>
          <w:szCs w:val="22"/>
        </w:rPr>
        <w:t>00:14:23.540 --&gt; 00:14:35.965</w:t>
      </w:r>
    </w:p>
    <w:p w14:paraId="5E8D3832" w14:textId="399B111A" w:rsidR="00870D15" w:rsidRPr="00870D15" w:rsidRDefault="00870D15" w:rsidP="00870D15">
      <w:pPr>
        <w:rPr>
          <w:sz w:val="22"/>
          <w:szCs w:val="22"/>
        </w:rPr>
      </w:pPr>
      <w:r w:rsidRPr="00870D15">
        <w:rPr>
          <w:sz w:val="22"/>
          <w:szCs w:val="22"/>
        </w:rPr>
        <w:t xml:space="preserve">Sienna Aguilar: </w:t>
      </w:r>
      <w:proofErr w:type="gramStart"/>
      <w:r w:rsidRPr="00870D15">
        <w:rPr>
          <w:sz w:val="22"/>
          <w:szCs w:val="22"/>
        </w:rPr>
        <w:t>So</w:t>
      </w:r>
      <w:proofErr w:type="gramEnd"/>
      <w:r w:rsidRPr="00870D15">
        <w:rPr>
          <w:sz w:val="22"/>
          <w:szCs w:val="22"/>
        </w:rPr>
        <w:t xml:space="preserve"> in terms of professional development, we're really hoping this helps connect theory with practical scenarios, provides that reflective learning space to relate to your own experience and settings</w:t>
      </w:r>
    </w:p>
    <w:p w14:paraId="6AB1C26F" w14:textId="77777777" w:rsidR="00870D15" w:rsidRPr="00870D15" w:rsidRDefault="00870D15" w:rsidP="00870D15">
      <w:pPr>
        <w:rPr>
          <w:sz w:val="22"/>
          <w:szCs w:val="22"/>
        </w:rPr>
      </w:pPr>
    </w:p>
    <w:p w14:paraId="17B13BC4" w14:textId="77777777" w:rsidR="00870D15" w:rsidRPr="00870D15" w:rsidRDefault="00870D15" w:rsidP="00870D15">
      <w:pPr>
        <w:rPr>
          <w:sz w:val="22"/>
          <w:szCs w:val="22"/>
        </w:rPr>
      </w:pPr>
      <w:r w:rsidRPr="00870D15">
        <w:rPr>
          <w:sz w:val="22"/>
          <w:szCs w:val="22"/>
        </w:rPr>
        <w:t>00:14:36.410 --&gt; 00:15:03.020</w:t>
      </w:r>
    </w:p>
    <w:p w14:paraId="054E8581" w14:textId="619A55C7" w:rsidR="00870D15" w:rsidRPr="00870D15" w:rsidRDefault="00870D15" w:rsidP="00870D15">
      <w:pPr>
        <w:rPr>
          <w:sz w:val="22"/>
          <w:szCs w:val="22"/>
        </w:rPr>
      </w:pPr>
      <w:r w:rsidRPr="00870D15">
        <w:rPr>
          <w:sz w:val="22"/>
          <w:szCs w:val="22"/>
        </w:rPr>
        <w:t>Sienna Aguilar: and also develop that shared language, because we know there's so much jargon that exists across health and different systems, and by having an introductory module, we hope that this can help, I guess, provide some of that shared language depending on who you work with, who you're advocating with, or yeah, or the funders that you're wanting to apply for funding for, for example.</w:t>
      </w:r>
    </w:p>
    <w:p w14:paraId="30645B4A" w14:textId="77777777" w:rsidR="00870D15" w:rsidRPr="00870D15" w:rsidRDefault="00870D15" w:rsidP="00870D15">
      <w:pPr>
        <w:rPr>
          <w:sz w:val="22"/>
          <w:szCs w:val="22"/>
        </w:rPr>
      </w:pPr>
    </w:p>
    <w:p w14:paraId="78A3AE56" w14:textId="77777777" w:rsidR="00870D15" w:rsidRPr="00870D15" w:rsidRDefault="00870D15" w:rsidP="00870D15">
      <w:pPr>
        <w:rPr>
          <w:sz w:val="22"/>
          <w:szCs w:val="22"/>
        </w:rPr>
      </w:pPr>
      <w:r w:rsidRPr="00870D15">
        <w:rPr>
          <w:sz w:val="22"/>
          <w:szCs w:val="22"/>
        </w:rPr>
        <w:t>00:15:03.400 --&gt; 00:15:12.080</w:t>
      </w:r>
    </w:p>
    <w:p w14:paraId="3A641792" w14:textId="103B023E" w:rsidR="00870D15" w:rsidRPr="00870D15" w:rsidRDefault="00870D15" w:rsidP="00870D15">
      <w:pPr>
        <w:rPr>
          <w:sz w:val="22"/>
          <w:szCs w:val="22"/>
        </w:rPr>
      </w:pPr>
      <w:r w:rsidRPr="00870D15">
        <w:rPr>
          <w:sz w:val="22"/>
          <w:szCs w:val="22"/>
        </w:rPr>
        <w:t>Sienna Aguilar: I'm just going to stop sharing my screen in a moment. But actually, let's see if I can show you this while we are live.</w:t>
      </w:r>
    </w:p>
    <w:p w14:paraId="2CE91F78" w14:textId="77777777" w:rsidR="00870D15" w:rsidRPr="00870D15" w:rsidRDefault="00870D15" w:rsidP="00870D15">
      <w:pPr>
        <w:rPr>
          <w:sz w:val="22"/>
          <w:szCs w:val="22"/>
        </w:rPr>
      </w:pPr>
    </w:p>
    <w:p w14:paraId="0911C98B" w14:textId="77777777" w:rsidR="00870D15" w:rsidRPr="00870D15" w:rsidRDefault="00870D15" w:rsidP="00870D15">
      <w:pPr>
        <w:rPr>
          <w:sz w:val="22"/>
          <w:szCs w:val="22"/>
        </w:rPr>
      </w:pPr>
      <w:r w:rsidRPr="00870D15">
        <w:rPr>
          <w:sz w:val="22"/>
          <w:szCs w:val="22"/>
        </w:rPr>
        <w:t>00:15:13.840 --&gt; 00:15:23.630</w:t>
      </w:r>
    </w:p>
    <w:p w14:paraId="0A6D8AF4" w14:textId="57DAA8FA" w:rsidR="00870D15" w:rsidRPr="00870D15" w:rsidRDefault="00870D15" w:rsidP="00870D15">
      <w:pPr>
        <w:rPr>
          <w:sz w:val="22"/>
          <w:szCs w:val="22"/>
        </w:rPr>
      </w:pPr>
      <w:r w:rsidRPr="00870D15">
        <w:rPr>
          <w:sz w:val="22"/>
          <w:szCs w:val="22"/>
        </w:rPr>
        <w:t xml:space="preserve">Sienna Aguilar: As you go through as well, there'll be badges and a certificate that you'll receive when you complete </w:t>
      </w:r>
      <w:proofErr w:type="gramStart"/>
      <w:r w:rsidRPr="00870D15">
        <w:rPr>
          <w:sz w:val="22"/>
          <w:szCs w:val="22"/>
        </w:rPr>
        <w:t>all of</w:t>
      </w:r>
      <w:proofErr w:type="gramEnd"/>
      <w:r w:rsidRPr="00870D15">
        <w:rPr>
          <w:sz w:val="22"/>
          <w:szCs w:val="22"/>
        </w:rPr>
        <w:t xml:space="preserve"> the modules</w:t>
      </w:r>
    </w:p>
    <w:p w14:paraId="2778619F" w14:textId="77777777" w:rsidR="00870D15" w:rsidRPr="00870D15" w:rsidRDefault="00870D15" w:rsidP="00870D15">
      <w:pPr>
        <w:rPr>
          <w:sz w:val="22"/>
          <w:szCs w:val="22"/>
        </w:rPr>
      </w:pPr>
    </w:p>
    <w:p w14:paraId="24A20EFE" w14:textId="77777777" w:rsidR="00870D15" w:rsidRPr="00870D15" w:rsidRDefault="00870D15" w:rsidP="00870D15">
      <w:pPr>
        <w:rPr>
          <w:sz w:val="22"/>
          <w:szCs w:val="22"/>
        </w:rPr>
      </w:pPr>
      <w:r w:rsidRPr="00870D15">
        <w:rPr>
          <w:sz w:val="22"/>
          <w:szCs w:val="22"/>
        </w:rPr>
        <w:t>00:15:24.675 --&gt; 00:15:27.760</w:t>
      </w:r>
    </w:p>
    <w:p w14:paraId="7825DE04" w14:textId="20E87B3E" w:rsidR="00870D15" w:rsidRPr="00870D15" w:rsidRDefault="00870D15" w:rsidP="00870D15">
      <w:pPr>
        <w:rPr>
          <w:sz w:val="22"/>
          <w:szCs w:val="22"/>
        </w:rPr>
      </w:pPr>
      <w:r w:rsidRPr="00870D15">
        <w:rPr>
          <w:sz w:val="22"/>
          <w:szCs w:val="22"/>
        </w:rPr>
        <w:t>Sienna Aguilar: that you can add to your professional portfolio.</w:t>
      </w:r>
    </w:p>
    <w:p w14:paraId="5FC3450C" w14:textId="77777777" w:rsidR="00870D15" w:rsidRPr="00870D15" w:rsidRDefault="00870D15" w:rsidP="00870D15">
      <w:pPr>
        <w:rPr>
          <w:sz w:val="22"/>
          <w:szCs w:val="22"/>
        </w:rPr>
      </w:pPr>
    </w:p>
    <w:p w14:paraId="764937C7" w14:textId="77777777" w:rsidR="00870D15" w:rsidRPr="00870D15" w:rsidRDefault="00870D15" w:rsidP="00870D15">
      <w:pPr>
        <w:rPr>
          <w:sz w:val="22"/>
          <w:szCs w:val="22"/>
        </w:rPr>
      </w:pPr>
      <w:r w:rsidRPr="00870D15">
        <w:rPr>
          <w:sz w:val="22"/>
          <w:szCs w:val="22"/>
        </w:rPr>
        <w:t>00:15:29.760 --&gt; 00:15:47.309</w:t>
      </w:r>
    </w:p>
    <w:p w14:paraId="71EDB25E" w14:textId="2D3D0396" w:rsidR="00870D15" w:rsidRPr="00870D15" w:rsidRDefault="00870D15" w:rsidP="00870D15">
      <w:pPr>
        <w:rPr>
          <w:sz w:val="22"/>
          <w:szCs w:val="22"/>
        </w:rPr>
      </w:pPr>
      <w:r w:rsidRPr="00870D15">
        <w:rPr>
          <w:sz w:val="22"/>
          <w:szCs w:val="22"/>
        </w:rPr>
        <w:t xml:space="preserve">Sienna Aguilar: you'll also have ongoing access to the platform as well. </w:t>
      </w:r>
      <w:proofErr w:type="gramStart"/>
      <w:r w:rsidRPr="00870D15">
        <w:rPr>
          <w:sz w:val="22"/>
          <w:szCs w:val="22"/>
        </w:rPr>
        <w:t>So</w:t>
      </w:r>
      <w:proofErr w:type="gramEnd"/>
      <w:r w:rsidRPr="00870D15">
        <w:rPr>
          <w:sz w:val="22"/>
          <w:szCs w:val="22"/>
        </w:rPr>
        <w:t xml:space="preserve"> if it was something that you were interested in. You know whether it's for a workplace induction for new staff, for professional development days or for volunteering. You know.</w:t>
      </w:r>
    </w:p>
    <w:p w14:paraId="706A5770" w14:textId="77777777" w:rsidR="00870D15" w:rsidRPr="00870D15" w:rsidRDefault="00870D15" w:rsidP="00870D15">
      <w:pPr>
        <w:rPr>
          <w:sz w:val="22"/>
          <w:szCs w:val="22"/>
        </w:rPr>
      </w:pPr>
      <w:r w:rsidRPr="00870D15">
        <w:rPr>
          <w:sz w:val="22"/>
          <w:szCs w:val="22"/>
        </w:rPr>
        <w:lastRenderedPageBreak/>
        <w:t>00:15:47.330 --&gt; 00:15:59.819</w:t>
      </w:r>
    </w:p>
    <w:p w14:paraId="3AA95AE6" w14:textId="3681928F" w:rsidR="00870D15" w:rsidRPr="00870D15" w:rsidRDefault="00870D15" w:rsidP="00870D15">
      <w:pPr>
        <w:rPr>
          <w:sz w:val="22"/>
          <w:szCs w:val="22"/>
        </w:rPr>
      </w:pPr>
      <w:r w:rsidRPr="00870D15">
        <w:rPr>
          <w:sz w:val="22"/>
          <w:szCs w:val="22"/>
        </w:rPr>
        <w:t>Sienna Aguilar: activities and things like that. You can do it on your own or in a group. And we're also looking at ways that this can count towards continuous professional development.</w:t>
      </w:r>
    </w:p>
    <w:p w14:paraId="0E110319" w14:textId="77777777" w:rsidR="00870D15" w:rsidRPr="00870D15" w:rsidRDefault="00870D15" w:rsidP="00870D15">
      <w:pPr>
        <w:rPr>
          <w:sz w:val="22"/>
          <w:szCs w:val="22"/>
        </w:rPr>
      </w:pPr>
    </w:p>
    <w:p w14:paraId="38F3209D" w14:textId="77777777" w:rsidR="00870D15" w:rsidRPr="00870D15" w:rsidRDefault="00870D15" w:rsidP="00870D15">
      <w:pPr>
        <w:rPr>
          <w:sz w:val="22"/>
          <w:szCs w:val="22"/>
        </w:rPr>
      </w:pPr>
      <w:r w:rsidRPr="00870D15">
        <w:rPr>
          <w:sz w:val="22"/>
          <w:szCs w:val="22"/>
        </w:rPr>
        <w:t>00:15:59.860 --&gt; 00:16:06.529</w:t>
      </w:r>
    </w:p>
    <w:p w14:paraId="6236F3C3" w14:textId="364552A7" w:rsidR="00870D15" w:rsidRPr="00870D15" w:rsidRDefault="00870D15" w:rsidP="00870D15">
      <w:pPr>
        <w:rPr>
          <w:sz w:val="22"/>
          <w:szCs w:val="22"/>
        </w:rPr>
      </w:pPr>
      <w:r w:rsidRPr="00870D15">
        <w:rPr>
          <w:sz w:val="22"/>
          <w:szCs w:val="22"/>
        </w:rPr>
        <w:t xml:space="preserve">Sienna Aguilar: </w:t>
      </w:r>
      <w:proofErr w:type="gramStart"/>
      <w:r w:rsidRPr="00870D15">
        <w:rPr>
          <w:sz w:val="22"/>
          <w:szCs w:val="22"/>
        </w:rPr>
        <w:t>So</w:t>
      </w:r>
      <w:proofErr w:type="gramEnd"/>
      <w:r w:rsidRPr="00870D15">
        <w:rPr>
          <w:sz w:val="22"/>
          <w:szCs w:val="22"/>
        </w:rPr>
        <w:t xml:space="preserve"> if you do have any questions about that, please let me know. I can pop my details in the chat as well.</w:t>
      </w:r>
    </w:p>
    <w:p w14:paraId="713259AD" w14:textId="77777777" w:rsidR="00870D15" w:rsidRPr="00870D15" w:rsidRDefault="00870D15" w:rsidP="00870D15">
      <w:pPr>
        <w:rPr>
          <w:sz w:val="22"/>
          <w:szCs w:val="22"/>
        </w:rPr>
      </w:pPr>
    </w:p>
    <w:p w14:paraId="31646CA4" w14:textId="77777777" w:rsidR="00870D15" w:rsidRPr="00870D15" w:rsidRDefault="00870D15" w:rsidP="00870D15">
      <w:pPr>
        <w:rPr>
          <w:sz w:val="22"/>
          <w:szCs w:val="22"/>
        </w:rPr>
      </w:pPr>
      <w:r w:rsidRPr="00870D15">
        <w:rPr>
          <w:sz w:val="22"/>
          <w:szCs w:val="22"/>
        </w:rPr>
        <w:t>00:16:07.780 --&gt; 00:16:19.240</w:t>
      </w:r>
    </w:p>
    <w:p w14:paraId="74A8ABBD" w14:textId="7FAE3BFD" w:rsidR="00870D15" w:rsidRPr="00870D15" w:rsidRDefault="00870D15" w:rsidP="00870D15">
      <w:pPr>
        <w:rPr>
          <w:sz w:val="22"/>
          <w:szCs w:val="22"/>
        </w:rPr>
      </w:pPr>
      <w:r w:rsidRPr="00870D15">
        <w:rPr>
          <w:sz w:val="22"/>
          <w:szCs w:val="22"/>
        </w:rPr>
        <w:t xml:space="preserve">Sienna Aguilar: Other ways that you can introduce this training into your workplace or community is </w:t>
      </w:r>
      <w:proofErr w:type="gramStart"/>
      <w:r w:rsidRPr="00870D15">
        <w:rPr>
          <w:sz w:val="22"/>
          <w:szCs w:val="22"/>
        </w:rPr>
        <w:t>actually by</w:t>
      </w:r>
      <w:proofErr w:type="gramEnd"/>
      <w:r w:rsidRPr="00870D15">
        <w:rPr>
          <w:sz w:val="22"/>
          <w:szCs w:val="22"/>
        </w:rPr>
        <w:t xml:space="preserve"> sharing this webinar to prospective workplaces or your colleagues, because we know that you know,</w:t>
      </w:r>
    </w:p>
    <w:p w14:paraId="05D15B8A" w14:textId="77777777" w:rsidR="00870D15" w:rsidRPr="00870D15" w:rsidRDefault="00870D15" w:rsidP="00870D15">
      <w:pPr>
        <w:rPr>
          <w:sz w:val="22"/>
          <w:szCs w:val="22"/>
        </w:rPr>
      </w:pPr>
    </w:p>
    <w:p w14:paraId="6F45B8D8" w14:textId="77777777" w:rsidR="00870D15" w:rsidRPr="00870D15" w:rsidRDefault="00870D15" w:rsidP="00870D15">
      <w:pPr>
        <w:rPr>
          <w:sz w:val="22"/>
          <w:szCs w:val="22"/>
        </w:rPr>
      </w:pPr>
      <w:r w:rsidRPr="00870D15">
        <w:rPr>
          <w:sz w:val="22"/>
          <w:szCs w:val="22"/>
        </w:rPr>
        <w:t>00:16:19.530 --&gt; 00:16:30.450</w:t>
      </w:r>
    </w:p>
    <w:p w14:paraId="60D12A62" w14:textId="1C328305" w:rsidR="00870D15" w:rsidRPr="00870D15" w:rsidRDefault="00870D15" w:rsidP="00870D15">
      <w:pPr>
        <w:rPr>
          <w:sz w:val="22"/>
          <w:szCs w:val="22"/>
        </w:rPr>
      </w:pPr>
      <w:r w:rsidRPr="00870D15">
        <w:rPr>
          <w:sz w:val="22"/>
          <w:szCs w:val="22"/>
        </w:rPr>
        <w:t xml:space="preserve">Sienna Aguilar: trust is </w:t>
      </w:r>
      <w:proofErr w:type="gramStart"/>
      <w:r w:rsidRPr="00870D15">
        <w:rPr>
          <w:sz w:val="22"/>
          <w:szCs w:val="22"/>
        </w:rPr>
        <w:t>really important</w:t>
      </w:r>
      <w:proofErr w:type="gramEnd"/>
      <w:r w:rsidRPr="00870D15">
        <w:rPr>
          <w:sz w:val="22"/>
          <w:szCs w:val="22"/>
        </w:rPr>
        <w:t>, and being able to share something that is evidence-based with people that you know, we would love for you to help spread that message as well.</w:t>
      </w:r>
    </w:p>
    <w:p w14:paraId="5353CB71" w14:textId="77777777" w:rsidR="00870D15" w:rsidRPr="00870D15" w:rsidRDefault="00870D15" w:rsidP="00870D15">
      <w:pPr>
        <w:rPr>
          <w:sz w:val="22"/>
          <w:szCs w:val="22"/>
        </w:rPr>
      </w:pPr>
    </w:p>
    <w:p w14:paraId="1E20B599" w14:textId="77777777" w:rsidR="00870D15" w:rsidRPr="00870D15" w:rsidRDefault="00870D15" w:rsidP="00870D15">
      <w:pPr>
        <w:rPr>
          <w:sz w:val="22"/>
          <w:szCs w:val="22"/>
        </w:rPr>
      </w:pPr>
      <w:r w:rsidRPr="00870D15">
        <w:rPr>
          <w:sz w:val="22"/>
          <w:szCs w:val="22"/>
        </w:rPr>
        <w:t>00:16:31.100 --&gt; 00:16:45.640</w:t>
      </w:r>
    </w:p>
    <w:p w14:paraId="67E37CCE" w14:textId="146523BC" w:rsidR="00870D15" w:rsidRPr="00870D15" w:rsidRDefault="00870D15" w:rsidP="00870D15">
      <w:pPr>
        <w:rPr>
          <w:sz w:val="22"/>
          <w:szCs w:val="22"/>
        </w:rPr>
      </w:pPr>
      <w:r w:rsidRPr="00870D15">
        <w:rPr>
          <w:sz w:val="22"/>
          <w:szCs w:val="22"/>
        </w:rPr>
        <w:t>Sienna Aguila</w:t>
      </w:r>
      <w:r>
        <w:rPr>
          <w:sz w:val="22"/>
          <w:szCs w:val="22"/>
        </w:rPr>
        <w:t>r</w:t>
      </w:r>
      <w:r w:rsidRPr="00870D15">
        <w:rPr>
          <w:sz w:val="22"/>
          <w:szCs w:val="22"/>
        </w:rPr>
        <w:t xml:space="preserve">: </w:t>
      </w:r>
      <w:proofErr w:type="gramStart"/>
      <w:r w:rsidRPr="00870D15">
        <w:rPr>
          <w:sz w:val="22"/>
          <w:szCs w:val="22"/>
        </w:rPr>
        <w:t>So</w:t>
      </w:r>
      <w:proofErr w:type="gramEnd"/>
      <w:r w:rsidRPr="00870D15">
        <w:rPr>
          <w:sz w:val="22"/>
          <w:szCs w:val="22"/>
        </w:rPr>
        <w:t xml:space="preserve"> on that note I will hand it back over to Sally. And yeah, I look forward to continuing this conversation with yourselves and the panel over to you, Sally.</w:t>
      </w:r>
    </w:p>
    <w:p w14:paraId="1D37DCF4" w14:textId="77777777" w:rsidR="00870D15" w:rsidRPr="00870D15" w:rsidRDefault="00870D15" w:rsidP="00870D15">
      <w:pPr>
        <w:rPr>
          <w:sz w:val="22"/>
          <w:szCs w:val="22"/>
        </w:rPr>
      </w:pPr>
    </w:p>
    <w:p w14:paraId="2202B648" w14:textId="77777777" w:rsidR="00870D15" w:rsidRPr="00870D15" w:rsidRDefault="00870D15" w:rsidP="00870D15">
      <w:pPr>
        <w:rPr>
          <w:sz w:val="22"/>
          <w:szCs w:val="22"/>
        </w:rPr>
      </w:pPr>
      <w:r w:rsidRPr="00870D15">
        <w:rPr>
          <w:sz w:val="22"/>
          <w:szCs w:val="22"/>
        </w:rPr>
        <w:t>00:16:47.670 --&gt; 00:16:58.800</w:t>
      </w:r>
    </w:p>
    <w:p w14:paraId="5D17BCAD" w14:textId="77777777" w:rsidR="00870D15" w:rsidRPr="00870D15" w:rsidRDefault="00870D15" w:rsidP="00870D15">
      <w:pPr>
        <w:rPr>
          <w:sz w:val="22"/>
          <w:szCs w:val="22"/>
        </w:rPr>
      </w:pPr>
      <w:r w:rsidRPr="00870D15">
        <w:rPr>
          <w:sz w:val="22"/>
          <w:szCs w:val="22"/>
        </w:rPr>
        <w:t xml:space="preserve">Sally Moyle: Thank you, Shenna, and that's a great overview. I've had a chance to have a look at the course, and I think it will be a </w:t>
      </w:r>
      <w:proofErr w:type="gramStart"/>
      <w:r w:rsidRPr="00870D15">
        <w:rPr>
          <w:sz w:val="22"/>
          <w:szCs w:val="22"/>
        </w:rPr>
        <w:t>really useful</w:t>
      </w:r>
      <w:proofErr w:type="gramEnd"/>
      <w:r w:rsidRPr="00870D15">
        <w:rPr>
          <w:sz w:val="22"/>
          <w:szCs w:val="22"/>
        </w:rPr>
        <w:t xml:space="preserve"> resource for the sector. </w:t>
      </w:r>
      <w:proofErr w:type="gramStart"/>
      <w:r w:rsidRPr="00870D15">
        <w:rPr>
          <w:sz w:val="22"/>
          <w:szCs w:val="22"/>
        </w:rPr>
        <w:t>So</w:t>
      </w:r>
      <w:proofErr w:type="gramEnd"/>
      <w:r w:rsidRPr="00870D15">
        <w:rPr>
          <w:sz w:val="22"/>
          <w:szCs w:val="22"/>
        </w:rPr>
        <w:t xml:space="preserve"> thank you for doing that work. It's a fabulous contribution.</w:t>
      </w:r>
    </w:p>
    <w:p w14:paraId="1DE13B27" w14:textId="17781E3D" w:rsidR="00870D15" w:rsidRPr="00870D15" w:rsidRDefault="00870D15" w:rsidP="00870D15">
      <w:pPr>
        <w:rPr>
          <w:sz w:val="22"/>
          <w:szCs w:val="22"/>
        </w:rPr>
      </w:pPr>
    </w:p>
    <w:p w14:paraId="64A6FBB1" w14:textId="77777777" w:rsidR="00870D15" w:rsidRPr="00870D15" w:rsidRDefault="00870D15" w:rsidP="00870D15">
      <w:pPr>
        <w:rPr>
          <w:sz w:val="22"/>
          <w:szCs w:val="22"/>
        </w:rPr>
      </w:pPr>
      <w:r w:rsidRPr="00870D15">
        <w:rPr>
          <w:sz w:val="22"/>
          <w:szCs w:val="22"/>
        </w:rPr>
        <w:t>00:16:58.800 --&gt; 00:17:21.539</w:t>
      </w:r>
    </w:p>
    <w:p w14:paraId="75129BCD" w14:textId="77777777" w:rsidR="00870D15" w:rsidRPr="00870D15" w:rsidRDefault="00870D15" w:rsidP="00870D15">
      <w:pPr>
        <w:rPr>
          <w:sz w:val="22"/>
          <w:szCs w:val="22"/>
        </w:rPr>
      </w:pPr>
      <w:r w:rsidRPr="00870D15">
        <w:rPr>
          <w:sz w:val="22"/>
          <w:szCs w:val="22"/>
        </w:rPr>
        <w:t xml:space="preserve">Sally Moyle: And now, right on time, we have a chance to have a conversation with our fabulous </w:t>
      </w:r>
      <w:proofErr w:type="spellStart"/>
      <w:r w:rsidRPr="00870D15">
        <w:rPr>
          <w:sz w:val="22"/>
          <w:szCs w:val="22"/>
        </w:rPr>
        <w:t>panelists</w:t>
      </w:r>
      <w:proofErr w:type="spellEnd"/>
      <w:r w:rsidRPr="00870D15">
        <w:rPr>
          <w:sz w:val="22"/>
          <w:szCs w:val="22"/>
        </w:rPr>
        <w:t xml:space="preserve">, so I'll introduce the 3 </w:t>
      </w:r>
      <w:proofErr w:type="spellStart"/>
      <w:r w:rsidRPr="00870D15">
        <w:rPr>
          <w:sz w:val="22"/>
          <w:szCs w:val="22"/>
        </w:rPr>
        <w:t>panelists</w:t>
      </w:r>
      <w:proofErr w:type="spellEnd"/>
      <w:r w:rsidRPr="00870D15">
        <w:rPr>
          <w:sz w:val="22"/>
          <w:szCs w:val="22"/>
        </w:rPr>
        <w:t xml:space="preserve"> that we have this afternoon, and then we can. We'll have a bit of a </w:t>
      </w:r>
      <w:proofErr w:type="gramStart"/>
      <w:r w:rsidRPr="00870D15">
        <w:rPr>
          <w:sz w:val="22"/>
          <w:szCs w:val="22"/>
        </w:rPr>
        <w:t>chat,</w:t>
      </w:r>
      <w:proofErr w:type="gramEnd"/>
      <w:r w:rsidRPr="00870D15">
        <w:rPr>
          <w:sz w:val="22"/>
          <w:szCs w:val="22"/>
        </w:rPr>
        <w:t xml:space="preserve"> they might be an opportunity for some questions. </w:t>
      </w:r>
      <w:proofErr w:type="gramStart"/>
      <w:r w:rsidRPr="00870D15">
        <w:rPr>
          <w:sz w:val="22"/>
          <w:szCs w:val="22"/>
        </w:rPr>
        <w:t>So</w:t>
      </w:r>
      <w:proofErr w:type="gramEnd"/>
      <w:r w:rsidRPr="00870D15">
        <w:rPr>
          <w:sz w:val="22"/>
          <w:szCs w:val="22"/>
        </w:rPr>
        <w:t xml:space="preserve"> if you do have questions, put them into the QA. And Sienna and Jana will monitor that</w:t>
      </w:r>
    </w:p>
    <w:p w14:paraId="65EFF3E4" w14:textId="77777777" w:rsidR="00870D15" w:rsidRPr="00870D15" w:rsidRDefault="00870D15" w:rsidP="00870D15">
      <w:pPr>
        <w:rPr>
          <w:sz w:val="22"/>
          <w:szCs w:val="22"/>
        </w:rPr>
      </w:pPr>
    </w:p>
    <w:p w14:paraId="776DF970" w14:textId="77777777" w:rsidR="00870D15" w:rsidRPr="00870D15" w:rsidRDefault="00870D15" w:rsidP="00870D15">
      <w:pPr>
        <w:rPr>
          <w:sz w:val="22"/>
          <w:szCs w:val="22"/>
        </w:rPr>
      </w:pPr>
      <w:r w:rsidRPr="00870D15">
        <w:rPr>
          <w:sz w:val="22"/>
          <w:szCs w:val="22"/>
        </w:rPr>
        <w:t>00:17:21.540 --&gt; 00:17:31.679</w:t>
      </w:r>
    </w:p>
    <w:p w14:paraId="51073E57" w14:textId="77777777" w:rsidR="00870D15" w:rsidRPr="00870D15" w:rsidRDefault="00870D15" w:rsidP="00870D15">
      <w:pPr>
        <w:rPr>
          <w:sz w:val="22"/>
          <w:szCs w:val="22"/>
        </w:rPr>
      </w:pPr>
      <w:r w:rsidRPr="00870D15">
        <w:rPr>
          <w:sz w:val="22"/>
          <w:szCs w:val="22"/>
        </w:rPr>
        <w:t xml:space="preserve">Sally Moyle: we may find ourselves running out of time, though, because we've got so little time and so much to say, I know. </w:t>
      </w:r>
      <w:proofErr w:type="gramStart"/>
      <w:r w:rsidRPr="00870D15">
        <w:rPr>
          <w:sz w:val="22"/>
          <w:szCs w:val="22"/>
        </w:rPr>
        <w:t>So</w:t>
      </w:r>
      <w:proofErr w:type="gramEnd"/>
      <w:r w:rsidRPr="00870D15">
        <w:rPr>
          <w:sz w:val="22"/>
          <w:szCs w:val="22"/>
        </w:rPr>
        <w:t xml:space="preserve"> I'll launch in. And 1st of all introduce Dr.</w:t>
      </w:r>
    </w:p>
    <w:p w14:paraId="2ED857DA" w14:textId="77777777" w:rsidR="008A30A3" w:rsidRDefault="008A30A3" w:rsidP="00870D15">
      <w:pPr>
        <w:rPr>
          <w:sz w:val="22"/>
          <w:szCs w:val="22"/>
        </w:rPr>
      </w:pPr>
    </w:p>
    <w:p w14:paraId="03FAD41C" w14:textId="762CC6ED" w:rsidR="00870D15" w:rsidRPr="00870D15" w:rsidRDefault="00870D15" w:rsidP="00870D15">
      <w:pPr>
        <w:rPr>
          <w:sz w:val="22"/>
          <w:szCs w:val="22"/>
        </w:rPr>
      </w:pPr>
      <w:r w:rsidRPr="00870D15">
        <w:rPr>
          <w:sz w:val="22"/>
          <w:szCs w:val="22"/>
        </w:rPr>
        <w:t>00:17:31.680 --&gt; 00:17:53.566</w:t>
      </w:r>
    </w:p>
    <w:p w14:paraId="48A7DC29" w14:textId="77777777" w:rsidR="00870D15" w:rsidRPr="00870D15" w:rsidRDefault="00870D15" w:rsidP="00870D15">
      <w:pPr>
        <w:rPr>
          <w:sz w:val="22"/>
          <w:szCs w:val="22"/>
        </w:rPr>
      </w:pPr>
      <w:r w:rsidRPr="00870D15">
        <w:rPr>
          <w:sz w:val="22"/>
          <w:szCs w:val="22"/>
        </w:rPr>
        <w:t xml:space="preserve">Sally Moyle: Samara McNeil, who joins us here from Broome. She's an Aboriginal medical doctor with ancestral times ties to the </w:t>
      </w:r>
      <w:proofErr w:type="spellStart"/>
      <w:r w:rsidRPr="00870D15">
        <w:rPr>
          <w:sz w:val="22"/>
          <w:szCs w:val="22"/>
        </w:rPr>
        <w:t>Nukunu</w:t>
      </w:r>
      <w:proofErr w:type="spellEnd"/>
      <w:r w:rsidRPr="00870D15">
        <w:rPr>
          <w:sz w:val="22"/>
          <w:szCs w:val="22"/>
        </w:rPr>
        <w:t xml:space="preserve"> </w:t>
      </w:r>
      <w:proofErr w:type="gramStart"/>
      <w:r w:rsidRPr="00870D15">
        <w:rPr>
          <w:sz w:val="22"/>
          <w:szCs w:val="22"/>
        </w:rPr>
        <w:t>people, and</w:t>
      </w:r>
      <w:proofErr w:type="gramEnd"/>
      <w:r w:rsidRPr="00870D15">
        <w:rPr>
          <w:sz w:val="22"/>
          <w:szCs w:val="22"/>
        </w:rPr>
        <w:t xml:space="preserve"> was raised on </w:t>
      </w:r>
      <w:proofErr w:type="spellStart"/>
      <w:r w:rsidRPr="00870D15">
        <w:rPr>
          <w:sz w:val="22"/>
          <w:szCs w:val="22"/>
        </w:rPr>
        <w:t>Dharawal</w:t>
      </w:r>
      <w:proofErr w:type="spellEnd"/>
      <w:r w:rsidRPr="00870D15">
        <w:rPr>
          <w:sz w:val="22"/>
          <w:szCs w:val="22"/>
        </w:rPr>
        <w:t xml:space="preserve"> Country. She's currently training as a GP and has just finished her </w:t>
      </w:r>
      <w:proofErr w:type="gramStart"/>
      <w:r w:rsidRPr="00870D15">
        <w:rPr>
          <w:sz w:val="22"/>
          <w:szCs w:val="22"/>
        </w:rPr>
        <w:t>sub specialty</w:t>
      </w:r>
      <w:proofErr w:type="gramEnd"/>
      <w:r w:rsidRPr="00870D15">
        <w:rPr>
          <w:sz w:val="22"/>
          <w:szCs w:val="22"/>
        </w:rPr>
        <w:t xml:space="preserve"> training in obstetrics, gynaecology, and women's health. She's the Chair of Violence Prevention Australia. Welcome, Samara, thank you for joining us.</w:t>
      </w:r>
    </w:p>
    <w:p w14:paraId="6AB5EE41" w14:textId="77777777" w:rsidR="00870D15" w:rsidRPr="00870D15" w:rsidRDefault="00870D15" w:rsidP="00870D15">
      <w:pPr>
        <w:rPr>
          <w:sz w:val="22"/>
          <w:szCs w:val="22"/>
        </w:rPr>
      </w:pPr>
    </w:p>
    <w:p w14:paraId="7A281757" w14:textId="77777777" w:rsidR="00870D15" w:rsidRPr="00870D15" w:rsidRDefault="00870D15" w:rsidP="00870D15">
      <w:pPr>
        <w:rPr>
          <w:sz w:val="22"/>
          <w:szCs w:val="22"/>
        </w:rPr>
      </w:pPr>
      <w:r w:rsidRPr="00870D15">
        <w:rPr>
          <w:sz w:val="22"/>
          <w:szCs w:val="22"/>
        </w:rPr>
        <w:lastRenderedPageBreak/>
        <w:t>00:17:53.970 --&gt; 00:18:16.690</w:t>
      </w:r>
    </w:p>
    <w:p w14:paraId="6F146ACD" w14:textId="77777777" w:rsidR="00870D15" w:rsidRPr="00870D15" w:rsidRDefault="00870D15" w:rsidP="00870D15">
      <w:pPr>
        <w:rPr>
          <w:sz w:val="22"/>
          <w:szCs w:val="22"/>
        </w:rPr>
      </w:pPr>
      <w:r w:rsidRPr="00870D15">
        <w:rPr>
          <w:sz w:val="22"/>
          <w:szCs w:val="22"/>
        </w:rPr>
        <w:t>Sally Moyle: Second, we have Kate May. Kate's a health promotion and communications consultant based in Melbourne. She works with public, private and not for profit organisations to support health, promotion, research communications, and engagement projects. She's also a strong advocate for women's health, using her understanding of public health and lived experience of chronic illness to drive change.</w:t>
      </w:r>
    </w:p>
    <w:p w14:paraId="7D522099" w14:textId="77777777" w:rsidR="00870D15" w:rsidRPr="00870D15" w:rsidRDefault="00870D15" w:rsidP="00870D15">
      <w:pPr>
        <w:rPr>
          <w:sz w:val="22"/>
          <w:szCs w:val="22"/>
        </w:rPr>
      </w:pPr>
    </w:p>
    <w:p w14:paraId="311445B4" w14:textId="77777777" w:rsidR="00870D15" w:rsidRPr="00870D15" w:rsidRDefault="00870D15" w:rsidP="00870D15">
      <w:pPr>
        <w:rPr>
          <w:sz w:val="22"/>
          <w:szCs w:val="22"/>
        </w:rPr>
      </w:pPr>
      <w:r w:rsidRPr="00870D15">
        <w:rPr>
          <w:sz w:val="22"/>
          <w:szCs w:val="22"/>
        </w:rPr>
        <w:t>00:18:16.690 --&gt; 00:18:44.860</w:t>
      </w:r>
    </w:p>
    <w:p w14:paraId="71C2CC2D" w14:textId="3CAF1372" w:rsidR="00870D15" w:rsidRPr="00870D15" w:rsidRDefault="00870D15" w:rsidP="00870D15">
      <w:pPr>
        <w:rPr>
          <w:sz w:val="22"/>
          <w:szCs w:val="22"/>
        </w:rPr>
      </w:pPr>
      <w:r w:rsidRPr="00870D15">
        <w:rPr>
          <w:sz w:val="22"/>
          <w:szCs w:val="22"/>
        </w:rPr>
        <w:t xml:space="preserve">Sally Moyle: And thirdly, we have Katherine Lim, Hi, Katherine. Katherine's, based in </w:t>
      </w:r>
      <w:proofErr w:type="spellStart"/>
      <w:r w:rsidRPr="00870D15">
        <w:rPr>
          <w:sz w:val="22"/>
          <w:szCs w:val="22"/>
        </w:rPr>
        <w:t>Naarm</w:t>
      </w:r>
      <w:proofErr w:type="spellEnd"/>
      <w:r w:rsidRPr="00870D15">
        <w:rPr>
          <w:sz w:val="22"/>
          <w:szCs w:val="22"/>
        </w:rPr>
        <w:t xml:space="preserve"> Melbourne, and has a background in gender equality, international development, public health, online learning and creative communications. She currently works at The Equality Institute, where she has recently been leading the fabulous, Finding the Joy feminist leadership incubator for women of colo</w:t>
      </w:r>
      <w:r w:rsidR="008A30A3">
        <w:rPr>
          <w:sz w:val="22"/>
          <w:szCs w:val="22"/>
        </w:rPr>
        <w:t>u</w:t>
      </w:r>
      <w:r w:rsidRPr="00870D15">
        <w:rPr>
          <w:sz w:val="22"/>
          <w:szCs w:val="22"/>
        </w:rPr>
        <w:t>r leading change. Lovely for you to join us, Katherine. Thank you.</w:t>
      </w:r>
    </w:p>
    <w:p w14:paraId="591FC69E" w14:textId="77777777" w:rsidR="00870D15" w:rsidRPr="00870D15" w:rsidRDefault="00870D15" w:rsidP="00870D15">
      <w:pPr>
        <w:rPr>
          <w:sz w:val="22"/>
          <w:szCs w:val="22"/>
        </w:rPr>
      </w:pPr>
    </w:p>
    <w:p w14:paraId="0F3D178A" w14:textId="77777777" w:rsidR="00870D15" w:rsidRPr="00870D15" w:rsidRDefault="00870D15" w:rsidP="00870D15">
      <w:pPr>
        <w:rPr>
          <w:sz w:val="22"/>
          <w:szCs w:val="22"/>
        </w:rPr>
      </w:pPr>
      <w:r w:rsidRPr="00870D15">
        <w:rPr>
          <w:sz w:val="22"/>
          <w:szCs w:val="22"/>
        </w:rPr>
        <w:t>00:18:45.190 --&gt; 00:19:08.640</w:t>
      </w:r>
    </w:p>
    <w:p w14:paraId="35BCBC4F" w14:textId="77777777" w:rsidR="00870D15" w:rsidRPr="00870D15" w:rsidRDefault="00870D15" w:rsidP="00870D15">
      <w:pPr>
        <w:rPr>
          <w:sz w:val="22"/>
          <w:szCs w:val="22"/>
        </w:rPr>
      </w:pPr>
      <w:r w:rsidRPr="00870D15">
        <w:rPr>
          <w:sz w:val="22"/>
          <w:szCs w:val="22"/>
        </w:rPr>
        <w:t>Sally Moyle: So first, I'd like to ask each of you, what does success look like for you? How will you know if we've achieved, landed where we need to land? What does a health system that works effectively for all genders and for everyone look like. And I might start if I could, with you, Samara given, I introduced you first. What does success look like for you?</w:t>
      </w:r>
    </w:p>
    <w:p w14:paraId="2490FEDD" w14:textId="77777777" w:rsidR="00870D15" w:rsidRPr="00870D15" w:rsidRDefault="00870D15" w:rsidP="00870D15">
      <w:pPr>
        <w:rPr>
          <w:sz w:val="22"/>
          <w:szCs w:val="22"/>
        </w:rPr>
      </w:pPr>
    </w:p>
    <w:p w14:paraId="0D9989D7" w14:textId="77777777" w:rsidR="00870D15" w:rsidRPr="00870D15" w:rsidRDefault="00870D15" w:rsidP="00870D15">
      <w:pPr>
        <w:rPr>
          <w:sz w:val="22"/>
          <w:szCs w:val="22"/>
        </w:rPr>
      </w:pPr>
      <w:r w:rsidRPr="00870D15">
        <w:rPr>
          <w:sz w:val="22"/>
          <w:szCs w:val="22"/>
        </w:rPr>
        <w:t>00:19:09.969 --&gt; 00:19:28.729</w:t>
      </w:r>
    </w:p>
    <w:p w14:paraId="5649B095" w14:textId="77777777" w:rsidR="00870D15" w:rsidRPr="00870D15" w:rsidRDefault="00870D15" w:rsidP="00870D15">
      <w:pPr>
        <w:rPr>
          <w:sz w:val="22"/>
          <w:szCs w:val="22"/>
        </w:rPr>
      </w:pPr>
      <w:r w:rsidRPr="00870D15">
        <w:rPr>
          <w:sz w:val="22"/>
          <w:szCs w:val="22"/>
        </w:rPr>
        <w:t>Samara McNeil: Thanks, Sally. I think that's a great question to start on. For me. I think it's you know, a healthcare system where clinicians as well as everyone working in the space is aware of their inherent biases and so aware that they can intervene so that they don't influence their interactions with patients.</w:t>
      </w:r>
    </w:p>
    <w:p w14:paraId="640815CD" w14:textId="77777777" w:rsidR="00870D15" w:rsidRPr="00870D15" w:rsidRDefault="00870D15" w:rsidP="00870D15">
      <w:pPr>
        <w:rPr>
          <w:sz w:val="22"/>
          <w:szCs w:val="22"/>
        </w:rPr>
      </w:pPr>
    </w:p>
    <w:p w14:paraId="1E611683" w14:textId="77777777" w:rsidR="00870D15" w:rsidRPr="00870D15" w:rsidRDefault="00870D15" w:rsidP="00870D15">
      <w:pPr>
        <w:rPr>
          <w:sz w:val="22"/>
          <w:szCs w:val="22"/>
        </w:rPr>
      </w:pPr>
      <w:r w:rsidRPr="00870D15">
        <w:rPr>
          <w:sz w:val="22"/>
          <w:szCs w:val="22"/>
        </w:rPr>
        <w:t>00:19:29.153 --&gt; 00:19:45.819</w:t>
      </w:r>
    </w:p>
    <w:p w14:paraId="0DA96B59" w14:textId="77777777" w:rsidR="00870D15" w:rsidRPr="00870D15" w:rsidRDefault="00870D15" w:rsidP="00870D15">
      <w:pPr>
        <w:rPr>
          <w:sz w:val="22"/>
          <w:szCs w:val="22"/>
        </w:rPr>
      </w:pPr>
      <w:r w:rsidRPr="00870D15">
        <w:rPr>
          <w:sz w:val="22"/>
          <w:szCs w:val="22"/>
        </w:rPr>
        <w:t>Samara McNeil: I, I see this as something that's very proactive. Focusing on education from a young age for men and women about women's health issues as well as more of a focus on appropriate research into medical conditions and medications, and how they differ in the female body.</w:t>
      </w:r>
    </w:p>
    <w:p w14:paraId="3787DAF2" w14:textId="77777777" w:rsidR="00870D15" w:rsidRPr="00870D15" w:rsidRDefault="00870D15" w:rsidP="00870D15">
      <w:pPr>
        <w:rPr>
          <w:sz w:val="22"/>
          <w:szCs w:val="22"/>
        </w:rPr>
      </w:pPr>
    </w:p>
    <w:p w14:paraId="52F9A4A1" w14:textId="77777777" w:rsidR="00870D15" w:rsidRPr="00870D15" w:rsidRDefault="00870D15" w:rsidP="00870D15">
      <w:pPr>
        <w:rPr>
          <w:sz w:val="22"/>
          <w:szCs w:val="22"/>
        </w:rPr>
      </w:pPr>
      <w:r w:rsidRPr="00870D15">
        <w:rPr>
          <w:sz w:val="22"/>
          <w:szCs w:val="22"/>
        </w:rPr>
        <w:t>00:19:46.188 --&gt; 00:20:08.770</w:t>
      </w:r>
    </w:p>
    <w:p w14:paraId="4E2D8A21" w14:textId="77777777" w:rsidR="00870D15" w:rsidRPr="00870D15" w:rsidRDefault="00870D15" w:rsidP="00870D15">
      <w:pPr>
        <w:rPr>
          <w:sz w:val="22"/>
          <w:szCs w:val="22"/>
        </w:rPr>
      </w:pPr>
      <w:r w:rsidRPr="00870D15">
        <w:rPr>
          <w:sz w:val="22"/>
          <w:szCs w:val="22"/>
        </w:rPr>
        <w:t xml:space="preserve">Samara McNeil: But essentially, I feel that a truly kind of gender responsive healthcare system would respond would result in in healed communities. I think that women, given the care that they need </w:t>
      </w:r>
      <w:proofErr w:type="gramStart"/>
      <w:r w:rsidRPr="00870D15">
        <w:rPr>
          <w:sz w:val="22"/>
          <w:szCs w:val="22"/>
        </w:rPr>
        <w:t>would</w:t>
      </w:r>
      <w:proofErr w:type="gramEnd"/>
      <w:r w:rsidRPr="00870D15">
        <w:rPr>
          <w:sz w:val="22"/>
          <w:szCs w:val="22"/>
        </w:rPr>
        <w:t xml:space="preserve"> cause, you know, strong </w:t>
      </w:r>
      <w:proofErr w:type="spellStart"/>
      <w:r w:rsidRPr="00870D15">
        <w:rPr>
          <w:sz w:val="22"/>
          <w:szCs w:val="22"/>
        </w:rPr>
        <w:t>self determination</w:t>
      </w:r>
      <w:proofErr w:type="spellEnd"/>
      <w:r w:rsidRPr="00870D15">
        <w:rPr>
          <w:sz w:val="22"/>
          <w:szCs w:val="22"/>
        </w:rPr>
        <w:t xml:space="preserve"> and confidence when seeking healthcare, and this would result in better health for them as well as their communities.</w:t>
      </w:r>
    </w:p>
    <w:p w14:paraId="4419056E" w14:textId="77777777" w:rsidR="00870D15" w:rsidRPr="00870D15" w:rsidRDefault="00870D15" w:rsidP="00870D15">
      <w:pPr>
        <w:rPr>
          <w:sz w:val="22"/>
          <w:szCs w:val="22"/>
        </w:rPr>
      </w:pPr>
    </w:p>
    <w:p w14:paraId="7ACD17E2" w14:textId="77777777" w:rsidR="00870D15" w:rsidRPr="00870D15" w:rsidRDefault="00870D15" w:rsidP="00870D15">
      <w:pPr>
        <w:rPr>
          <w:sz w:val="22"/>
          <w:szCs w:val="22"/>
        </w:rPr>
      </w:pPr>
      <w:r w:rsidRPr="00870D15">
        <w:rPr>
          <w:sz w:val="22"/>
          <w:szCs w:val="22"/>
        </w:rPr>
        <w:t>00:20:11.060 --&gt; 00:20:24.320</w:t>
      </w:r>
    </w:p>
    <w:p w14:paraId="291A309D" w14:textId="77777777" w:rsidR="00870D15" w:rsidRPr="00870D15" w:rsidRDefault="00870D15" w:rsidP="00870D15">
      <w:pPr>
        <w:rPr>
          <w:sz w:val="22"/>
          <w:szCs w:val="22"/>
        </w:rPr>
      </w:pPr>
      <w:r w:rsidRPr="00870D15">
        <w:rPr>
          <w:sz w:val="22"/>
          <w:szCs w:val="22"/>
        </w:rPr>
        <w:t xml:space="preserve">Sally Moyle: Thank you. That's </w:t>
      </w:r>
      <w:proofErr w:type="gramStart"/>
      <w:r w:rsidRPr="00870D15">
        <w:rPr>
          <w:sz w:val="22"/>
          <w:szCs w:val="22"/>
        </w:rPr>
        <w:t>a really important</w:t>
      </w:r>
      <w:proofErr w:type="gramEnd"/>
      <w:r w:rsidRPr="00870D15">
        <w:rPr>
          <w:sz w:val="22"/>
          <w:szCs w:val="22"/>
        </w:rPr>
        <w:t xml:space="preserve"> answer. And I agree with you. I think that gender-responsive health delivers system, wide benefits. </w:t>
      </w:r>
      <w:proofErr w:type="gramStart"/>
      <w:r w:rsidRPr="00870D15">
        <w:rPr>
          <w:sz w:val="22"/>
          <w:szCs w:val="22"/>
        </w:rPr>
        <w:t>So</w:t>
      </w:r>
      <w:proofErr w:type="gramEnd"/>
      <w:r w:rsidRPr="00870D15">
        <w:rPr>
          <w:sz w:val="22"/>
          <w:szCs w:val="22"/>
        </w:rPr>
        <w:t xml:space="preserve"> thank you. Kate, what? What's your vision of success?</w:t>
      </w:r>
    </w:p>
    <w:p w14:paraId="6CC7C615" w14:textId="77777777" w:rsidR="00870D15" w:rsidRPr="00870D15" w:rsidRDefault="00870D15" w:rsidP="00870D15">
      <w:pPr>
        <w:rPr>
          <w:sz w:val="22"/>
          <w:szCs w:val="22"/>
        </w:rPr>
      </w:pPr>
    </w:p>
    <w:p w14:paraId="7B7CDB4E" w14:textId="77777777" w:rsidR="008A30A3" w:rsidRDefault="008A30A3">
      <w:pPr>
        <w:rPr>
          <w:sz w:val="22"/>
          <w:szCs w:val="22"/>
        </w:rPr>
      </w:pPr>
      <w:r>
        <w:rPr>
          <w:sz w:val="22"/>
          <w:szCs w:val="22"/>
        </w:rPr>
        <w:br w:type="page"/>
      </w:r>
    </w:p>
    <w:p w14:paraId="73715CA4" w14:textId="2389E0AC" w:rsidR="00870D15" w:rsidRPr="00870D15" w:rsidRDefault="00870D15" w:rsidP="00870D15">
      <w:pPr>
        <w:rPr>
          <w:sz w:val="22"/>
          <w:szCs w:val="22"/>
        </w:rPr>
      </w:pPr>
      <w:r w:rsidRPr="00870D15">
        <w:rPr>
          <w:sz w:val="22"/>
          <w:szCs w:val="22"/>
        </w:rPr>
        <w:lastRenderedPageBreak/>
        <w:t>00:20:25.790 --&gt; 00:20:41.850</w:t>
      </w:r>
    </w:p>
    <w:p w14:paraId="5EFBF284" w14:textId="2543BF0E" w:rsidR="00870D15" w:rsidRPr="00870D15" w:rsidRDefault="00870D15" w:rsidP="00870D15">
      <w:pPr>
        <w:rPr>
          <w:sz w:val="22"/>
          <w:szCs w:val="22"/>
        </w:rPr>
      </w:pPr>
      <w:r w:rsidRPr="00870D15">
        <w:rPr>
          <w:sz w:val="22"/>
          <w:szCs w:val="22"/>
        </w:rPr>
        <w:t xml:space="preserve">Kate May: Thanks, Sally. For me, an effective health system is one where services are equitably available to men, women, and gender diverse folk based on need, evidence and kindness and care as well, </w:t>
      </w:r>
      <w:proofErr w:type="gramStart"/>
      <w:r w:rsidRPr="00870D15">
        <w:rPr>
          <w:sz w:val="22"/>
          <w:szCs w:val="22"/>
        </w:rPr>
        <w:t>really far</w:t>
      </w:r>
      <w:proofErr w:type="gramEnd"/>
      <w:r w:rsidRPr="00870D15">
        <w:rPr>
          <w:sz w:val="22"/>
          <w:szCs w:val="22"/>
        </w:rPr>
        <w:t xml:space="preserve"> away from stereotypes or outdated </w:t>
      </w:r>
      <w:r w:rsidR="008A30A3" w:rsidRPr="00870D15">
        <w:rPr>
          <w:sz w:val="22"/>
          <w:szCs w:val="22"/>
        </w:rPr>
        <w:t>gender-based</w:t>
      </w:r>
      <w:r w:rsidRPr="00870D15">
        <w:rPr>
          <w:sz w:val="22"/>
          <w:szCs w:val="22"/>
        </w:rPr>
        <w:t xml:space="preserve"> assumptions.</w:t>
      </w:r>
    </w:p>
    <w:p w14:paraId="0293A45F" w14:textId="77777777" w:rsidR="00870D15" w:rsidRPr="00870D15" w:rsidRDefault="00870D15" w:rsidP="00870D15">
      <w:pPr>
        <w:rPr>
          <w:sz w:val="22"/>
          <w:szCs w:val="22"/>
        </w:rPr>
      </w:pPr>
    </w:p>
    <w:p w14:paraId="578EDA66" w14:textId="1BAC0454" w:rsidR="00870D15" w:rsidRPr="00870D15" w:rsidRDefault="00870D15" w:rsidP="00870D15">
      <w:pPr>
        <w:rPr>
          <w:sz w:val="22"/>
          <w:szCs w:val="22"/>
        </w:rPr>
      </w:pPr>
      <w:r w:rsidRPr="00870D15">
        <w:rPr>
          <w:sz w:val="22"/>
          <w:szCs w:val="22"/>
        </w:rPr>
        <w:t>00:20:42.227 --&gt; 00:21:03.470</w:t>
      </w:r>
    </w:p>
    <w:p w14:paraId="1E5D6814" w14:textId="57F01089" w:rsidR="00870D15" w:rsidRPr="00870D15" w:rsidRDefault="00870D15" w:rsidP="00870D15">
      <w:pPr>
        <w:rPr>
          <w:sz w:val="22"/>
          <w:szCs w:val="22"/>
        </w:rPr>
      </w:pPr>
      <w:r w:rsidRPr="00870D15">
        <w:rPr>
          <w:sz w:val="22"/>
          <w:szCs w:val="22"/>
        </w:rPr>
        <w:t>Kate May: So, for me, chronic illness is my area of interest. Particularly public health. And I'm interested in statistics. And what's happening at that population level? We know that across the lifespan women experience higher rates of chronic illness and more loss of healthy years of life. Compared to men, they face conditions unique to female anatomy, like endometriosis or reproductive conditions.</w:t>
      </w:r>
    </w:p>
    <w:p w14:paraId="006E85C3" w14:textId="77777777" w:rsidR="00870D15" w:rsidRPr="00870D15" w:rsidRDefault="00870D15" w:rsidP="00870D15">
      <w:pPr>
        <w:rPr>
          <w:sz w:val="22"/>
          <w:szCs w:val="22"/>
        </w:rPr>
      </w:pPr>
    </w:p>
    <w:p w14:paraId="5961FFFB" w14:textId="77777777" w:rsidR="00870D15" w:rsidRPr="00870D15" w:rsidRDefault="00870D15" w:rsidP="00870D15">
      <w:pPr>
        <w:rPr>
          <w:sz w:val="22"/>
          <w:szCs w:val="22"/>
        </w:rPr>
      </w:pPr>
      <w:r w:rsidRPr="00870D15">
        <w:rPr>
          <w:sz w:val="22"/>
          <w:szCs w:val="22"/>
        </w:rPr>
        <w:t>00:21:03.880 --&gt; 00:21:11.290</w:t>
      </w:r>
    </w:p>
    <w:p w14:paraId="1FA62A9F" w14:textId="231C3228" w:rsidR="00870D15" w:rsidRPr="00870D15" w:rsidRDefault="00870D15" w:rsidP="00870D15">
      <w:pPr>
        <w:rPr>
          <w:sz w:val="22"/>
          <w:szCs w:val="22"/>
        </w:rPr>
      </w:pPr>
      <w:r w:rsidRPr="00870D15">
        <w:rPr>
          <w:sz w:val="22"/>
          <w:szCs w:val="22"/>
        </w:rPr>
        <w:t>Kate May: They also face conditions that disproportionately affect women like migraine or fibromyalgia, 2 conditions that I live with myself.</w:t>
      </w:r>
    </w:p>
    <w:p w14:paraId="44BDDD3E" w14:textId="77777777" w:rsidR="00870D15" w:rsidRPr="00870D15" w:rsidRDefault="00870D15" w:rsidP="00870D15">
      <w:pPr>
        <w:rPr>
          <w:sz w:val="22"/>
          <w:szCs w:val="22"/>
        </w:rPr>
      </w:pPr>
    </w:p>
    <w:p w14:paraId="455D0793" w14:textId="77777777" w:rsidR="00870D15" w:rsidRPr="00870D15" w:rsidRDefault="00870D15" w:rsidP="00870D15">
      <w:pPr>
        <w:rPr>
          <w:sz w:val="22"/>
          <w:szCs w:val="22"/>
        </w:rPr>
      </w:pPr>
      <w:r w:rsidRPr="00870D15">
        <w:rPr>
          <w:sz w:val="22"/>
          <w:szCs w:val="22"/>
        </w:rPr>
        <w:t>00:21:11.310 --&gt; 00:21:19.100</w:t>
      </w:r>
    </w:p>
    <w:p w14:paraId="1CF877EF" w14:textId="0BBCDD36" w:rsidR="00870D15" w:rsidRPr="00870D15" w:rsidRDefault="00870D15" w:rsidP="00870D15">
      <w:pPr>
        <w:rPr>
          <w:sz w:val="22"/>
          <w:szCs w:val="22"/>
        </w:rPr>
      </w:pPr>
      <w:r w:rsidRPr="00870D15">
        <w:rPr>
          <w:sz w:val="22"/>
          <w:szCs w:val="22"/>
        </w:rPr>
        <w:t xml:space="preserve">Kate May: And then there are also a lot of conditions that have different risk factors or symptoms or </w:t>
      </w:r>
      <w:proofErr w:type="gramStart"/>
      <w:r w:rsidRPr="00870D15">
        <w:rPr>
          <w:sz w:val="22"/>
          <w:szCs w:val="22"/>
        </w:rPr>
        <w:t>interventions, and</w:t>
      </w:r>
      <w:proofErr w:type="gramEnd"/>
      <w:r w:rsidRPr="00870D15">
        <w:rPr>
          <w:sz w:val="22"/>
          <w:szCs w:val="22"/>
        </w:rPr>
        <w:t xml:space="preserve"> based on sex or gender differences.</w:t>
      </w:r>
    </w:p>
    <w:p w14:paraId="031DC406" w14:textId="77777777" w:rsidR="00870D15" w:rsidRPr="00870D15" w:rsidRDefault="00870D15" w:rsidP="00870D15">
      <w:pPr>
        <w:rPr>
          <w:sz w:val="22"/>
          <w:szCs w:val="22"/>
        </w:rPr>
      </w:pPr>
    </w:p>
    <w:p w14:paraId="1D32A873" w14:textId="77777777" w:rsidR="00870D15" w:rsidRPr="00870D15" w:rsidRDefault="00870D15" w:rsidP="00870D15">
      <w:pPr>
        <w:rPr>
          <w:sz w:val="22"/>
          <w:szCs w:val="22"/>
        </w:rPr>
      </w:pPr>
      <w:r w:rsidRPr="00870D15">
        <w:rPr>
          <w:sz w:val="22"/>
          <w:szCs w:val="22"/>
        </w:rPr>
        <w:t>00:21:19.420 --&gt; 00:21:42.819</w:t>
      </w:r>
    </w:p>
    <w:p w14:paraId="3B74F3E2" w14:textId="677F0854" w:rsidR="00870D15" w:rsidRPr="00870D15" w:rsidRDefault="00870D15" w:rsidP="00870D15">
      <w:pPr>
        <w:rPr>
          <w:sz w:val="22"/>
          <w:szCs w:val="22"/>
        </w:rPr>
      </w:pPr>
      <w:r w:rsidRPr="00870D15">
        <w:rPr>
          <w:sz w:val="22"/>
          <w:szCs w:val="22"/>
        </w:rPr>
        <w:t xml:space="preserve">Kate May: </w:t>
      </w:r>
      <w:proofErr w:type="gramStart"/>
      <w:r w:rsidRPr="00870D15">
        <w:rPr>
          <w:sz w:val="22"/>
          <w:szCs w:val="22"/>
        </w:rPr>
        <w:t>So</w:t>
      </w:r>
      <w:proofErr w:type="gramEnd"/>
      <w:r w:rsidRPr="00870D15">
        <w:rPr>
          <w:sz w:val="22"/>
          <w:szCs w:val="22"/>
        </w:rPr>
        <w:t xml:space="preserve"> we know that there are sex and gender differences in health and medicine, but we have a history of basing our knowledge and treatment on men, or outdated or untrue gender biases. So particularly what I'm looking at, at the minute is pain, and women sometimes have this stereotype of being hysterical and not taken seriously because of their pain. We know that inaccuracies mean that people don't receive the care they need.</w:t>
      </w:r>
    </w:p>
    <w:p w14:paraId="10BCF01C" w14:textId="77777777" w:rsidR="00870D15" w:rsidRPr="00870D15" w:rsidRDefault="00870D15" w:rsidP="00870D15">
      <w:pPr>
        <w:rPr>
          <w:sz w:val="22"/>
          <w:szCs w:val="22"/>
        </w:rPr>
      </w:pPr>
    </w:p>
    <w:p w14:paraId="22C9BEBF" w14:textId="77777777" w:rsidR="00870D15" w:rsidRPr="00870D15" w:rsidRDefault="00870D15" w:rsidP="00870D15">
      <w:pPr>
        <w:rPr>
          <w:sz w:val="22"/>
          <w:szCs w:val="22"/>
        </w:rPr>
      </w:pPr>
      <w:r w:rsidRPr="00870D15">
        <w:rPr>
          <w:sz w:val="22"/>
          <w:szCs w:val="22"/>
        </w:rPr>
        <w:t>00:21:43.210 --&gt; 00:21:58.630</w:t>
      </w:r>
    </w:p>
    <w:p w14:paraId="30A77629" w14:textId="0F6F62B3" w:rsidR="00870D15" w:rsidRPr="00870D15" w:rsidRDefault="00870D15" w:rsidP="00870D15">
      <w:pPr>
        <w:rPr>
          <w:sz w:val="22"/>
          <w:szCs w:val="22"/>
        </w:rPr>
      </w:pPr>
      <w:r w:rsidRPr="00870D15">
        <w:rPr>
          <w:sz w:val="22"/>
          <w:szCs w:val="22"/>
        </w:rPr>
        <w:t xml:space="preserve">Kate May: They might miss a diagnosis of a pain condition and spend more time in their life in pain. </w:t>
      </w:r>
      <w:proofErr w:type="gramStart"/>
      <w:r w:rsidRPr="00870D15">
        <w:rPr>
          <w:sz w:val="22"/>
          <w:szCs w:val="22"/>
        </w:rPr>
        <w:t>So</w:t>
      </w:r>
      <w:proofErr w:type="gramEnd"/>
      <w:r w:rsidRPr="00870D15">
        <w:rPr>
          <w:sz w:val="22"/>
          <w:szCs w:val="22"/>
        </w:rPr>
        <w:t xml:space="preserve"> what does success look like? It looks like improved health. And at that public health level we'd be seeing reduced gaps between the rights of chronic illness and preventable ill health between men and women.</w:t>
      </w:r>
    </w:p>
    <w:p w14:paraId="236CD565" w14:textId="77777777" w:rsidR="00870D15" w:rsidRPr="00870D15" w:rsidRDefault="00870D15" w:rsidP="00870D15">
      <w:pPr>
        <w:rPr>
          <w:sz w:val="22"/>
          <w:szCs w:val="22"/>
        </w:rPr>
      </w:pPr>
    </w:p>
    <w:p w14:paraId="2A941F33" w14:textId="77777777" w:rsidR="00870D15" w:rsidRPr="00870D15" w:rsidRDefault="00870D15" w:rsidP="00870D15">
      <w:pPr>
        <w:rPr>
          <w:sz w:val="22"/>
          <w:szCs w:val="22"/>
        </w:rPr>
      </w:pPr>
      <w:r w:rsidRPr="00870D15">
        <w:rPr>
          <w:sz w:val="22"/>
          <w:szCs w:val="22"/>
        </w:rPr>
        <w:t>00:22:00.750 --&gt; 00:22:25.930</w:t>
      </w:r>
    </w:p>
    <w:p w14:paraId="0F7DB767" w14:textId="77777777" w:rsidR="00870D15" w:rsidRPr="00870D15" w:rsidRDefault="00870D15" w:rsidP="00870D15">
      <w:pPr>
        <w:rPr>
          <w:sz w:val="22"/>
          <w:szCs w:val="22"/>
        </w:rPr>
      </w:pPr>
      <w:r w:rsidRPr="00870D15">
        <w:rPr>
          <w:sz w:val="22"/>
          <w:szCs w:val="22"/>
        </w:rPr>
        <w:t xml:space="preserve">Sally Moyle: Succinct. Thank you. Thanks very much. Tell you what, I'm not a health specialist. I'm a gender specialist, but I cannot tell you how shocked I am at how poorly it seems! The health system is engaging on gender issues. </w:t>
      </w:r>
      <w:proofErr w:type="gramStart"/>
      <w:r w:rsidRPr="00870D15">
        <w:rPr>
          <w:sz w:val="22"/>
          <w:szCs w:val="22"/>
        </w:rPr>
        <w:t>So</w:t>
      </w:r>
      <w:proofErr w:type="gramEnd"/>
      <w:r w:rsidRPr="00870D15">
        <w:rPr>
          <w:sz w:val="22"/>
          <w:szCs w:val="22"/>
        </w:rPr>
        <w:t xml:space="preserve"> I think this course is so, so much needed. And these, this conversation is so much needed. And I think I'm seeing it starting across Australia now, which is fabulous, Katherine, what does success look like for you?</w:t>
      </w:r>
    </w:p>
    <w:p w14:paraId="64F1B605" w14:textId="77777777" w:rsidR="00870D15" w:rsidRPr="00870D15" w:rsidRDefault="00870D15" w:rsidP="00870D15">
      <w:pPr>
        <w:rPr>
          <w:sz w:val="22"/>
          <w:szCs w:val="22"/>
        </w:rPr>
      </w:pPr>
    </w:p>
    <w:p w14:paraId="6D3248CB" w14:textId="77777777" w:rsidR="008A30A3" w:rsidRDefault="008A30A3">
      <w:pPr>
        <w:rPr>
          <w:sz w:val="22"/>
          <w:szCs w:val="22"/>
        </w:rPr>
      </w:pPr>
      <w:r>
        <w:rPr>
          <w:sz w:val="22"/>
          <w:szCs w:val="22"/>
        </w:rPr>
        <w:br w:type="page"/>
      </w:r>
    </w:p>
    <w:p w14:paraId="7487C777" w14:textId="312ED872" w:rsidR="00870D15" w:rsidRPr="00870D15" w:rsidRDefault="00870D15" w:rsidP="00870D15">
      <w:pPr>
        <w:rPr>
          <w:sz w:val="22"/>
          <w:szCs w:val="22"/>
        </w:rPr>
      </w:pPr>
      <w:r w:rsidRPr="00870D15">
        <w:rPr>
          <w:sz w:val="22"/>
          <w:szCs w:val="22"/>
        </w:rPr>
        <w:lastRenderedPageBreak/>
        <w:t>00:22:26.810 --&gt; 00:22:40.870</w:t>
      </w:r>
    </w:p>
    <w:p w14:paraId="17FC1A5E" w14:textId="77777777" w:rsidR="00870D15" w:rsidRPr="00870D15" w:rsidRDefault="00870D15" w:rsidP="00870D15">
      <w:pPr>
        <w:rPr>
          <w:sz w:val="22"/>
          <w:szCs w:val="22"/>
        </w:rPr>
      </w:pPr>
      <w:r w:rsidRPr="00870D15">
        <w:rPr>
          <w:sz w:val="22"/>
          <w:szCs w:val="22"/>
        </w:rPr>
        <w:t>Katherine Lim: Thanks so much, Sally, but also just want to. Absolutely support and echo everything that Kate and Samara have said. I agree 100%. I'll try not to overlap too much, but perhaps to add to that</w:t>
      </w:r>
    </w:p>
    <w:p w14:paraId="3D8C3E9F" w14:textId="77777777" w:rsidR="00870D15" w:rsidRPr="00870D15" w:rsidRDefault="00870D15" w:rsidP="00870D15">
      <w:pPr>
        <w:rPr>
          <w:sz w:val="22"/>
          <w:szCs w:val="22"/>
        </w:rPr>
      </w:pPr>
    </w:p>
    <w:p w14:paraId="08550921" w14:textId="77777777" w:rsidR="00870D15" w:rsidRPr="00870D15" w:rsidRDefault="00870D15" w:rsidP="00870D15">
      <w:pPr>
        <w:rPr>
          <w:sz w:val="22"/>
          <w:szCs w:val="22"/>
        </w:rPr>
      </w:pPr>
      <w:r w:rsidRPr="00870D15">
        <w:rPr>
          <w:sz w:val="22"/>
          <w:szCs w:val="22"/>
        </w:rPr>
        <w:t>00:22:41.180 --&gt; 00:22:48.210</w:t>
      </w:r>
    </w:p>
    <w:p w14:paraId="414BEDD6" w14:textId="77777777" w:rsidR="00870D15" w:rsidRPr="00870D15" w:rsidRDefault="00870D15" w:rsidP="00870D15">
      <w:pPr>
        <w:rPr>
          <w:sz w:val="22"/>
          <w:szCs w:val="22"/>
        </w:rPr>
      </w:pPr>
      <w:r w:rsidRPr="00870D15">
        <w:rPr>
          <w:sz w:val="22"/>
          <w:szCs w:val="22"/>
        </w:rPr>
        <w:t xml:space="preserve">Katherine Lim: to me, a successful gender-responsive health system is </w:t>
      </w:r>
      <w:proofErr w:type="gramStart"/>
      <w:r w:rsidRPr="00870D15">
        <w:rPr>
          <w:sz w:val="22"/>
          <w:szCs w:val="22"/>
        </w:rPr>
        <w:t>really about</w:t>
      </w:r>
      <w:proofErr w:type="gramEnd"/>
      <w:r w:rsidRPr="00870D15">
        <w:rPr>
          <w:sz w:val="22"/>
          <w:szCs w:val="22"/>
        </w:rPr>
        <w:t xml:space="preserve"> leaving nobody behind.</w:t>
      </w:r>
    </w:p>
    <w:p w14:paraId="18F00316" w14:textId="77777777" w:rsidR="00870D15" w:rsidRPr="00870D15" w:rsidRDefault="00870D15" w:rsidP="00870D15">
      <w:pPr>
        <w:rPr>
          <w:sz w:val="22"/>
          <w:szCs w:val="22"/>
        </w:rPr>
      </w:pPr>
    </w:p>
    <w:p w14:paraId="5454E10C" w14:textId="77777777" w:rsidR="00870D15" w:rsidRPr="00870D15" w:rsidRDefault="00870D15" w:rsidP="00870D15">
      <w:pPr>
        <w:rPr>
          <w:sz w:val="22"/>
          <w:szCs w:val="22"/>
        </w:rPr>
      </w:pPr>
      <w:r w:rsidRPr="00870D15">
        <w:rPr>
          <w:sz w:val="22"/>
          <w:szCs w:val="22"/>
        </w:rPr>
        <w:t>00:22:48.617 --&gt; 00:23:00.010</w:t>
      </w:r>
    </w:p>
    <w:p w14:paraId="574A7674" w14:textId="77777777" w:rsidR="00870D15" w:rsidRPr="00870D15" w:rsidRDefault="00870D15" w:rsidP="00870D15">
      <w:pPr>
        <w:rPr>
          <w:sz w:val="22"/>
          <w:szCs w:val="22"/>
        </w:rPr>
      </w:pPr>
      <w:r w:rsidRPr="00870D15">
        <w:rPr>
          <w:sz w:val="22"/>
          <w:szCs w:val="22"/>
        </w:rPr>
        <w:t xml:space="preserve">Katherine Lim: At The Equality Institute, we talk about intersectionality and what it </w:t>
      </w:r>
      <w:proofErr w:type="gramStart"/>
      <w:r w:rsidRPr="00870D15">
        <w:rPr>
          <w:sz w:val="22"/>
          <w:szCs w:val="22"/>
        </w:rPr>
        <w:t>actually takes</w:t>
      </w:r>
      <w:proofErr w:type="gramEnd"/>
      <w:r w:rsidRPr="00870D15">
        <w:rPr>
          <w:sz w:val="22"/>
          <w:szCs w:val="22"/>
        </w:rPr>
        <w:t xml:space="preserve"> to apply an intersectional approach in practice. And I can probably expand more on that below.</w:t>
      </w:r>
    </w:p>
    <w:p w14:paraId="5EAF2BF6" w14:textId="77777777" w:rsidR="00870D15" w:rsidRPr="00870D15" w:rsidRDefault="00870D15" w:rsidP="00870D15">
      <w:pPr>
        <w:rPr>
          <w:sz w:val="22"/>
          <w:szCs w:val="22"/>
        </w:rPr>
      </w:pPr>
    </w:p>
    <w:p w14:paraId="1EC687B6" w14:textId="77777777" w:rsidR="00870D15" w:rsidRPr="00870D15" w:rsidRDefault="00870D15" w:rsidP="00870D15">
      <w:pPr>
        <w:rPr>
          <w:sz w:val="22"/>
          <w:szCs w:val="22"/>
        </w:rPr>
      </w:pPr>
      <w:r w:rsidRPr="00870D15">
        <w:rPr>
          <w:sz w:val="22"/>
          <w:szCs w:val="22"/>
        </w:rPr>
        <w:t>00:23:00.617 --&gt; 00:23:04.020</w:t>
      </w:r>
    </w:p>
    <w:p w14:paraId="4151062B" w14:textId="77777777" w:rsidR="00870D15" w:rsidRPr="00870D15" w:rsidRDefault="00870D15" w:rsidP="00870D15">
      <w:pPr>
        <w:rPr>
          <w:sz w:val="22"/>
          <w:szCs w:val="22"/>
        </w:rPr>
      </w:pPr>
      <w:r w:rsidRPr="00870D15">
        <w:rPr>
          <w:sz w:val="22"/>
          <w:szCs w:val="22"/>
        </w:rPr>
        <w:t>Katherine Lim: But really, it's about understanding that</w:t>
      </w:r>
    </w:p>
    <w:p w14:paraId="5C6675AD" w14:textId="77777777" w:rsidR="00870D15" w:rsidRPr="00870D15" w:rsidRDefault="00870D15" w:rsidP="00870D15">
      <w:pPr>
        <w:rPr>
          <w:sz w:val="22"/>
          <w:szCs w:val="22"/>
        </w:rPr>
      </w:pPr>
    </w:p>
    <w:p w14:paraId="361D94FB" w14:textId="77777777" w:rsidR="00870D15" w:rsidRPr="00870D15" w:rsidRDefault="00870D15" w:rsidP="00870D15">
      <w:pPr>
        <w:rPr>
          <w:sz w:val="22"/>
          <w:szCs w:val="22"/>
        </w:rPr>
      </w:pPr>
      <w:r w:rsidRPr="00870D15">
        <w:rPr>
          <w:sz w:val="22"/>
          <w:szCs w:val="22"/>
        </w:rPr>
        <w:t>00:23:04.070 --&gt; 00:23:15.730</w:t>
      </w:r>
    </w:p>
    <w:p w14:paraId="27E92D9D" w14:textId="77777777" w:rsidR="00870D15" w:rsidRPr="00870D15" w:rsidRDefault="00870D15" w:rsidP="00870D15">
      <w:pPr>
        <w:rPr>
          <w:sz w:val="22"/>
          <w:szCs w:val="22"/>
        </w:rPr>
      </w:pPr>
      <w:r w:rsidRPr="00870D15">
        <w:rPr>
          <w:sz w:val="22"/>
          <w:szCs w:val="22"/>
        </w:rPr>
        <w:t xml:space="preserve">Katherine Lim: </w:t>
      </w:r>
      <w:proofErr w:type="gramStart"/>
      <w:r w:rsidRPr="00870D15">
        <w:rPr>
          <w:sz w:val="22"/>
          <w:szCs w:val="22"/>
        </w:rPr>
        <w:t>actually</w:t>
      </w:r>
      <w:proofErr w:type="gramEnd"/>
      <w:r w:rsidRPr="00870D15">
        <w:rPr>
          <w:sz w:val="22"/>
          <w:szCs w:val="22"/>
        </w:rPr>
        <w:t xml:space="preserve"> the fastest way to remove barriers for everybody in a set in a health system is to focus on those of us who are the most excluded by it 1st</w:t>
      </w:r>
    </w:p>
    <w:p w14:paraId="37879E00" w14:textId="77777777" w:rsidR="00870D15" w:rsidRPr="00870D15" w:rsidRDefault="00870D15" w:rsidP="00870D15">
      <w:pPr>
        <w:rPr>
          <w:sz w:val="22"/>
          <w:szCs w:val="22"/>
        </w:rPr>
      </w:pPr>
    </w:p>
    <w:p w14:paraId="736DFE6B" w14:textId="77777777" w:rsidR="00870D15" w:rsidRPr="00870D15" w:rsidRDefault="00870D15" w:rsidP="00870D15">
      <w:pPr>
        <w:rPr>
          <w:sz w:val="22"/>
          <w:szCs w:val="22"/>
        </w:rPr>
      </w:pPr>
      <w:r w:rsidRPr="00870D15">
        <w:rPr>
          <w:sz w:val="22"/>
          <w:szCs w:val="22"/>
        </w:rPr>
        <w:t>00:23:15.730 --&gt; 00:23:35.300</w:t>
      </w:r>
    </w:p>
    <w:p w14:paraId="5DC6518B" w14:textId="3F2A1AE2" w:rsidR="00870D15" w:rsidRPr="00870D15" w:rsidRDefault="00870D15" w:rsidP="00870D15">
      <w:pPr>
        <w:rPr>
          <w:sz w:val="22"/>
          <w:szCs w:val="22"/>
        </w:rPr>
      </w:pPr>
      <w:r w:rsidRPr="00870D15">
        <w:rPr>
          <w:sz w:val="22"/>
          <w:szCs w:val="22"/>
        </w:rPr>
        <w:t xml:space="preserve">Katherine Lim: and by centring their voices. It's </w:t>
      </w:r>
      <w:proofErr w:type="gramStart"/>
      <w:r w:rsidRPr="00870D15">
        <w:rPr>
          <w:sz w:val="22"/>
          <w:szCs w:val="22"/>
        </w:rPr>
        <w:t>actually in</w:t>
      </w:r>
      <w:proofErr w:type="gramEnd"/>
      <w:r w:rsidRPr="00870D15">
        <w:rPr>
          <w:sz w:val="22"/>
          <w:szCs w:val="22"/>
        </w:rPr>
        <w:t xml:space="preserve"> the process, automatically removing the barriers for everybody else. </w:t>
      </w:r>
      <w:proofErr w:type="gramStart"/>
      <w:r w:rsidRPr="00870D15">
        <w:rPr>
          <w:sz w:val="22"/>
          <w:szCs w:val="22"/>
        </w:rPr>
        <w:t>So</w:t>
      </w:r>
      <w:proofErr w:type="gramEnd"/>
      <w:r w:rsidRPr="00870D15">
        <w:rPr>
          <w:sz w:val="22"/>
          <w:szCs w:val="22"/>
        </w:rPr>
        <w:t xml:space="preserve"> it's actually kind of the quickest, closest, most efficient way to create gender equitable health systems, for everybody is to focus on the women who are most excluded by them.</w:t>
      </w:r>
    </w:p>
    <w:p w14:paraId="1C33394F" w14:textId="77777777" w:rsidR="00870D15" w:rsidRPr="00870D15" w:rsidRDefault="00870D15" w:rsidP="00870D15">
      <w:pPr>
        <w:rPr>
          <w:sz w:val="22"/>
          <w:szCs w:val="22"/>
        </w:rPr>
      </w:pPr>
    </w:p>
    <w:p w14:paraId="1652F5AA" w14:textId="77777777" w:rsidR="00870D15" w:rsidRPr="00870D15" w:rsidRDefault="00870D15" w:rsidP="00870D15">
      <w:pPr>
        <w:rPr>
          <w:sz w:val="22"/>
          <w:szCs w:val="22"/>
        </w:rPr>
      </w:pPr>
      <w:r w:rsidRPr="00870D15">
        <w:rPr>
          <w:sz w:val="22"/>
          <w:szCs w:val="22"/>
        </w:rPr>
        <w:t>00:23:36.182 --&gt; 00:23:50.680</w:t>
      </w:r>
    </w:p>
    <w:p w14:paraId="07A74577" w14:textId="77777777" w:rsidR="00870D15" w:rsidRPr="00870D15" w:rsidRDefault="00870D15" w:rsidP="00870D15">
      <w:pPr>
        <w:rPr>
          <w:sz w:val="22"/>
          <w:szCs w:val="22"/>
        </w:rPr>
      </w:pPr>
      <w:r w:rsidRPr="00870D15">
        <w:rPr>
          <w:sz w:val="22"/>
          <w:szCs w:val="22"/>
        </w:rPr>
        <w:t xml:space="preserve">Katherine Lim: And again, like Samara said, taking that </w:t>
      </w:r>
      <w:proofErr w:type="gramStart"/>
      <w:r w:rsidRPr="00870D15">
        <w:rPr>
          <w:sz w:val="22"/>
          <w:szCs w:val="22"/>
        </w:rPr>
        <w:t>really positive</w:t>
      </w:r>
      <w:proofErr w:type="gramEnd"/>
      <w:r w:rsidRPr="00870D15">
        <w:rPr>
          <w:sz w:val="22"/>
          <w:szCs w:val="22"/>
        </w:rPr>
        <w:t xml:space="preserve"> strengths based and proactive approach, understanding that health is about more about more than the treatment of disease. It's about building a society that supports wellbeing</w:t>
      </w:r>
    </w:p>
    <w:p w14:paraId="37209D61" w14:textId="77777777" w:rsidR="00870D15" w:rsidRPr="00870D15" w:rsidRDefault="00870D15" w:rsidP="00870D15">
      <w:pPr>
        <w:rPr>
          <w:sz w:val="22"/>
          <w:szCs w:val="22"/>
        </w:rPr>
      </w:pPr>
    </w:p>
    <w:p w14:paraId="026D21A2" w14:textId="77777777" w:rsidR="00870D15" w:rsidRPr="00870D15" w:rsidRDefault="00870D15" w:rsidP="00870D15">
      <w:pPr>
        <w:rPr>
          <w:sz w:val="22"/>
          <w:szCs w:val="22"/>
        </w:rPr>
      </w:pPr>
      <w:r w:rsidRPr="00870D15">
        <w:rPr>
          <w:sz w:val="22"/>
          <w:szCs w:val="22"/>
        </w:rPr>
        <w:t>00:23:51.358 --&gt; 00:24:13.110</w:t>
      </w:r>
    </w:p>
    <w:p w14:paraId="2FAFFE39" w14:textId="77777777" w:rsidR="00870D15" w:rsidRPr="00870D15" w:rsidRDefault="00870D15" w:rsidP="00870D15">
      <w:pPr>
        <w:rPr>
          <w:sz w:val="22"/>
          <w:szCs w:val="22"/>
        </w:rPr>
      </w:pPr>
      <w:r w:rsidRPr="00870D15">
        <w:rPr>
          <w:sz w:val="22"/>
          <w:szCs w:val="22"/>
        </w:rPr>
        <w:t xml:space="preserve">Katherine Lim: and really understanding the power that we have in this room as practitioners, as change makers, as policy makers, etc. Like, really a successful health system which has a gender-responsive lens has so much power to </w:t>
      </w:r>
      <w:proofErr w:type="gramStart"/>
      <w:r w:rsidRPr="00870D15">
        <w:rPr>
          <w:sz w:val="22"/>
          <w:szCs w:val="22"/>
        </w:rPr>
        <w:t>actually create</w:t>
      </w:r>
      <w:proofErr w:type="gramEnd"/>
      <w:r w:rsidRPr="00870D15">
        <w:rPr>
          <w:sz w:val="22"/>
          <w:szCs w:val="22"/>
        </w:rPr>
        <w:t xml:space="preserve"> opportunities that undo disadvantage and inequality rather than reinforcing and compounding them.</w:t>
      </w:r>
    </w:p>
    <w:p w14:paraId="0DB8974C" w14:textId="77777777" w:rsidR="00870D15" w:rsidRPr="00870D15" w:rsidRDefault="00870D15" w:rsidP="00870D15">
      <w:pPr>
        <w:rPr>
          <w:sz w:val="22"/>
          <w:szCs w:val="22"/>
        </w:rPr>
      </w:pPr>
    </w:p>
    <w:p w14:paraId="3AF1FB31" w14:textId="77777777" w:rsidR="00870D15" w:rsidRPr="00870D15" w:rsidRDefault="00870D15" w:rsidP="00870D15">
      <w:pPr>
        <w:rPr>
          <w:sz w:val="22"/>
          <w:szCs w:val="22"/>
        </w:rPr>
      </w:pPr>
      <w:r w:rsidRPr="00870D15">
        <w:rPr>
          <w:sz w:val="22"/>
          <w:szCs w:val="22"/>
        </w:rPr>
        <w:t>00:24:13.240 --&gt; 00:24:14.540</w:t>
      </w:r>
    </w:p>
    <w:p w14:paraId="703E68BB" w14:textId="77777777" w:rsidR="00870D15" w:rsidRPr="00870D15" w:rsidRDefault="00870D15" w:rsidP="00870D15">
      <w:pPr>
        <w:rPr>
          <w:sz w:val="22"/>
          <w:szCs w:val="22"/>
        </w:rPr>
      </w:pPr>
      <w:r w:rsidRPr="00870D15">
        <w:rPr>
          <w:sz w:val="22"/>
          <w:szCs w:val="22"/>
        </w:rPr>
        <w:t>Katherine Lim: And I guess</w:t>
      </w:r>
    </w:p>
    <w:p w14:paraId="2544B749" w14:textId="77777777" w:rsidR="00870D15" w:rsidRPr="00870D15" w:rsidRDefault="00870D15" w:rsidP="00870D15">
      <w:pPr>
        <w:rPr>
          <w:sz w:val="22"/>
          <w:szCs w:val="22"/>
        </w:rPr>
      </w:pPr>
    </w:p>
    <w:p w14:paraId="7E48D471" w14:textId="77777777" w:rsidR="00870D15" w:rsidRPr="00870D15" w:rsidRDefault="00870D15" w:rsidP="00870D15">
      <w:pPr>
        <w:rPr>
          <w:sz w:val="22"/>
          <w:szCs w:val="22"/>
        </w:rPr>
      </w:pPr>
      <w:r w:rsidRPr="00870D15">
        <w:rPr>
          <w:sz w:val="22"/>
          <w:szCs w:val="22"/>
        </w:rPr>
        <w:t>00:24:14.860 --&gt; 00:24:22.040</w:t>
      </w:r>
    </w:p>
    <w:p w14:paraId="4B0AE039" w14:textId="77777777" w:rsidR="00870D15" w:rsidRPr="00870D15" w:rsidRDefault="00870D15" w:rsidP="00870D15">
      <w:pPr>
        <w:rPr>
          <w:sz w:val="22"/>
          <w:szCs w:val="22"/>
        </w:rPr>
      </w:pPr>
      <w:r w:rsidRPr="00870D15">
        <w:rPr>
          <w:sz w:val="22"/>
          <w:szCs w:val="22"/>
        </w:rPr>
        <w:t>Katherine Lim: also, on a slightly more negative note, reinforcing the risk of not having a gender responsive lens on health.</w:t>
      </w:r>
    </w:p>
    <w:p w14:paraId="0E909A43" w14:textId="77777777" w:rsidR="00870D15" w:rsidRPr="00870D15" w:rsidRDefault="00870D15" w:rsidP="00870D15">
      <w:pPr>
        <w:rPr>
          <w:sz w:val="22"/>
          <w:szCs w:val="22"/>
        </w:rPr>
      </w:pPr>
      <w:r w:rsidRPr="00870D15">
        <w:rPr>
          <w:sz w:val="22"/>
          <w:szCs w:val="22"/>
        </w:rPr>
        <w:lastRenderedPageBreak/>
        <w:t>00:24:22.447 --&gt; 00:24:27.519</w:t>
      </w:r>
    </w:p>
    <w:p w14:paraId="5C7AAE3E" w14:textId="77777777" w:rsidR="00870D15" w:rsidRPr="00870D15" w:rsidRDefault="00870D15" w:rsidP="00870D15">
      <w:pPr>
        <w:rPr>
          <w:sz w:val="22"/>
          <w:szCs w:val="22"/>
        </w:rPr>
      </w:pPr>
      <w:r w:rsidRPr="00870D15">
        <w:rPr>
          <w:sz w:val="22"/>
          <w:szCs w:val="22"/>
        </w:rPr>
        <w:t>Katherine Lim: And I guess we can expand on this more, perhaps, in the coming panel. But just</w:t>
      </w:r>
    </w:p>
    <w:p w14:paraId="697B5950" w14:textId="77777777" w:rsidR="00870D15" w:rsidRPr="00870D15" w:rsidRDefault="00870D15" w:rsidP="00870D15">
      <w:pPr>
        <w:rPr>
          <w:sz w:val="22"/>
          <w:szCs w:val="22"/>
        </w:rPr>
      </w:pPr>
    </w:p>
    <w:p w14:paraId="6DEE5E6C" w14:textId="77777777" w:rsidR="00870D15" w:rsidRPr="00870D15" w:rsidRDefault="00870D15" w:rsidP="00870D15">
      <w:pPr>
        <w:rPr>
          <w:sz w:val="22"/>
          <w:szCs w:val="22"/>
        </w:rPr>
      </w:pPr>
      <w:r w:rsidRPr="00870D15">
        <w:rPr>
          <w:sz w:val="22"/>
          <w:szCs w:val="22"/>
        </w:rPr>
        <w:t>00:24:27.810 --&gt; 00:24:30.370</w:t>
      </w:r>
    </w:p>
    <w:p w14:paraId="6CA94493" w14:textId="77777777" w:rsidR="00870D15" w:rsidRPr="00870D15" w:rsidRDefault="00870D15" w:rsidP="00870D15">
      <w:pPr>
        <w:rPr>
          <w:sz w:val="22"/>
          <w:szCs w:val="22"/>
        </w:rPr>
      </w:pPr>
      <w:r w:rsidRPr="00870D15">
        <w:rPr>
          <w:sz w:val="22"/>
          <w:szCs w:val="22"/>
        </w:rPr>
        <w:t>Katherine Lim: the systems and the structures that we</w:t>
      </w:r>
    </w:p>
    <w:p w14:paraId="34B8B89C" w14:textId="77777777" w:rsidR="00870D15" w:rsidRPr="00870D15" w:rsidRDefault="00870D15" w:rsidP="00870D15">
      <w:pPr>
        <w:rPr>
          <w:sz w:val="22"/>
          <w:szCs w:val="22"/>
        </w:rPr>
      </w:pPr>
    </w:p>
    <w:p w14:paraId="62089CD1" w14:textId="77777777" w:rsidR="00870D15" w:rsidRPr="00870D15" w:rsidRDefault="00870D15" w:rsidP="00870D15">
      <w:pPr>
        <w:rPr>
          <w:sz w:val="22"/>
          <w:szCs w:val="22"/>
        </w:rPr>
      </w:pPr>
      <w:r w:rsidRPr="00870D15">
        <w:rPr>
          <w:sz w:val="22"/>
          <w:szCs w:val="22"/>
        </w:rPr>
        <w:t>00:24:30.670 --&gt; 00:24:33.860</w:t>
      </w:r>
    </w:p>
    <w:p w14:paraId="7F74DF67" w14:textId="77777777" w:rsidR="00870D15" w:rsidRPr="00870D15" w:rsidRDefault="00870D15" w:rsidP="00870D15">
      <w:pPr>
        <w:rPr>
          <w:sz w:val="22"/>
          <w:szCs w:val="22"/>
        </w:rPr>
      </w:pPr>
      <w:r w:rsidRPr="00870D15">
        <w:rPr>
          <w:sz w:val="22"/>
          <w:szCs w:val="22"/>
        </w:rPr>
        <w:t>Katherine Lim: are operating in are far from neutral.</w:t>
      </w:r>
    </w:p>
    <w:p w14:paraId="41AB7EAF" w14:textId="77777777" w:rsidR="00870D15" w:rsidRPr="00870D15" w:rsidRDefault="00870D15" w:rsidP="00870D15">
      <w:pPr>
        <w:rPr>
          <w:sz w:val="22"/>
          <w:szCs w:val="22"/>
        </w:rPr>
      </w:pPr>
    </w:p>
    <w:p w14:paraId="72FA871C" w14:textId="77777777" w:rsidR="00870D15" w:rsidRPr="00870D15" w:rsidRDefault="00870D15" w:rsidP="00870D15">
      <w:pPr>
        <w:rPr>
          <w:sz w:val="22"/>
          <w:szCs w:val="22"/>
        </w:rPr>
      </w:pPr>
      <w:r w:rsidRPr="00870D15">
        <w:rPr>
          <w:sz w:val="22"/>
          <w:szCs w:val="22"/>
        </w:rPr>
        <w:t>00:24:34.251 --&gt; 00:24:41.289</w:t>
      </w:r>
    </w:p>
    <w:p w14:paraId="101E2181" w14:textId="77777777" w:rsidR="00870D15" w:rsidRPr="00870D15" w:rsidRDefault="00870D15" w:rsidP="00870D15">
      <w:pPr>
        <w:rPr>
          <w:sz w:val="22"/>
          <w:szCs w:val="22"/>
        </w:rPr>
      </w:pPr>
      <w:r w:rsidRPr="00870D15">
        <w:rPr>
          <w:sz w:val="22"/>
          <w:szCs w:val="22"/>
        </w:rPr>
        <w:t>Katherine Lim: And a lot of them through the way that they operate are compounding and reinforcing inequality and harm.</w:t>
      </w:r>
    </w:p>
    <w:p w14:paraId="6EF80DBA" w14:textId="77777777" w:rsidR="00870D15" w:rsidRPr="00870D15" w:rsidRDefault="00870D15" w:rsidP="00870D15">
      <w:pPr>
        <w:rPr>
          <w:sz w:val="22"/>
          <w:szCs w:val="22"/>
        </w:rPr>
      </w:pPr>
    </w:p>
    <w:p w14:paraId="00394D17" w14:textId="77777777" w:rsidR="00870D15" w:rsidRPr="00870D15" w:rsidRDefault="00870D15" w:rsidP="00870D15">
      <w:pPr>
        <w:rPr>
          <w:sz w:val="22"/>
          <w:szCs w:val="22"/>
        </w:rPr>
      </w:pPr>
      <w:r w:rsidRPr="00870D15">
        <w:rPr>
          <w:sz w:val="22"/>
          <w:szCs w:val="22"/>
        </w:rPr>
        <w:t>00:24:41.733 --&gt; 00:24:46.276</w:t>
      </w:r>
    </w:p>
    <w:p w14:paraId="314F24C0" w14:textId="77777777" w:rsidR="00870D15" w:rsidRPr="00870D15" w:rsidRDefault="00870D15" w:rsidP="00870D15">
      <w:pPr>
        <w:rPr>
          <w:sz w:val="22"/>
          <w:szCs w:val="22"/>
        </w:rPr>
      </w:pPr>
      <w:r w:rsidRPr="00870D15">
        <w:rPr>
          <w:sz w:val="22"/>
          <w:szCs w:val="22"/>
        </w:rPr>
        <w:t>Katherine Lim: And I'm sure we'll have an opportunity to talk more about that by below. After this.</w:t>
      </w:r>
    </w:p>
    <w:p w14:paraId="4441B8D6" w14:textId="77777777" w:rsidR="00870D15" w:rsidRPr="00870D15" w:rsidRDefault="00870D15" w:rsidP="00870D15">
      <w:pPr>
        <w:rPr>
          <w:sz w:val="22"/>
          <w:szCs w:val="22"/>
        </w:rPr>
      </w:pPr>
    </w:p>
    <w:p w14:paraId="0912E4F4" w14:textId="77777777" w:rsidR="00870D15" w:rsidRPr="00870D15" w:rsidRDefault="00870D15" w:rsidP="00870D15">
      <w:pPr>
        <w:rPr>
          <w:sz w:val="22"/>
          <w:szCs w:val="22"/>
        </w:rPr>
      </w:pPr>
      <w:r w:rsidRPr="00870D15">
        <w:rPr>
          <w:sz w:val="22"/>
          <w:szCs w:val="22"/>
        </w:rPr>
        <w:t>00:24:47.740 --&gt; 00:25:03.230</w:t>
      </w:r>
    </w:p>
    <w:p w14:paraId="34E60EC0" w14:textId="77777777" w:rsidR="00870D15" w:rsidRPr="00870D15" w:rsidRDefault="00870D15" w:rsidP="00870D15">
      <w:pPr>
        <w:rPr>
          <w:sz w:val="22"/>
          <w:szCs w:val="22"/>
        </w:rPr>
      </w:pPr>
      <w:r w:rsidRPr="00870D15">
        <w:rPr>
          <w:sz w:val="22"/>
          <w:szCs w:val="22"/>
        </w:rPr>
        <w:t xml:space="preserve">Sally Moyle: Thank you, Katherine. I really </w:t>
      </w:r>
      <w:proofErr w:type="spellStart"/>
      <w:r w:rsidRPr="00870D15">
        <w:rPr>
          <w:sz w:val="22"/>
          <w:szCs w:val="22"/>
        </w:rPr>
        <w:t>wanna</w:t>
      </w:r>
      <w:proofErr w:type="spellEnd"/>
      <w:r w:rsidRPr="00870D15">
        <w:rPr>
          <w:sz w:val="22"/>
          <w:szCs w:val="22"/>
        </w:rPr>
        <w:t xml:space="preserve"> emphasize the point that you make that a system that works for the people who are most excluded, for the people who are most disadvantaged is </w:t>
      </w:r>
      <w:proofErr w:type="spellStart"/>
      <w:r w:rsidRPr="00870D15">
        <w:rPr>
          <w:sz w:val="22"/>
          <w:szCs w:val="22"/>
        </w:rPr>
        <w:t>gonna</w:t>
      </w:r>
      <w:proofErr w:type="spellEnd"/>
      <w:r w:rsidRPr="00870D15">
        <w:rPr>
          <w:sz w:val="22"/>
          <w:szCs w:val="22"/>
        </w:rPr>
        <w:t xml:space="preserve"> work for everybody, and then we've got to flip the script, because </w:t>
      </w:r>
      <w:proofErr w:type="gramStart"/>
      <w:r w:rsidRPr="00870D15">
        <w:rPr>
          <w:sz w:val="22"/>
          <w:szCs w:val="22"/>
        </w:rPr>
        <w:t>at the moment</w:t>
      </w:r>
      <w:proofErr w:type="gramEnd"/>
      <w:r w:rsidRPr="00870D15">
        <w:rPr>
          <w:sz w:val="22"/>
          <w:szCs w:val="22"/>
        </w:rPr>
        <w:t xml:space="preserve"> it seems to be designed for the people who</w:t>
      </w:r>
    </w:p>
    <w:p w14:paraId="78D0B8BC" w14:textId="77777777" w:rsidR="00870D15" w:rsidRPr="00870D15" w:rsidRDefault="00870D15" w:rsidP="00870D15">
      <w:pPr>
        <w:rPr>
          <w:sz w:val="22"/>
          <w:szCs w:val="22"/>
        </w:rPr>
      </w:pPr>
    </w:p>
    <w:p w14:paraId="4DF9FAD7" w14:textId="77777777" w:rsidR="00870D15" w:rsidRPr="00870D15" w:rsidRDefault="00870D15" w:rsidP="00870D15">
      <w:pPr>
        <w:rPr>
          <w:sz w:val="22"/>
          <w:szCs w:val="22"/>
        </w:rPr>
      </w:pPr>
      <w:r w:rsidRPr="00870D15">
        <w:rPr>
          <w:sz w:val="22"/>
          <w:szCs w:val="22"/>
        </w:rPr>
        <w:t>00:25:03.490 --&gt; 00:25:13.399</w:t>
      </w:r>
    </w:p>
    <w:p w14:paraId="0A18E825" w14:textId="77777777" w:rsidR="00870D15" w:rsidRPr="00870D15" w:rsidRDefault="00870D15" w:rsidP="00870D15">
      <w:pPr>
        <w:rPr>
          <w:sz w:val="22"/>
          <w:szCs w:val="22"/>
        </w:rPr>
      </w:pPr>
      <w:r w:rsidRPr="00870D15">
        <w:rPr>
          <w:sz w:val="22"/>
          <w:szCs w:val="22"/>
        </w:rPr>
        <w:t xml:space="preserve">Sally Moyle: most included most privileged, </w:t>
      </w:r>
      <w:proofErr w:type="gramStart"/>
      <w:r w:rsidRPr="00870D15">
        <w:rPr>
          <w:sz w:val="22"/>
          <w:szCs w:val="22"/>
        </w:rPr>
        <w:t>really unfortunate</w:t>
      </w:r>
      <w:proofErr w:type="gramEnd"/>
      <w:r w:rsidRPr="00870D15">
        <w:rPr>
          <w:sz w:val="22"/>
          <w:szCs w:val="22"/>
        </w:rPr>
        <w:t xml:space="preserve">. </w:t>
      </w:r>
      <w:proofErr w:type="gramStart"/>
      <w:r w:rsidRPr="00870D15">
        <w:rPr>
          <w:sz w:val="22"/>
          <w:szCs w:val="22"/>
        </w:rPr>
        <w:t>So</w:t>
      </w:r>
      <w:proofErr w:type="gramEnd"/>
      <w:r w:rsidRPr="00870D15">
        <w:rPr>
          <w:sz w:val="22"/>
          <w:szCs w:val="22"/>
        </w:rPr>
        <w:t xml:space="preserve"> I might go back the other way and start again with you. Then, Katherine, and so</w:t>
      </w:r>
    </w:p>
    <w:p w14:paraId="788E8557" w14:textId="77777777" w:rsidR="00870D15" w:rsidRPr="00870D15" w:rsidRDefault="00870D15" w:rsidP="00870D15">
      <w:pPr>
        <w:rPr>
          <w:sz w:val="22"/>
          <w:szCs w:val="22"/>
        </w:rPr>
      </w:pPr>
    </w:p>
    <w:p w14:paraId="6BE64AC1" w14:textId="77777777" w:rsidR="00870D15" w:rsidRPr="00870D15" w:rsidRDefault="00870D15" w:rsidP="00870D15">
      <w:pPr>
        <w:rPr>
          <w:sz w:val="22"/>
          <w:szCs w:val="22"/>
        </w:rPr>
      </w:pPr>
      <w:r w:rsidRPr="00870D15">
        <w:rPr>
          <w:sz w:val="22"/>
          <w:szCs w:val="22"/>
        </w:rPr>
        <w:t>00:25:13.500 --&gt; 00:25:19.400</w:t>
      </w:r>
    </w:p>
    <w:p w14:paraId="7CCEC1CD" w14:textId="77777777" w:rsidR="00870D15" w:rsidRPr="00870D15" w:rsidRDefault="00870D15" w:rsidP="00870D15">
      <w:pPr>
        <w:rPr>
          <w:sz w:val="22"/>
          <w:szCs w:val="22"/>
        </w:rPr>
      </w:pPr>
      <w:r w:rsidRPr="00870D15">
        <w:rPr>
          <w:sz w:val="22"/>
          <w:szCs w:val="22"/>
        </w:rPr>
        <w:t>Sally Moyle: does our does our health system currently have the capacity to deliver gender-responsive healthcare?</w:t>
      </w:r>
    </w:p>
    <w:p w14:paraId="22EDC0B2" w14:textId="77777777" w:rsidR="00870D15" w:rsidRPr="00870D15" w:rsidRDefault="00870D15" w:rsidP="00870D15">
      <w:pPr>
        <w:rPr>
          <w:sz w:val="22"/>
          <w:szCs w:val="22"/>
        </w:rPr>
      </w:pPr>
    </w:p>
    <w:p w14:paraId="09641932" w14:textId="77777777" w:rsidR="00870D15" w:rsidRPr="00870D15" w:rsidRDefault="00870D15" w:rsidP="00870D15">
      <w:pPr>
        <w:rPr>
          <w:sz w:val="22"/>
          <w:szCs w:val="22"/>
        </w:rPr>
      </w:pPr>
      <w:r w:rsidRPr="00870D15">
        <w:rPr>
          <w:sz w:val="22"/>
          <w:szCs w:val="22"/>
        </w:rPr>
        <w:t>00:25:19.640 --&gt; 00:25:21.340</w:t>
      </w:r>
    </w:p>
    <w:p w14:paraId="60274118" w14:textId="77777777" w:rsidR="00870D15" w:rsidRPr="00870D15" w:rsidRDefault="00870D15" w:rsidP="00870D15">
      <w:pPr>
        <w:rPr>
          <w:sz w:val="22"/>
          <w:szCs w:val="22"/>
        </w:rPr>
      </w:pPr>
      <w:r w:rsidRPr="00870D15">
        <w:rPr>
          <w:sz w:val="22"/>
          <w:szCs w:val="22"/>
        </w:rPr>
        <w:t>Sally Moyle: What do we need to do.</w:t>
      </w:r>
    </w:p>
    <w:p w14:paraId="5CF91CD2" w14:textId="77777777" w:rsidR="00870D15" w:rsidRPr="00870D15" w:rsidRDefault="00870D15" w:rsidP="00870D15">
      <w:pPr>
        <w:rPr>
          <w:sz w:val="22"/>
          <w:szCs w:val="22"/>
        </w:rPr>
      </w:pPr>
    </w:p>
    <w:p w14:paraId="5B3E8DCC" w14:textId="77777777" w:rsidR="00870D15" w:rsidRPr="00870D15" w:rsidRDefault="00870D15" w:rsidP="00870D15">
      <w:pPr>
        <w:rPr>
          <w:sz w:val="22"/>
          <w:szCs w:val="22"/>
        </w:rPr>
      </w:pPr>
      <w:r w:rsidRPr="00870D15">
        <w:rPr>
          <w:sz w:val="22"/>
          <w:szCs w:val="22"/>
        </w:rPr>
        <w:t>00:25:24.218 --&gt; 00:25:27.431</w:t>
      </w:r>
    </w:p>
    <w:p w14:paraId="09D2B549" w14:textId="77777777" w:rsidR="00870D15" w:rsidRPr="00870D15" w:rsidRDefault="00870D15" w:rsidP="00870D15">
      <w:pPr>
        <w:rPr>
          <w:sz w:val="22"/>
          <w:szCs w:val="22"/>
        </w:rPr>
      </w:pPr>
      <w:r w:rsidRPr="00870D15">
        <w:rPr>
          <w:sz w:val="22"/>
          <w:szCs w:val="22"/>
        </w:rPr>
        <w:t>Katherine Lim: A hundred percent. Yes, and I mean.</w:t>
      </w:r>
    </w:p>
    <w:p w14:paraId="738173C1" w14:textId="77777777" w:rsidR="00870D15" w:rsidRPr="00870D15" w:rsidRDefault="00870D15" w:rsidP="00870D15">
      <w:pPr>
        <w:rPr>
          <w:sz w:val="22"/>
          <w:szCs w:val="22"/>
        </w:rPr>
      </w:pPr>
    </w:p>
    <w:p w14:paraId="3F6D98A0" w14:textId="77777777" w:rsidR="00870D15" w:rsidRPr="00870D15" w:rsidRDefault="00870D15" w:rsidP="00870D15">
      <w:pPr>
        <w:rPr>
          <w:sz w:val="22"/>
          <w:szCs w:val="22"/>
        </w:rPr>
      </w:pPr>
      <w:r w:rsidRPr="00870D15">
        <w:rPr>
          <w:sz w:val="22"/>
          <w:szCs w:val="22"/>
        </w:rPr>
        <w:t>00:25:28.740 --&gt; 00:25:49.490</w:t>
      </w:r>
    </w:p>
    <w:p w14:paraId="6A850465" w14:textId="77777777" w:rsidR="00870D15" w:rsidRPr="00870D15" w:rsidRDefault="00870D15" w:rsidP="00870D15">
      <w:pPr>
        <w:rPr>
          <w:sz w:val="22"/>
          <w:szCs w:val="22"/>
        </w:rPr>
      </w:pPr>
      <w:r w:rsidRPr="00870D15">
        <w:rPr>
          <w:sz w:val="22"/>
          <w:szCs w:val="22"/>
        </w:rPr>
        <w:t xml:space="preserve">Katherine Lim: I think it can be challenging sometimes when we </w:t>
      </w:r>
      <w:proofErr w:type="gramStart"/>
      <w:r w:rsidRPr="00870D15">
        <w:rPr>
          <w:sz w:val="22"/>
          <w:szCs w:val="22"/>
        </w:rPr>
        <w:t>open up</w:t>
      </w:r>
      <w:proofErr w:type="gramEnd"/>
      <w:r w:rsidRPr="00870D15">
        <w:rPr>
          <w:sz w:val="22"/>
          <w:szCs w:val="22"/>
        </w:rPr>
        <w:t xml:space="preserve"> this can of worms, because it can really seem like there's so much to do. It's you know, it's important to acknowledge the ways that the system is currently failing to provide this </w:t>
      </w:r>
      <w:proofErr w:type="gramStart"/>
      <w:r w:rsidRPr="00870D15">
        <w:rPr>
          <w:sz w:val="22"/>
          <w:szCs w:val="22"/>
        </w:rPr>
        <w:t>as a way to</w:t>
      </w:r>
      <w:proofErr w:type="gramEnd"/>
    </w:p>
    <w:p w14:paraId="0C068178" w14:textId="77777777" w:rsidR="00870D15" w:rsidRPr="00870D15" w:rsidRDefault="00870D15" w:rsidP="00870D15">
      <w:pPr>
        <w:rPr>
          <w:sz w:val="22"/>
          <w:szCs w:val="22"/>
        </w:rPr>
      </w:pPr>
    </w:p>
    <w:p w14:paraId="7F98CAF1" w14:textId="77777777" w:rsidR="00870D15" w:rsidRPr="00870D15" w:rsidRDefault="00870D15" w:rsidP="00870D15">
      <w:pPr>
        <w:rPr>
          <w:sz w:val="22"/>
          <w:szCs w:val="22"/>
        </w:rPr>
      </w:pPr>
      <w:r w:rsidRPr="00870D15">
        <w:rPr>
          <w:sz w:val="22"/>
          <w:szCs w:val="22"/>
        </w:rPr>
        <w:t>00:25:49.490 --&gt; 00:26:07.938</w:t>
      </w:r>
    </w:p>
    <w:p w14:paraId="23AE7C29" w14:textId="77777777" w:rsidR="00870D15" w:rsidRPr="00870D15" w:rsidRDefault="00870D15" w:rsidP="00870D15">
      <w:pPr>
        <w:rPr>
          <w:sz w:val="22"/>
          <w:szCs w:val="22"/>
        </w:rPr>
      </w:pPr>
      <w:r w:rsidRPr="00870D15">
        <w:rPr>
          <w:sz w:val="22"/>
          <w:szCs w:val="22"/>
        </w:rPr>
        <w:lastRenderedPageBreak/>
        <w:t>Katherine Lim: understand and create the solutions and in that process sometimes it can feel a bit overwhelming. And sometimes it can be easy to feel like wherever we're working from, like, we're just kind of small cogs in the system, and we don't have the power to really change anything.</w:t>
      </w:r>
    </w:p>
    <w:p w14:paraId="77DDE711" w14:textId="77777777" w:rsidR="00870D15" w:rsidRPr="00870D15" w:rsidRDefault="00870D15" w:rsidP="00870D15">
      <w:pPr>
        <w:rPr>
          <w:sz w:val="22"/>
          <w:szCs w:val="22"/>
        </w:rPr>
      </w:pPr>
    </w:p>
    <w:p w14:paraId="046EE2AE" w14:textId="77777777" w:rsidR="00870D15" w:rsidRPr="00870D15" w:rsidRDefault="00870D15" w:rsidP="00870D15">
      <w:pPr>
        <w:rPr>
          <w:sz w:val="22"/>
          <w:szCs w:val="22"/>
        </w:rPr>
      </w:pPr>
      <w:r w:rsidRPr="00870D15">
        <w:rPr>
          <w:sz w:val="22"/>
          <w:szCs w:val="22"/>
        </w:rPr>
        <w:t>00:26:08.580 --&gt; 00:26:23.130</w:t>
      </w:r>
    </w:p>
    <w:p w14:paraId="2CFAF07F" w14:textId="77777777" w:rsidR="00870D15" w:rsidRPr="00870D15" w:rsidRDefault="00870D15" w:rsidP="00870D15">
      <w:pPr>
        <w:rPr>
          <w:sz w:val="22"/>
          <w:szCs w:val="22"/>
        </w:rPr>
      </w:pPr>
      <w:r w:rsidRPr="00870D15">
        <w:rPr>
          <w:sz w:val="22"/>
          <w:szCs w:val="22"/>
        </w:rPr>
        <w:t xml:space="preserve">Katherine Lim: but it's </w:t>
      </w:r>
      <w:proofErr w:type="gramStart"/>
      <w:r w:rsidRPr="00870D15">
        <w:rPr>
          <w:sz w:val="22"/>
          <w:szCs w:val="22"/>
        </w:rPr>
        <w:t>absolutely achievable</w:t>
      </w:r>
      <w:proofErr w:type="gramEnd"/>
      <w:r w:rsidRPr="00870D15">
        <w:rPr>
          <w:sz w:val="22"/>
          <w:szCs w:val="22"/>
        </w:rPr>
        <w:t xml:space="preserve">. And what we are drawing from is a </w:t>
      </w:r>
      <w:proofErr w:type="gramStart"/>
      <w:r w:rsidRPr="00870D15">
        <w:rPr>
          <w:sz w:val="22"/>
          <w:szCs w:val="22"/>
        </w:rPr>
        <w:t>really strong</w:t>
      </w:r>
      <w:proofErr w:type="gramEnd"/>
      <w:r w:rsidRPr="00870D15">
        <w:rPr>
          <w:sz w:val="22"/>
          <w:szCs w:val="22"/>
        </w:rPr>
        <w:t xml:space="preserve"> and powerful evidence base. If you've had a chance to do the course. It is </w:t>
      </w:r>
      <w:proofErr w:type="gramStart"/>
      <w:r w:rsidRPr="00870D15">
        <w:rPr>
          <w:sz w:val="22"/>
          <w:szCs w:val="22"/>
        </w:rPr>
        <w:t>really great</w:t>
      </w:r>
      <w:proofErr w:type="gramEnd"/>
      <w:r w:rsidRPr="00870D15">
        <w:rPr>
          <w:sz w:val="22"/>
          <w:szCs w:val="22"/>
        </w:rPr>
        <w:t xml:space="preserve"> at</w:t>
      </w:r>
    </w:p>
    <w:p w14:paraId="31E91653" w14:textId="77777777" w:rsidR="00870D15" w:rsidRPr="00870D15" w:rsidRDefault="00870D15" w:rsidP="00870D15">
      <w:pPr>
        <w:rPr>
          <w:sz w:val="22"/>
          <w:szCs w:val="22"/>
        </w:rPr>
      </w:pPr>
    </w:p>
    <w:p w14:paraId="5F9339D2" w14:textId="77777777" w:rsidR="00870D15" w:rsidRPr="00870D15" w:rsidRDefault="00870D15" w:rsidP="00870D15">
      <w:pPr>
        <w:rPr>
          <w:sz w:val="22"/>
          <w:szCs w:val="22"/>
        </w:rPr>
      </w:pPr>
      <w:r w:rsidRPr="00870D15">
        <w:rPr>
          <w:sz w:val="22"/>
          <w:szCs w:val="22"/>
        </w:rPr>
        <w:t>00:26:23.140 --&gt; 00:26:37.039</w:t>
      </w:r>
    </w:p>
    <w:p w14:paraId="2E1E113F" w14:textId="77777777" w:rsidR="00870D15" w:rsidRPr="00870D15" w:rsidRDefault="00870D15" w:rsidP="00870D15">
      <w:pPr>
        <w:rPr>
          <w:sz w:val="22"/>
          <w:szCs w:val="22"/>
        </w:rPr>
      </w:pPr>
      <w:r w:rsidRPr="00870D15">
        <w:rPr>
          <w:sz w:val="22"/>
          <w:szCs w:val="22"/>
        </w:rPr>
        <w:t>Katherine Lim: providing that translating role between the current and evidence base and best practice and your current work to apply it wherever you are, in the health system. But we know what works, and we're learning more about it every day.</w:t>
      </w:r>
    </w:p>
    <w:p w14:paraId="52885D33" w14:textId="77777777" w:rsidR="00870D15" w:rsidRPr="00870D15" w:rsidRDefault="00870D15" w:rsidP="00870D15">
      <w:pPr>
        <w:rPr>
          <w:sz w:val="22"/>
          <w:szCs w:val="22"/>
        </w:rPr>
      </w:pPr>
    </w:p>
    <w:p w14:paraId="5BC6729E" w14:textId="77777777" w:rsidR="00870D15" w:rsidRPr="00870D15" w:rsidRDefault="00870D15" w:rsidP="00870D15">
      <w:pPr>
        <w:rPr>
          <w:sz w:val="22"/>
          <w:szCs w:val="22"/>
        </w:rPr>
      </w:pPr>
      <w:r w:rsidRPr="00870D15">
        <w:rPr>
          <w:sz w:val="22"/>
          <w:szCs w:val="22"/>
        </w:rPr>
        <w:t>00:26:37.648 --&gt; 00:26:49.480</w:t>
      </w:r>
    </w:p>
    <w:p w14:paraId="6727FA74" w14:textId="77777777" w:rsidR="00870D15" w:rsidRPr="00870D15" w:rsidRDefault="00870D15" w:rsidP="00870D15">
      <w:pPr>
        <w:rPr>
          <w:sz w:val="22"/>
          <w:szCs w:val="22"/>
        </w:rPr>
      </w:pPr>
      <w:r w:rsidRPr="00870D15">
        <w:rPr>
          <w:sz w:val="22"/>
          <w:szCs w:val="22"/>
        </w:rPr>
        <w:t>Katherine Lim: It will take resourcing. It will take time. It will take work. But with the will and with everybody working from all angles and all levels, it is a hundred percent possible.</w:t>
      </w:r>
    </w:p>
    <w:p w14:paraId="03C012EE" w14:textId="77777777" w:rsidR="00870D15" w:rsidRPr="00870D15" w:rsidRDefault="00870D15" w:rsidP="00870D15">
      <w:pPr>
        <w:rPr>
          <w:sz w:val="22"/>
          <w:szCs w:val="22"/>
        </w:rPr>
      </w:pPr>
    </w:p>
    <w:p w14:paraId="555E22BB" w14:textId="77777777" w:rsidR="00870D15" w:rsidRPr="00870D15" w:rsidRDefault="00870D15" w:rsidP="00870D15">
      <w:pPr>
        <w:rPr>
          <w:sz w:val="22"/>
          <w:szCs w:val="22"/>
        </w:rPr>
      </w:pPr>
      <w:r w:rsidRPr="00870D15">
        <w:rPr>
          <w:sz w:val="22"/>
          <w:szCs w:val="22"/>
        </w:rPr>
        <w:t>00:26:49.942 --&gt; 00:27:10.057</w:t>
      </w:r>
    </w:p>
    <w:p w14:paraId="176746F6" w14:textId="77777777" w:rsidR="00870D15" w:rsidRPr="00870D15" w:rsidRDefault="00870D15" w:rsidP="00870D15">
      <w:pPr>
        <w:rPr>
          <w:sz w:val="22"/>
          <w:szCs w:val="22"/>
        </w:rPr>
      </w:pPr>
      <w:r w:rsidRPr="00870D15">
        <w:rPr>
          <w:sz w:val="22"/>
          <w:szCs w:val="22"/>
        </w:rPr>
        <w:t>Katherine Lim: And you know, one of the 1st steps is the one that everyone's taking tonight is really engaging with these issues and getting curious and learning more about it. Start from where you are. You don't have to know everything, but just through taking small steps like courses like this, engaging with alliances like this.</w:t>
      </w:r>
    </w:p>
    <w:p w14:paraId="701A1BD6" w14:textId="77777777" w:rsidR="00870D15" w:rsidRPr="00870D15" w:rsidRDefault="00870D15" w:rsidP="00870D15">
      <w:pPr>
        <w:rPr>
          <w:sz w:val="22"/>
          <w:szCs w:val="22"/>
        </w:rPr>
      </w:pPr>
    </w:p>
    <w:p w14:paraId="1AFD303B" w14:textId="77777777" w:rsidR="00870D15" w:rsidRPr="00870D15" w:rsidRDefault="00870D15" w:rsidP="00870D15">
      <w:pPr>
        <w:rPr>
          <w:sz w:val="22"/>
          <w:szCs w:val="22"/>
        </w:rPr>
      </w:pPr>
      <w:r w:rsidRPr="00870D15">
        <w:rPr>
          <w:sz w:val="22"/>
          <w:szCs w:val="22"/>
        </w:rPr>
        <w:t>00:27:10.500 --&gt; 00:27:23.489</w:t>
      </w:r>
    </w:p>
    <w:p w14:paraId="7E301428" w14:textId="77777777" w:rsidR="00870D15" w:rsidRPr="00870D15" w:rsidRDefault="00870D15" w:rsidP="00870D15">
      <w:pPr>
        <w:rPr>
          <w:sz w:val="22"/>
          <w:szCs w:val="22"/>
        </w:rPr>
      </w:pPr>
      <w:r w:rsidRPr="00870D15">
        <w:rPr>
          <w:sz w:val="22"/>
          <w:szCs w:val="22"/>
        </w:rPr>
        <w:t>Katherine Lim: you can learn to see from these gendered perspectives. And apply them in your day to day to your work and health. And really, when amplified, these can have a huge impact.</w:t>
      </w:r>
    </w:p>
    <w:p w14:paraId="158242BD" w14:textId="77777777" w:rsidR="00870D15" w:rsidRPr="00870D15" w:rsidRDefault="00870D15" w:rsidP="00870D15">
      <w:pPr>
        <w:rPr>
          <w:sz w:val="22"/>
          <w:szCs w:val="22"/>
        </w:rPr>
      </w:pPr>
    </w:p>
    <w:p w14:paraId="5AA69E5A" w14:textId="77777777" w:rsidR="00870D15" w:rsidRPr="00870D15" w:rsidRDefault="00870D15" w:rsidP="00870D15">
      <w:pPr>
        <w:rPr>
          <w:sz w:val="22"/>
          <w:szCs w:val="22"/>
        </w:rPr>
      </w:pPr>
      <w:r w:rsidRPr="00870D15">
        <w:rPr>
          <w:sz w:val="22"/>
          <w:szCs w:val="22"/>
        </w:rPr>
        <w:t>00:27:26.000 --&gt; 00:27:52.600</w:t>
      </w:r>
    </w:p>
    <w:p w14:paraId="4515D32A" w14:textId="2943A569" w:rsidR="00870D15" w:rsidRPr="00870D15" w:rsidRDefault="00870D15" w:rsidP="00870D15">
      <w:pPr>
        <w:rPr>
          <w:sz w:val="22"/>
          <w:szCs w:val="22"/>
        </w:rPr>
      </w:pPr>
      <w:r w:rsidRPr="00870D15">
        <w:rPr>
          <w:sz w:val="22"/>
          <w:szCs w:val="22"/>
        </w:rPr>
        <w:t>Sally Moyle: Absolutely. I mean, I clearly, we need investment. Clearly, we need attention. Clearly, we need research, and we need a lot of it. It's we're so far behind. But I really agree with you that our cultures and our institutions are built by the small daily behavio</w:t>
      </w:r>
      <w:r w:rsidR="008A30A3">
        <w:rPr>
          <w:sz w:val="22"/>
          <w:szCs w:val="22"/>
        </w:rPr>
        <w:t>u</w:t>
      </w:r>
      <w:r w:rsidRPr="00870D15">
        <w:rPr>
          <w:sz w:val="22"/>
          <w:szCs w:val="22"/>
        </w:rPr>
        <w:t xml:space="preserve">rs of each of </w:t>
      </w:r>
      <w:proofErr w:type="gramStart"/>
      <w:r w:rsidRPr="00870D15">
        <w:rPr>
          <w:sz w:val="22"/>
          <w:szCs w:val="22"/>
        </w:rPr>
        <w:t>us</w:t>
      </w:r>
      <w:proofErr w:type="gramEnd"/>
      <w:r w:rsidRPr="00870D15">
        <w:rPr>
          <w:sz w:val="22"/>
          <w:szCs w:val="22"/>
        </w:rPr>
        <w:t xml:space="preserve"> right? And we can all start now. </w:t>
      </w:r>
      <w:proofErr w:type="gramStart"/>
      <w:r w:rsidRPr="00870D15">
        <w:rPr>
          <w:sz w:val="22"/>
          <w:szCs w:val="22"/>
        </w:rPr>
        <w:t>So</w:t>
      </w:r>
      <w:proofErr w:type="gramEnd"/>
      <w:r w:rsidRPr="00870D15">
        <w:rPr>
          <w:sz w:val="22"/>
          <w:szCs w:val="22"/>
        </w:rPr>
        <w:t xml:space="preserve"> I think that's a really important message, Katherine. Thank you, Kate. What's your thoughts about, do we have? Can we change? Are we, is there a pathway for us?</w:t>
      </w:r>
    </w:p>
    <w:p w14:paraId="7152BE62" w14:textId="77777777" w:rsidR="00870D15" w:rsidRPr="00870D15" w:rsidRDefault="00870D15" w:rsidP="00870D15">
      <w:pPr>
        <w:rPr>
          <w:sz w:val="22"/>
          <w:szCs w:val="22"/>
        </w:rPr>
      </w:pPr>
    </w:p>
    <w:p w14:paraId="5FD68F96" w14:textId="77777777" w:rsidR="00870D15" w:rsidRPr="00870D15" w:rsidRDefault="00870D15" w:rsidP="00870D15">
      <w:pPr>
        <w:rPr>
          <w:sz w:val="22"/>
          <w:szCs w:val="22"/>
        </w:rPr>
      </w:pPr>
      <w:r w:rsidRPr="00870D15">
        <w:rPr>
          <w:sz w:val="22"/>
          <w:szCs w:val="22"/>
        </w:rPr>
        <w:t>00:27:53.120 --&gt; 00:28:16.120</w:t>
      </w:r>
    </w:p>
    <w:p w14:paraId="454F4ADA" w14:textId="232D76A7" w:rsidR="00870D15" w:rsidRPr="00870D15" w:rsidRDefault="00870D15" w:rsidP="00870D15">
      <w:pPr>
        <w:rPr>
          <w:sz w:val="22"/>
          <w:szCs w:val="22"/>
        </w:rPr>
      </w:pPr>
      <w:r w:rsidRPr="00870D15">
        <w:rPr>
          <w:sz w:val="22"/>
          <w:szCs w:val="22"/>
        </w:rPr>
        <w:t xml:space="preserve">Kate May: </w:t>
      </w:r>
      <w:proofErr w:type="gramStart"/>
      <w:r w:rsidRPr="00870D15">
        <w:rPr>
          <w:sz w:val="22"/>
          <w:szCs w:val="22"/>
        </w:rPr>
        <w:t>Of course</w:t>
      </w:r>
      <w:proofErr w:type="gramEnd"/>
      <w:r w:rsidRPr="00870D15">
        <w:rPr>
          <w:sz w:val="22"/>
          <w:szCs w:val="22"/>
        </w:rPr>
        <w:t xml:space="preserve"> there always is, and I think the way I like to reframe it or to sell it is that a gender-responsive system is a more effective and efficient system. You hear a lot in the health space of that capacity. Or, you know, we've got a stretch system. There's too much going on. That's in the 'too hard' basket. But I really think that's not the way to look at it, because this is a way that can open up</w:t>
      </w:r>
    </w:p>
    <w:p w14:paraId="0DF7737A" w14:textId="77777777" w:rsidR="00870D15" w:rsidRPr="00870D15" w:rsidRDefault="00870D15" w:rsidP="00870D15">
      <w:pPr>
        <w:rPr>
          <w:sz w:val="22"/>
          <w:szCs w:val="22"/>
        </w:rPr>
      </w:pPr>
    </w:p>
    <w:p w14:paraId="7C527763" w14:textId="77777777" w:rsidR="008A30A3" w:rsidRDefault="008A30A3">
      <w:pPr>
        <w:rPr>
          <w:sz w:val="22"/>
          <w:szCs w:val="22"/>
        </w:rPr>
      </w:pPr>
      <w:r>
        <w:rPr>
          <w:sz w:val="22"/>
          <w:szCs w:val="22"/>
        </w:rPr>
        <w:br w:type="page"/>
      </w:r>
    </w:p>
    <w:p w14:paraId="0285C1CB" w14:textId="3D1F7EDB" w:rsidR="00870D15" w:rsidRPr="00870D15" w:rsidRDefault="00870D15" w:rsidP="00870D15">
      <w:pPr>
        <w:rPr>
          <w:sz w:val="22"/>
          <w:szCs w:val="22"/>
        </w:rPr>
      </w:pPr>
      <w:r w:rsidRPr="00870D15">
        <w:rPr>
          <w:sz w:val="22"/>
          <w:szCs w:val="22"/>
        </w:rPr>
        <w:lastRenderedPageBreak/>
        <w:t>00:28:16.120 --&gt; 00:28:26.989</w:t>
      </w:r>
    </w:p>
    <w:p w14:paraId="6068486F" w14:textId="4B496891" w:rsidR="00870D15" w:rsidRPr="00870D15" w:rsidRDefault="00870D15" w:rsidP="00870D15">
      <w:pPr>
        <w:rPr>
          <w:sz w:val="22"/>
          <w:szCs w:val="22"/>
        </w:rPr>
      </w:pPr>
      <w:r w:rsidRPr="00870D15">
        <w:rPr>
          <w:sz w:val="22"/>
          <w:szCs w:val="22"/>
        </w:rPr>
        <w:t xml:space="preserve">Kate May: the system. And we </w:t>
      </w:r>
      <w:proofErr w:type="gramStart"/>
      <w:r w:rsidRPr="00870D15">
        <w:rPr>
          <w:sz w:val="22"/>
          <w:szCs w:val="22"/>
        </w:rPr>
        <w:t>have to</w:t>
      </w:r>
      <w:proofErr w:type="gramEnd"/>
      <w:r w:rsidRPr="00870D15">
        <w:rPr>
          <w:sz w:val="22"/>
          <w:szCs w:val="22"/>
        </w:rPr>
        <w:t xml:space="preserve"> remember that systems aren't inherent immovable objects. They're made up by people and the decisions that people make. </w:t>
      </w:r>
      <w:proofErr w:type="gramStart"/>
      <w:r w:rsidRPr="00870D15">
        <w:rPr>
          <w:sz w:val="22"/>
          <w:szCs w:val="22"/>
        </w:rPr>
        <w:t>So</w:t>
      </w:r>
      <w:proofErr w:type="gramEnd"/>
      <w:r w:rsidRPr="00870D15">
        <w:rPr>
          <w:sz w:val="22"/>
          <w:szCs w:val="22"/>
        </w:rPr>
        <w:t xml:space="preserve"> anything changes always possible.</w:t>
      </w:r>
    </w:p>
    <w:p w14:paraId="3E7E6DCF" w14:textId="7351F28E" w:rsidR="00870D15" w:rsidRPr="00870D15" w:rsidRDefault="00870D15" w:rsidP="00870D15">
      <w:pPr>
        <w:rPr>
          <w:sz w:val="22"/>
          <w:szCs w:val="22"/>
        </w:rPr>
      </w:pPr>
    </w:p>
    <w:p w14:paraId="13477A10" w14:textId="77777777" w:rsidR="00870D15" w:rsidRPr="00870D15" w:rsidRDefault="00870D15" w:rsidP="00870D15">
      <w:pPr>
        <w:rPr>
          <w:sz w:val="22"/>
          <w:szCs w:val="22"/>
        </w:rPr>
      </w:pPr>
      <w:r w:rsidRPr="00870D15">
        <w:rPr>
          <w:sz w:val="22"/>
          <w:szCs w:val="22"/>
        </w:rPr>
        <w:t>00:28:27.474 --&gt; 00:28:49.189</w:t>
      </w:r>
    </w:p>
    <w:p w14:paraId="382285D0" w14:textId="02577FFF" w:rsidR="00870D15" w:rsidRPr="00870D15" w:rsidRDefault="00870D15" w:rsidP="00870D15">
      <w:pPr>
        <w:rPr>
          <w:sz w:val="22"/>
          <w:szCs w:val="22"/>
        </w:rPr>
      </w:pPr>
      <w:r w:rsidRPr="00870D15">
        <w:rPr>
          <w:sz w:val="22"/>
          <w:szCs w:val="22"/>
        </w:rPr>
        <w:t xml:space="preserve">Kate May: I think an example of how it can be more efficient and effective is to go back to what I was talking about before with endometriosis or chronic conditions that have </w:t>
      </w:r>
      <w:proofErr w:type="gramStart"/>
      <w:r w:rsidRPr="00870D15">
        <w:rPr>
          <w:sz w:val="22"/>
          <w:szCs w:val="22"/>
        </w:rPr>
        <w:t>really long</w:t>
      </w:r>
      <w:proofErr w:type="gramEnd"/>
      <w:r w:rsidRPr="00870D15">
        <w:rPr>
          <w:sz w:val="22"/>
          <w:szCs w:val="22"/>
        </w:rPr>
        <w:t xml:space="preserve"> diagnostic periods. For example, something like endometriosis can take an average of 7 years to diagnose. If we have better knowledge, skills, access to diagnostic and treatment services for women</w:t>
      </w:r>
    </w:p>
    <w:p w14:paraId="1F7459C7" w14:textId="77777777" w:rsidR="00870D15" w:rsidRPr="00870D15" w:rsidRDefault="00870D15" w:rsidP="00870D15">
      <w:pPr>
        <w:rPr>
          <w:sz w:val="22"/>
          <w:szCs w:val="22"/>
        </w:rPr>
      </w:pPr>
    </w:p>
    <w:p w14:paraId="48300BD3" w14:textId="00E8B2B0" w:rsidR="00870D15" w:rsidRPr="00870D15" w:rsidRDefault="00870D15" w:rsidP="00870D15">
      <w:pPr>
        <w:rPr>
          <w:sz w:val="22"/>
          <w:szCs w:val="22"/>
        </w:rPr>
      </w:pPr>
      <w:r w:rsidRPr="00870D15">
        <w:rPr>
          <w:sz w:val="22"/>
          <w:szCs w:val="22"/>
        </w:rPr>
        <w:t>00:28:49.190 --&gt; 00:29:12.529</w:t>
      </w:r>
    </w:p>
    <w:p w14:paraId="76427CBC" w14:textId="71D602B2" w:rsidR="00870D15" w:rsidRPr="00870D15" w:rsidRDefault="00870D15" w:rsidP="00870D15">
      <w:pPr>
        <w:rPr>
          <w:sz w:val="22"/>
          <w:szCs w:val="22"/>
        </w:rPr>
      </w:pPr>
      <w:r w:rsidRPr="00870D15">
        <w:rPr>
          <w:sz w:val="22"/>
          <w:szCs w:val="22"/>
        </w:rPr>
        <w:t>Kate May: who have those debilitating symptoms like chronic health pain, the diagnosis delay can reduce, and women can get the treatment and tools they need to help manage that condition better to actually be opening up capacity in our health system instead of keeping women and our services and health professionals in the cycle of misdiagnosis and ineffective care that takes a toll on us all so absolutely and I would</w:t>
      </w:r>
    </w:p>
    <w:p w14:paraId="6FB82564" w14:textId="77777777" w:rsidR="00870D15" w:rsidRPr="00870D15" w:rsidRDefault="00870D15" w:rsidP="00870D15">
      <w:pPr>
        <w:rPr>
          <w:sz w:val="22"/>
          <w:szCs w:val="22"/>
        </w:rPr>
      </w:pPr>
    </w:p>
    <w:p w14:paraId="5E8BEF54" w14:textId="77777777" w:rsidR="00870D15" w:rsidRPr="00870D15" w:rsidRDefault="00870D15" w:rsidP="00870D15">
      <w:pPr>
        <w:rPr>
          <w:sz w:val="22"/>
          <w:szCs w:val="22"/>
        </w:rPr>
      </w:pPr>
      <w:r w:rsidRPr="00870D15">
        <w:rPr>
          <w:sz w:val="22"/>
          <w:szCs w:val="22"/>
        </w:rPr>
        <w:t>00:29:12.827 --&gt; 00:29:15.500</w:t>
      </w:r>
    </w:p>
    <w:p w14:paraId="39695244" w14:textId="3A325530" w:rsidR="00870D15" w:rsidRPr="00870D15" w:rsidRDefault="00870D15" w:rsidP="00870D15">
      <w:pPr>
        <w:rPr>
          <w:sz w:val="22"/>
          <w:szCs w:val="22"/>
        </w:rPr>
      </w:pPr>
      <w:r w:rsidRPr="00870D15">
        <w:rPr>
          <w:sz w:val="22"/>
          <w:szCs w:val="22"/>
        </w:rPr>
        <w:t>Kate May: excited to see more of this work unfold.</w:t>
      </w:r>
    </w:p>
    <w:p w14:paraId="1885D1FF" w14:textId="77777777" w:rsidR="00870D15" w:rsidRPr="00870D15" w:rsidRDefault="00870D15" w:rsidP="00870D15">
      <w:pPr>
        <w:rPr>
          <w:sz w:val="22"/>
          <w:szCs w:val="22"/>
        </w:rPr>
      </w:pPr>
    </w:p>
    <w:p w14:paraId="0A2DFCBB" w14:textId="77777777" w:rsidR="00870D15" w:rsidRPr="00870D15" w:rsidRDefault="00870D15" w:rsidP="00870D15">
      <w:pPr>
        <w:rPr>
          <w:sz w:val="22"/>
          <w:szCs w:val="22"/>
        </w:rPr>
      </w:pPr>
      <w:r w:rsidRPr="00870D15">
        <w:rPr>
          <w:sz w:val="22"/>
          <w:szCs w:val="22"/>
        </w:rPr>
        <w:t>00:29:17.030 --&gt; 00:29:26.380</w:t>
      </w:r>
    </w:p>
    <w:p w14:paraId="2145536C" w14:textId="77777777" w:rsidR="00870D15" w:rsidRPr="00870D15" w:rsidRDefault="00870D15" w:rsidP="00870D15">
      <w:pPr>
        <w:rPr>
          <w:sz w:val="22"/>
          <w:szCs w:val="22"/>
        </w:rPr>
      </w:pPr>
      <w:r w:rsidRPr="00870D15">
        <w:rPr>
          <w:sz w:val="22"/>
          <w:szCs w:val="22"/>
        </w:rPr>
        <w:t>Sally Moyle: Thank you. And Samara. What are your thoughts? Can we change? Do we have the capacity to have a gender-responsive health system?</w:t>
      </w:r>
    </w:p>
    <w:p w14:paraId="7B9E26A1" w14:textId="77777777" w:rsidR="00870D15" w:rsidRPr="00870D15" w:rsidRDefault="00870D15" w:rsidP="00870D15">
      <w:pPr>
        <w:rPr>
          <w:sz w:val="22"/>
          <w:szCs w:val="22"/>
        </w:rPr>
      </w:pPr>
    </w:p>
    <w:p w14:paraId="250B3492" w14:textId="77777777" w:rsidR="00870D15" w:rsidRPr="00870D15" w:rsidRDefault="00870D15" w:rsidP="00870D15">
      <w:pPr>
        <w:rPr>
          <w:sz w:val="22"/>
          <w:szCs w:val="22"/>
        </w:rPr>
      </w:pPr>
      <w:r w:rsidRPr="00870D15">
        <w:rPr>
          <w:sz w:val="22"/>
          <w:szCs w:val="22"/>
        </w:rPr>
        <w:t>00:29:28.104 --&gt; 00:29:52.740</w:t>
      </w:r>
    </w:p>
    <w:p w14:paraId="39EC8A80" w14:textId="77777777" w:rsidR="00870D15" w:rsidRPr="00870D15" w:rsidRDefault="00870D15" w:rsidP="00870D15">
      <w:pPr>
        <w:rPr>
          <w:sz w:val="22"/>
          <w:szCs w:val="22"/>
        </w:rPr>
      </w:pPr>
      <w:r w:rsidRPr="00870D15">
        <w:rPr>
          <w:sz w:val="22"/>
          <w:szCs w:val="22"/>
        </w:rPr>
        <w:t>Samara McNeil: I think, yes and no. I think like you, said Sally. Currently our healthcare system, you know, stems from and was built by the majority. Which isn't the majority anymore, but is very, you know, male focused and it's causing failure. But, as you say, Kate, I think every system does have the capacity to change. And I wonder if our current framework for our healthcare system is too paternalistic.</w:t>
      </w:r>
    </w:p>
    <w:p w14:paraId="428A1296" w14:textId="77777777" w:rsidR="00870D15" w:rsidRPr="00870D15" w:rsidRDefault="00870D15" w:rsidP="00870D15">
      <w:pPr>
        <w:rPr>
          <w:sz w:val="22"/>
          <w:szCs w:val="22"/>
        </w:rPr>
      </w:pPr>
    </w:p>
    <w:p w14:paraId="5249E6D7" w14:textId="77777777" w:rsidR="00870D15" w:rsidRPr="00870D15" w:rsidRDefault="00870D15" w:rsidP="00870D15">
      <w:pPr>
        <w:rPr>
          <w:sz w:val="22"/>
          <w:szCs w:val="22"/>
        </w:rPr>
      </w:pPr>
      <w:r w:rsidRPr="00870D15">
        <w:rPr>
          <w:sz w:val="22"/>
          <w:szCs w:val="22"/>
        </w:rPr>
        <w:t>00:29:53.121 --&gt; 00:30:13.109</w:t>
      </w:r>
    </w:p>
    <w:p w14:paraId="7829B705" w14:textId="77777777" w:rsidR="00870D15" w:rsidRPr="00870D15" w:rsidRDefault="00870D15" w:rsidP="00870D15">
      <w:pPr>
        <w:rPr>
          <w:sz w:val="22"/>
          <w:szCs w:val="22"/>
        </w:rPr>
      </w:pPr>
      <w:r w:rsidRPr="00870D15">
        <w:rPr>
          <w:sz w:val="22"/>
          <w:szCs w:val="22"/>
        </w:rPr>
        <w:t xml:space="preserve">Samara McNeil: You know, I think, </w:t>
      </w:r>
      <w:proofErr w:type="gramStart"/>
      <w:r w:rsidRPr="00870D15">
        <w:rPr>
          <w:sz w:val="22"/>
          <w:szCs w:val="22"/>
        </w:rPr>
        <w:t>in order to</w:t>
      </w:r>
      <w:proofErr w:type="gramEnd"/>
      <w:r w:rsidRPr="00870D15">
        <w:rPr>
          <w:sz w:val="22"/>
          <w:szCs w:val="22"/>
        </w:rPr>
        <w:t xml:space="preserve"> have more women in positions of power. And </w:t>
      </w:r>
      <w:proofErr w:type="gramStart"/>
      <w:r w:rsidRPr="00870D15">
        <w:rPr>
          <w:sz w:val="22"/>
          <w:szCs w:val="22"/>
        </w:rPr>
        <w:t>in order to</w:t>
      </w:r>
      <w:proofErr w:type="gramEnd"/>
      <w:r w:rsidRPr="00870D15">
        <w:rPr>
          <w:sz w:val="22"/>
          <w:szCs w:val="22"/>
        </w:rPr>
        <w:t xml:space="preserve"> get that, I think the current workforce design is just obstructive for women. And I think for true complete gender, responsive healthcare. The system needs to be based on a matriarchal framework, and that's a big shift. But I think that that could have flow on effects for healthcare workers</w:t>
      </w:r>
    </w:p>
    <w:p w14:paraId="735F30C0" w14:textId="77777777" w:rsidR="00870D15" w:rsidRPr="00870D15" w:rsidRDefault="00870D15" w:rsidP="00870D15">
      <w:pPr>
        <w:rPr>
          <w:sz w:val="22"/>
          <w:szCs w:val="22"/>
        </w:rPr>
      </w:pPr>
    </w:p>
    <w:p w14:paraId="583EA998" w14:textId="77777777" w:rsidR="00870D15" w:rsidRPr="00870D15" w:rsidRDefault="00870D15" w:rsidP="00870D15">
      <w:pPr>
        <w:rPr>
          <w:sz w:val="22"/>
          <w:szCs w:val="22"/>
        </w:rPr>
      </w:pPr>
      <w:r w:rsidRPr="00870D15">
        <w:rPr>
          <w:sz w:val="22"/>
          <w:szCs w:val="22"/>
        </w:rPr>
        <w:t>00:30:13.432 --&gt; 00:30:38.269</w:t>
      </w:r>
    </w:p>
    <w:p w14:paraId="76FD1291" w14:textId="77777777" w:rsidR="00870D15" w:rsidRPr="00870D15" w:rsidRDefault="00870D15" w:rsidP="00870D15">
      <w:pPr>
        <w:rPr>
          <w:sz w:val="22"/>
          <w:szCs w:val="22"/>
        </w:rPr>
      </w:pPr>
      <w:r w:rsidRPr="00870D15">
        <w:rPr>
          <w:sz w:val="22"/>
          <w:szCs w:val="22"/>
        </w:rPr>
        <w:t xml:space="preserve">Samara McNeil: as well as patients and their communities. I think we just really need to be aware of, you know, the work that women doing, caring for their families and communities, and all the unpaid work, and reinforcing what Katherine said, you know, including the most excluded people. In those </w:t>
      </w:r>
      <w:r w:rsidRPr="00870D15">
        <w:rPr>
          <w:sz w:val="22"/>
          <w:szCs w:val="22"/>
        </w:rPr>
        <w:lastRenderedPageBreak/>
        <w:t xml:space="preserve">positions of power is </w:t>
      </w:r>
      <w:proofErr w:type="spellStart"/>
      <w:r w:rsidRPr="00870D15">
        <w:rPr>
          <w:sz w:val="22"/>
          <w:szCs w:val="22"/>
        </w:rPr>
        <w:t>gonna</w:t>
      </w:r>
      <w:proofErr w:type="spellEnd"/>
      <w:r w:rsidRPr="00870D15">
        <w:rPr>
          <w:sz w:val="22"/>
          <w:szCs w:val="22"/>
        </w:rPr>
        <w:t xml:space="preserve"> result in a more inclusive and healing space in and a more healing healthcare workforce.</w:t>
      </w:r>
    </w:p>
    <w:p w14:paraId="65BE4986" w14:textId="77777777" w:rsidR="00870D15" w:rsidRPr="00870D15" w:rsidRDefault="00870D15" w:rsidP="00870D15">
      <w:pPr>
        <w:rPr>
          <w:sz w:val="22"/>
          <w:szCs w:val="22"/>
        </w:rPr>
      </w:pPr>
    </w:p>
    <w:p w14:paraId="2F0243A1" w14:textId="77777777" w:rsidR="00870D15" w:rsidRPr="00870D15" w:rsidRDefault="00870D15" w:rsidP="00870D15">
      <w:pPr>
        <w:rPr>
          <w:sz w:val="22"/>
          <w:szCs w:val="22"/>
        </w:rPr>
      </w:pPr>
      <w:r w:rsidRPr="00870D15">
        <w:rPr>
          <w:sz w:val="22"/>
          <w:szCs w:val="22"/>
        </w:rPr>
        <w:t>00:30:40.220 --&gt; 00:30:45.345</w:t>
      </w:r>
    </w:p>
    <w:p w14:paraId="04E93276" w14:textId="77777777" w:rsidR="00870D15" w:rsidRPr="00870D15" w:rsidRDefault="00870D15" w:rsidP="00870D15">
      <w:pPr>
        <w:rPr>
          <w:sz w:val="22"/>
          <w:szCs w:val="22"/>
        </w:rPr>
      </w:pPr>
      <w:r w:rsidRPr="00870D15">
        <w:rPr>
          <w:sz w:val="22"/>
          <w:szCs w:val="22"/>
        </w:rPr>
        <w:t>Sally Moyle: I look, I really agree with you. I think that the health system was developed on that</w:t>
      </w:r>
    </w:p>
    <w:p w14:paraId="01418A79" w14:textId="77777777" w:rsidR="00870D15" w:rsidRPr="00870D15" w:rsidRDefault="00870D15" w:rsidP="00870D15">
      <w:pPr>
        <w:rPr>
          <w:sz w:val="22"/>
          <w:szCs w:val="22"/>
        </w:rPr>
      </w:pPr>
    </w:p>
    <w:p w14:paraId="5FB05EB3" w14:textId="77777777" w:rsidR="00870D15" w:rsidRPr="00870D15" w:rsidRDefault="00870D15" w:rsidP="00870D15">
      <w:pPr>
        <w:rPr>
          <w:sz w:val="22"/>
          <w:szCs w:val="22"/>
        </w:rPr>
      </w:pPr>
      <w:r w:rsidRPr="00870D15">
        <w:rPr>
          <w:sz w:val="22"/>
          <w:szCs w:val="22"/>
        </w:rPr>
        <w:t>00:30:45.943 --&gt; 00:31:11.700</w:t>
      </w:r>
    </w:p>
    <w:p w14:paraId="0C2DEFB8" w14:textId="77777777" w:rsidR="00870D15" w:rsidRPr="00870D15" w:rsidRDefault="00870D15" w:rsidP="00870D15">
      <w:pPr>
        <w:rPr>
          <w:sz w:val="22"/>
          <w:szCs w:val="22"/>
        </w:rPr>
      </w:pPr>
      <w:r w:rsidRPr="00870D15">
        <w:rPr>
          <w:sz w:val="22"/>
          <w:szCs w:val="22"/>
        </w:rPr>
        <w:t xml:space="preserve">Sally Moyle: Cartesian system that says human beings as machines, right? And if you've got a broken arm, or you know a mechanistic problem with your body, it probably works </w:t>
      </w:r>
      <w:proofErr w:type="gramStart"/>
      <w:r w:rsidRPr="00870D15">
        <w:rPr>
          <w:sz w:val="22"/>
          <w:szCs w:val="22"/>
        </w:rPr>
        <w:t>pretty well</w:t>
      </w:r>
      <w:proofErr w:type="gramEnd"/>
      <w:r w:rsidRPr="00870D15">
        <w:rPr>
          <w:sz w:val="22"/>
          <w:szCs w:val="22"/>
        </w:rPr>
        <w:t xml:space="preserve">, right. But a lot more. We're saying, the systems problems that affect a lot of, you know, a lot of women, a lot of the healthcare problems that women have with chronic pain a systems problem, and that health system just does not seem to respond effectively. </w:t>
      </w:r>
      <w:proofErr w:type="gramStart"/>
      <w:r w:rsidRPr="00870D15">
        <w:rPr>
          <w:sz w:val="22"/>
          <w:szCs w:val="22"/>
        </w:rPr>
        <w:t>So</w:t>
      </w:r>
      <w:proofErr w:type="gramEnd"/>
      <w:r w:rsidRPr="00870D15">
        <w:rPr>
          <w:sz w:val="22"/>
          <w:szCs w:val="22"/>
        </w:rPr>
        <w:t xml:space="preserve"> I agree with you. I think there's always room</w:t>
      </w:r>
    </w:p>
    <w:p w14:paraId="59520E87" w14:textId="77777777" w:rsidR="00870D15" w:rsidRPr="00870D15" w:rsidRDefault="00870D15" w:rsidP="00870D15">
      <w:pPr>
        <w:rPr>
          <w:sz w:val="22"/>
          <w:szCs w:val="22"/>
        </w:rPr>
      </w:pPr>
    </w:p>
    <w:p w14:paraId="0A8E6801" w14:textId="77777777" w:rsidR="00870D15" w:rsidRPr="00870D15" w:rsidRDefault="00870D15" w:rsidP="00870D15">
      <w:pPr>
        <w:rPr>
          <w:sz w:val="22"/>
          <w:szCs w:val="22"/>
        </w:rPr>
      </w:pPr>
      <w:r w:rsidRPr="00870D15">
        <w:rPr>
          <w:sz w:val="22"/>
          <w:szCs w:val="22"/>
        </w:rPr>
        <w:t>00:31:11.700 --&gt; 00:31:24.530</w:t>
      </w:r>
    </w:p>
    <w:p w14:paraId="1438AD02" w14:textId="77777777" w:rsidR="00870D15" w:rsidRPr="00870D15" w:rsidRDefault="00870D15" w:rsidP="00870D15">
      <w:pPr>
        <w:rPr>
          <w:sz w:val="22"/>
          <w:szCs w:val="22"/>
        </w:rPr>
      </w:pPr>
      <w:r w:rsidRPr="00870D15">
        <w:rPr>
          <w:sz w:val="22"/>
          <w:szCs w:val="22"/>
        </w:rPr>
        <w:t xml:space="preserve">Sally Moyle: for change, but it's </w:t>
      </w:r>
      <w:proofErr w:type="spellStart"/>
      <w:proofErr w:type="gramStart"/>
      <w:r w:rsidRPr="00870D15">
        <w:rPr>
          <w:sz w:val="22"/>
          <w:szCs w:val="22"/>
        </w:rPr>
        <w:t>a</w:t>
      </w:r>
      <w:proofErr w:type="spellEnd"/>
      <w:r w:rsidRPr="00870D15">
        <w:rPr>
          <w:sz w:val="22"/>
          <w:szCs w:val="22"/>
        </w:rPr>
        <w:t xml:space="preserve"> it's</w:t>
      </w:r>
      <w:proofErr w:type="gramEnd"/>
      <w:r w:rsidRPr="00870D15">
        <w:rPr>
          <w:sz w:val="22"/>
          <w:szCs w:val="22"/>
        </w:rPr>
        <w:t xml:space="preserve"> a long path, I think. But talking about that pathway, I might start with Kate this time and ask Kate, what do we need to do now to start us down the pathway towards</w:t>
      </w:r>
    </w:p>
    <w:p w14:paraId="5D51D382" w14:textId="77777777" w:rsidR="00870D15" w:rsidRPr="00870D15" w:rsidRDefault="00870D15" w:rsidP="00870D15">
      <w:pPr>
        <w:rPr>
          <w:sz w:val="22"/>
          <w:szCs w:val="22"/>
        </w:rPr>
      </w:pPr>
    </w:p>
    <w:p w14:paraId="5D580B03" w14:textId="77777777" w:rsidR="00870D15" w:rsidRPr="00870D15" w:rsidRDefault="00870D15" w:rsidP="00870D15">
      <w:pPr>
        <w:rPr>
          <w:sz w:val="22"/>
          <w:szCs w:val="22"/>
        </w:rPr>
      </w:pPr>
      <w:r w:rsidRPr="00870D15">
        <w:rPr>
          <w:sz w:val="22"/>
          <w:szCs w:val="22"/>
        </w:rPr>
        <w:t>00:31:24.710 --&gt; 00:31:28.260</w:t>
      </w:r>
    </w:p>
    <w:p w14:paraId="15AB4A35" w14:textId="77777777" w:rsidR="00870D15" w:rsidRPr="00870D15" w:rsidRDefault="00870D15" w:rsidP="00870D15">
      <w:pPr>
        <w:rPr>
          <w:sz w:val="22"/>
          <w:szCs w:val="22"/>
        </w:rPr>
      </w:pPr>
      <w:r w:rsidRPr="00870D15">
        <w:rPr>
          <w:sz w:val="22"/>
          <w:szCs w:val="22"/>
        </w:rPr>
        <w:t>Sally Moyle: a more holistic and gender sensitive health system.</w:t>
      </w:r>
    </w:p>
    <w:p w14:paraId="674A9E1B" w14:textId="77777777" w:rsidR="00870D15" w:rsidRPr="00870D15" w:rsidRDefault="00870D15" w:rsidP="00870D15">
      <w:pPr>
        <w:rPr>
          <w:sz w:val="22"/>
          <w:szCs w:val="22"/>
        </w:rPr>
      </w:pPr>
    </w:p>
    <w:p w14:paraId="07267297" w14:textId="77777777" w:rsidR="00870D15" w:rsidRPr="00870D15" w:rsidRDefault="00870D15" w:rsidP="00870D15">
      <w:pPr>
        <w:rPr>
          <w:sz w:val="22"/>
          <w:szCs w:val="22"/>
        </w:rPr>
      </w:pPr>
      <w:r w:rsidRPr="00870D15">
        <w:rPr>
          <w:sz w:val="22"/>
          <w:szCs w:val="22"/>
        </w:rPr>
        <w:t>00:31:29.150 --&gt; 00:31:50.989</w:t>
      </w:r>
    </w:p>
    <w:p w14:paraId="6906B483" w14:textId="37FAD9D8" w:rsidR="00870D15" w:rsidRPr="00870D15" w:rsidRDefault="00870D15" w:rsidP="00870D15">
      <w:pPr>
        <w:rPr>
          <w:sz w:val="22"/>
          <w:szCs w:val="22"/>
        </w:rPr>
      </w:pPr>
      <w:r w:rsidRPr="00870D15">
        <w:rPr>
          <w:sz w:val="22"/>
          <w:szCs w:val="22"/>
        </w:rPr>
        <w:t>Kate May: Well, good start attending a session like today and getting involved in in the topic. My background wasn't at all in gender or it's not what I studied at Uni, and I think my own journey has been listening, getting involved. And now I'm obviously so captivated in it. It's a big part of my work. But I think what health services professionals, other stakeholders</w:t>
      </w:r>
    </w:p>
    <w:p w14:paraId="4148057E" w14:textId="77777777" w:rsidR="00870D15" w:rsidRPr="00870D15" w:rsidRDefault="00870D15" w:rsidP="00870D15">
      <w:pPr>
        <w:rPr>
          <w:sz w:val="22"/>
          <w:szCs w:val="22"/>
        </w:rPr>
      </w:pPr>
    </w:p>
    <w:p w14:paraId="540350B2" w14:textId="77777777" w:rsidR="00870D15" w:rsidRPr="00870D15" w:rsidRDefault="00870D15" w:rsidP="00870D15">
      <w:pPr>
        <w:rPr>
          <w:sz w:val="22"/>
          <w:szCs w:val="22"/>
        </w:rPr>
      </w:pPr>
      <w:r w:rsidRPr="00870D15">
        <w:rPr>
          <w:sz w:val="22"/>
          <w:szCs w:val="22"/>
        </w:rPr>
        <w:t>00:31:51.277 --&gt; 00:32:03.029</w:t>
      </w:r>
    </w:p>
    <w:p w14:paraId="1E3BAFC2" w14:textId="2D841148" w:rsidR="00870D15" w:rsidRPr="00870D15" w:rsidRDefault="00870D15" w:rsidP="00870D15">
      <w:pPr>
        <w:rPr>
          <w:sz w:val="22"/>
          <w:szCs w:val="22"/>
        </w:rPr>
      </w:pPr>
      <w:r w:rsidRPr="00870D15">
        <w:rPr>
          <w:sz w:val="22"/>
          <w:szCs w:val="22"/>
        </w:rPr>
        <w:t>Kate May: need to do is to be open to challenging themselves and challenging their biases because we all have them there. They're everywhere. And that's okay. But we need to relearn a better way forward. And it's okay to make mistakes and get it wrong.</w:t>
      </w:r>
    </w:p>
    <w:p w14:paraId="72D26FF4" w14:textId="77777777" w:rsidR="00870D15" w:rsidRPr="00870D15" w:rsidRDefault="00870D15" w:rsidP="00870D15">
      <w:pPr>
        <w:rPr>
          <w:sz w:val="22"/>
          <w:szCs w:val="22"/>
        </w:rPr>
      </w:pPr>
    </w:p>
    <w:p w14:paraId="292584F6" w14:textId="77777777" w:rsidR="00870D15" w:rsidRPr="00870D15" w:rsidRDefault="00870D15" w:rsidP="00870D15">
      <w:pPr>
        <w:rPr>
          <w:sz w:val="22"/>
          <w:szCs w:val="22"/>
        </w:rPr>
      </w:pPr>
      <w:r w:rsidRPr="00870D15">
        <w:rPr>
          <w:sz w:val="22"/>
          <w:szCs w:val="22"/>
        </w:rPr>
        <w:t>00:32:03.030 --&gt; 00:32:03.480</w:t>
      </w:r>
    </w:p>
    <w:p w14:paraId="1F6AA67D" w14:textId="77777777" w:rsidR="00870D15" w:rsidRPr="00870D15" w:rsidRDefault="00870D15" w:rsidP="00870D15">
      <w:pPr>
        <w:rPr>
          <w:sz w:val="22"/>
          <w:szCs w:val="22"/>
        </w:rPr>
      </w:pPr>
      <w:r w:rsidRPr="00870D15">
        <w:rPr>
          <w:sz w:val="22"/>
          <w:szCs w:val="22"/>
        </w:rPr>
        <w:t>Sally Moyle: And.</w:t>
      </w:r>
    </w:p>
    <w:p w14:paraId="5981CA12" w14:textId="77777777" w:rsidR="00870D15" w:rsidRPr="00870D15" w:rsidRDefault="00870D15" w:rsidP="00870D15">
      <w:pPr>
        <w:rPr>
          <w:sz w:val="22"/>
          <w:szCs w:val="22"/>
        </w:rPr>
      </w:pPr>
    </w:p>
    <w:p w14:paraId="11EB3EDD" w14:textId="77777777" w:rsidR="00870D15" w:rsidRPr="00870D15" w:rsidRDefault="00870D15" w:rsidP="00870D15">
      <w:pPr>
        <w:rPr>
          <w:sz w:val="22"/>
          <w:szCs w:val="22"/>
        </w:rPr>
      </w:pPr>
      <w:r w:rsidRPr="00870D15">
        <w:rPr>
          <w:sz w:val="22"/>
          <w:szCs w:val="22"/>
        </w:rPr>
        <w:t>00:32:03.480 --&gt; 00:32:10.539</w:t>
      </w:r>
    </w:p>
    <w:p w14:paraId="08D767B9" w14:textId="3E97BA84" w:rsidR="00870D15" w:rsidRPr="00870D15" w:rsidRDefault="00870D15" w:rsidP="00870D15">
      <w:pPr>
        <w:rPr>
          <w:sz w:val="22"/>
          <w:szCs w:val="22"/>
        </w:rPr>
      </w:pPr>
      <w:r w:rsidRPr="00870D15">
        <w:rPr>
          <w:sz w:val="22"/>
          <w:szCs w:val="22"/>
        </w:rPr>
        <w:t>Kate May: But talking and engaging in these conversations is something you can do now, and I do want to share one example. That's</w:t>
      </w:r>
    </w:p>
    <w:p w14:paraId="4AB2E9F7" w14:textId="77777777" w:rsidR="00870D15" w:rsidRPr="00870D15" w:rsidRDefault="00870D15" w:rsidP="00870D15">
      <w:pPr>
        <w:rPr>
          <w:sz w:val="22"/>
          <w:szCs w:val="22"/>
        </w:rPr>
      </w:pPr>
    </w:p>
    <w:p w14:paraId="772A0598" w14:textId="77777777" w:rsidR="00870D15" w:rsidRPr="00870D15" w:rsidRDefault="00870D15" w:rsidP="00870D15">
      <w:pPr>
        <w:rPr>
          <w:sz w:val="22"/>
          <w:szCs w:val="22"/>
        </w:rPr>
      </w:pPr>
      <w:r w:rsidRPr="00870D15">
        <w:rPr>
          <w:sz w:val="22"/>
          <w:szCs w:val="22"/>
        </w:rPr>
        <w:t>00:32:11.170 --&gt; 00:32:37.430</w:t>
      </w:r>
    </w:p>
    <w:p w14:paraId="22259B7F" w14:textId="654FB6CA" w:rsidR="00870D15" w:rsidRPr="00870D15" w:rsidRDefault="00870D15" w:rsidP="00870D15">
      <w:pPr>
        <w:rPr>
          <w:sz w:val="22"/>
          <w:szCs w:val="22"/>
        </w:rPr>
      </w:pPr>
      <w:r w:rsidRPr="00870D15">
        <w:rPr>
          <w:sz w:val="22"/>
          <w:szCs w:val="22"/>
        </w:rPr>
        <w:t>Kate May: I'</w:t>
      </w:r>
      <w:r w:rsidR="008A30A3">
        <w:rPr>
          <w:sz w:val="22"/>
          <w:szCs w:val="22"/>
        </w:rPr>
        <w:t>ve</w:t>
      </w:r>
      <w:r w:rsidRPr="00870D15">
        <w:rPr>
          <w:sz w:val="22"/>
          <w:szCs w:val="22"/>
        </w:rPr>
        <w:t xml:space="preserve"> really been enjoying watching, unfold and looking forward to the future. And that's the current Women's Pain Inquiry that's going on in Victoria by the Victorian Government. I've been working a little bit in creating a submission for that. And it's a great example of listening to the 1st voices of women living with pain and examining those gaps in the health system. </w:t>
      </w:r>
      <w:proofErr w:type="gramStart"/>
      <w:r w:rsidRPr="00870D15">
        <w:rPr>
          <w:sz w:val="22"/>
          <w:szCs w:val="22"/>
        </w:rPr>
        <w:t>So</w:t>
      </w:r>
      <w:proofErr w:type="gramEnd"/>
      <w:r w:rsidRPr="00870D15">
        <w:rPr>
          <w:sz w:val="22"/>
          <w:szCs w:val="22"/>
        </w:rPr>
        <w:t xml:space="preserve"> you can create </w:t>
      </w:r>
      <w:r w:rsidRPr="00870D15">
        <w:rPr>
          <w:sz w:val="22"/>
          <w:szCs w:val="22"/>
        </w:rPr>
        <w:lastRenderedPageBreak/>
        <w:t>better policies that respond to those gaps. And that's an example of what is being done, and what the more examples like that that can be done.</w:t>
      </w:r>
    </w:p>
    <w:p w14:paraId="17CB139B" w14:textId="77777777" w:rsidR="00870D15" w:rsidRPr="00870D15" w:rsidRDefault="00870D15" w:rsidP="00870D15">
      <w:pPr>
        <w:rPr>
          <w:sz w:val="22"/>
          <w:szCs w:val="22"/>
        </w:rPr>
      </w:pPr>
    </w:p>
    <w:p w14:paraId="183A6E07" w14:textId="77777777" w:rsidR="00870D15" w:rsidRPr="00870D15" w:rsidRDefault="00870D15" w:rsidP="00870D15">
      <w:pPr>
        <w:rPr>
          <w:sz w:val="22"/>
          <w:szCs w:val="22"/>
        </w:rPr>
      </w:pPr>
      <w:r w:rsidRPr="00870D15">
        <w:rPr>
          <w:sz w:val="22"/>
          <w:szCs w:val="22"/>
        </w:rPr>
        <w:t>00:32:39.260 --&gt; 00:32:51.570</w:t>
      </w:r>
    </w:p>
    <w:p w14:paraId="149BB100" w14:textId="77777777" w:rsidR="00870D15" w:rsidRPr="00870D15" w:rsidRDefault="00870D15" w:rsidP="00870D15">
      <w:pPr>
        <w:rPr>
          <w:sz w:val="22"/>
          <w:szCs w:val="22"/>
        </w:rPr>
      </w:pPr>
      <w:r w:rsidRPr="00870D15">
        <w:rPr>
          <w:sz w:val="22"/>
          <w:szCs w:val="22"/>
        </w:rPr>
        <w:t xml:space="preserve">Sally Moyle: Absolutely, absolutely. I really, I think this is </w:t>
      </w:r>
      <w:proofErr w:type="gramStart"/>
      <w:r w:rsidRPr="00870D15">
        <w:rPr>
          <w:sz w:val="22"/>
          <w:szCs w:val="22"/>
        </w:rPr>
        <w:t>really groundbreaking</w:t>
      </w:r>
      <w:proofErr w:type="gramEnd"/>
      <w:r w:rsidRPr="00870D15">
        <w:rPr>
          <w:sz w:val="22"/>
          <w:szCs w:val="22"/>
        </w:rPr>
        <w:t xml:space="preserve"> work, and it is a real start of a different way of seeing things. </w:t>
      </w:r>
      <w:proofErr w:type="gramStart"/>
      <w:r w:rsidRPr="00870D15">
        <w:rPr>
          <w:sz w:val="22"/>
          <w:szCs w:val="22"/>
        </w:rPr>
        <w:t>So</w:t>
      </w:r>
      <w:proofErr w:type="gramEnd"/>
      <w:r w:rsidRPr="00870D15">
        <w:rPr>
          <w:sz w:val="22"/>
          <w:szCs w:val="22"/>
        </w:rPr>
        <w:t xml:space="preserve"> I thank you for raising that Victorian inquiry into chronic pain. I think that's super important.</w:t>
      </w:r>
    </w:p>
    <w:p w14:paraId="33E21827" w14:textId="77777777" w:rsidR="00870D15" w:rsidRPr="00870D15" w:rsidRDefault="00870D15" w:rsidP="00870D15">
      <w:pPr>
        <w:rPr>
          <w:sz w:val="22"/>
          <w:szCs w:val="22"/>
        </w:rPr>
      </w:pPr>
    </w:p>
    <w:p w14:paraId="4891B41D" w14:textId="77777777" w:rsidR="00870D15" w:rsidRPr="00870D15" w:rsidRDefault="00870D15" w:rsidP="00870D15">
      <w:pPr>
        <w:rPr>
          <w:sz w:val="22"/>
          <w:szCs w:val="22"/>
        </w:rPr>
      </w:pPr>
      <w:r w:rsidRPr="00870D15">
        <w:rPr>
          <w:sz w:val="22"/>
          <w:szCs w:val="22"/>
        </w:rPr>
        <w:t>00:32:52.074 --&gt; 00:33:00.150</w:t>
      </w:r>
    </w:p>
    <w:p w14:paraId="18B78E0F" w14:textId="77777777" w:rsidR="00870D15" w:rsidRPr="00870D15" w:rsidRDefault="00870D15" w:rsidP="00870D15">
      <w:pPr>
        <w:rPr>
          <w:sz w:val="22"/>
          <w:szCs w:val="22"/>
        </w:rPr>
      </w:pPr>
      <w:r w:rsidRPr="00870D15">
        <w:rPr>
          <w:sz w:val="22"/>
          <w:szCs w:val="22"/>
        </w:rPr>
        <w:t>Sally Moyle: And Samara, what's your thoughts about the next steps towards the pathway towards a gender-responsive and holistic health system.</w:t>
      </w:r>
    </w:p>
    <w:p w14:paraId="54D1A0E7" w14:textId="77777777" w:rsidR="00870D15" w:rsidRPr="00870D15" w:rsidRDefault="00870D15" w:rsidP="00870D15">
      <w:pPr>
        <w:rPr>
          <w:sz w:val="22"/>
          <w:szCs w:val="22"/>
        </w:rPr>
      </w:pPr>
    </w:p>
    <w:p w14:paraId="424764F8" w14:textId="77777777" w:rsidR="00870D15" w:rsidRPr="00870D15" w:rsidRDefault="00870D15" w:rsidP="00870D15">
      <w:pPr>
        <w:rPr>
          <w:sz w:val="22"/>
          <w:szCs w:val="22"/>
        </w:rPr>
      </w:pPr>
      <w:r w:rsidRPr="00870D15">
        <w:rPr>
          <w:sz w:val="22"/>
          <w:szCs w:val="22"/>
        </w:rPr>
        <w:t>00:33:01.326 --&gt; 00:33:16.973</w:t>
      </w:r>
    </w:p>
    <w:p w14:paraId="47F9511D" w14:textId="77777777" w:rsidR="00870D15" w:rsidRPr="00870D15" w:rsidRDefault="00870D15" w:rsidP="00870D15">
      <w:pPr>
        <w:rPr>
          <w:sz w:val="22"/>
          <w:szCs w:val="22"/>
        </w:rPr>
      </w:pPr>
      <w:r w:rsidRPr="00870D15">
        <w:rPr>
          <w:sz w:val="22"/>
          <w:szCs w:val="22"/>
        </w:rPr>
        <w:t>Samara McNeil: I guess you know, echoing what Kate said. More of this. You know this resource. And this module is so great, and it starts those conversations. We just need more people talking about the problem, sharing solutions and being aware of their biases and exploring that</w:t>
      </w:r>
    </w:p>
    <w:p w14:paraId="42A9A944" w14:textId="77777777" w:rsidR="00870D15" w:rsidRPr="00870D15" w:rsidRDefault="00870D15" w:rsidP="00870D15">
      <w:pPr>
        <w:rPr>
          <w:sz w:val="22"/>
          <w:szCs w:val="22"/>
        </w:rPr>
      </w:pPr>
    </w:p>
    <w:p w14:paraId="0C9B28D2" w14:textId="77777777" w:rsidR="00870D15" w:rsidRPr="00870D15" w:rsidRDefault="00870D15" w:rsidP="00870D15">
      <w:pPr>
        <w:rPr>
          <w:sz w:val="22"/>
          <w:szCs w:val="22"/>
        </w:rPr>
      </w:pPr>
      <w:r w:rsidRPr="00870D15">
        <w:rPr>
          <w:sz w:val="22"/>
          <w:szCs w:val="22"/>
        </w:rPr>
        <w:t>00:33:17.611 --&gt; 00:33:42.109</w:t>
      </w:r>
    </w:p>
    <w:p w14:paraId="3779B33E" w14:textId="77777777" w:rsidR="00870D15" w:rsidRPr="00870D15" w:rsidRDefault="00870D15" w:rsidP="00870D15">
      <w:pPr>
        <w:rPr>
          <w:sz w:val="22"/>
          <w:szCs w:val="22"/>
        </w:rPr>
      </w:pPr>
      <w:r w:rsidRPr="00870D15">
        <w:rPr>
          <w:sz w:val="22"/>
          <w:szCs w:val="22"/>
        </w:rPr>
        <w:t>Samara McNeil: as I've said before, as well, I think just having women in positions of power. Particularly women with lived experience. Making these, you know, big decisions. And particularly in the in the in any space. Indigenous women with lived experience. Particularly making decisions about our communities. And I think, as well on, you know. At the grassroots level, I think so much harm is done by</w:t>
      </w:r>
    </w:p>
    <w:p w14:paraId="52DE2FC6" w14:textId="77777777" w:rsidR="00870D15" w:rsidRPr="00870D15" w:rsidRDefault="00870D15" w:rsidP="00870D15">
      <w:pPr>
        <w:rPr>
          <w:sz w:val="22"/>
          <w:szCs w:val="22"/>
        </w:rPr>
      </w:pPr>
    </w:p>
    <w:p w14:paraId="741BC840" w14:textId="77777777" w:rsidR="00870D15" w:rsidRPr="00870D15" w:rsidRDefault="00870D15" w:rsidP="00870D15">
      <w:pPr>
        <w:rPr>
          <w:sz w:val="22"/>
          <w:szCs w:val="22"/>
        </w:rPr>
      </w:pPr>
      <w:r w:rsidRPr="00870D15">
        <w:rPr>
          <w:sz w:val="22"/>
          <w:szCs w:val="22"/>
        </w:rPr>
        <w:t>00:33:42.110 --&gt; 00:33:46.329</w:t>
      </w:r>
    </w:p>
    <w:p w14:paraId="68DE46A5" w14:textId="77777777" w:rsidR="00870D15" w:rsidRPr="00870D15" w:rsidRDefault="00870D15" w:rsidP="00870D15">
      <w:pPr>
        <w:rPr>
          <w:sz w:val="22"/>
          <w:szCs w:val="22"/>
        </w:rPr>
      </w:pPr>
      <w:r w:rsidRPr="00870D15">
        <w:rPr>
          <w:sz w:val="22"/>
          <w:szCs w:val="22"/>
        </w:rPr>
        <w:t>Samara McNeil: women or by people in admin positions.</w:t>
      </w:r>
    </w:p>
    <w:p w14:paraId="32490A79" w14:textId="77777777" w:rsidR="00870D15" w:rsidRPr="00870D15" w:rsidRDefault="00870D15" w:rsidP="00870D15">
      <w:pPr>
        <w:rPr>
          <w:sz w:val="22"/>
          <w:szCs w:val="22"/>
        </w:rPr>
      </w:pPr>
    </w:p>
    <w:p w14:paraId="6B979638" w14:textId="77777777" w:rsidR="00870D15" w:rsidRPr="00870D15" w:rsidRDefault="00870D15" w:rsidP="00870D15">
      <w:pPr>
        <w:rPr>
          <w:sz w:val="22"/>
          <w:szCs w:val="22"/>
        </w:rPr>
      </w:pPr>
      <w:r w:rsidRPr="00870D15">
        <w:rPr>
          <w:sz w:val="22"/>
          <w:szCs w:val="22"/>
        </w:rPr>
        <w:t>00:33:46.622 --&gt; 00:34:03.320</w:t>
      </w:r>
    </w:p>
    <w:p w14:paraId="316ADC07" w14:textId="77777777" w:rsidR="00870D15" w:rsidRPr="00870D15" w:rsidRDefault="00870D15" w:rsidP="00870D15">
      <w:pPr>
        <w:rPr>
          <w:sz w:val="22"/>
          <w:szCs w:val="22"/>
        </w:rPr>
      </w:pPr>
      <w:r w:rsidRPr="00870D15">
        <w:rPr>
          <w:sz w:val="22"/>
          <w:szCs w:val="22"/>
        </w:rPr>
        <w:t xml:space="preserve">Samara McNeil: And I think these are also people who need to be doing this training. You know the 1st interaction a patient has in any clinical setting is often with the </w:t>
      </w:r>
      <w:proofErr w:type="gramStart"/>
      <w:r w:rsidRPr="00870D15">
        <w:rPr>
          <w:sz w:val="22"/>
          <w:szCs w:val="22"/>
        </w:rPr>
        <w:t>Admin</w:t>
      </w:r>
      <w:proofErr w:type="gramEnd"/>
      <w:r w:rsidRPr="00870D15">
        <w:rPr>
          <w:sz w:val="22"/>
          <w:szCs w:val="22"/>
        </w:rPr>
        <w:t xml:space="preserve"> staff. </w:t>
      </w:r>
      <w:proofErr w:type="gramStart"/>
      <w:r w:rsidRPr="00870D15">
        <w:rPr>
          <w:sz w:val="22"/>
          <w:szCs w:val="22"/>
        </w:rPr>
        <w:t>So</w:t>
      </w:r>
      <w:proofErr w:type="gramEnd"/>
      <w:r w:rsidRPr="00870D15">
        <w:rPr>
          <w:sz w:val="22"/>
          <w:szCs w:val="22"/>
        </w:rPr>
        <w:t xml:space="preserve"> if they're up to date with this with this training, I think that's </w:t>
      </w:r>
      <w:proofErr w:type="spellStart"/>
      <w:r w:rsidRPr="00870D15">
        <w:rPr>
          <w:sz w:val="22"/>
          <w:szCs w:val="22"/>
        </w:rPr>
        <w:t>gonna</w:t>
      </w:r>
      <w:proofErr w:type="spellEnd"/>
      <w:r w:rsidRPr="00870D15">
        <w:rPr>
          <w:sz w:val="22"/>
          <w:szCs w:val="22"/>
        </w:rPr>
        <w:t xml:space="preserve"> help just people's interactions and engagement as well.</w:t>
      </w:r>
    </w:p>
    <w:p w14:paraId="6B87D1C8" w14:textId="77777777" w:rsidR="00870D15" w:rsidRPr="00870D15" w:rsidRDefault="00870D15" w:rsidP="00870D15">
      <w:pPr>
        <w:rPr>
          <w:sz w:val="22"/>
          <w:szCs w:val="22"/>
        </w:rPr>
      </w:pPr>
    </w:p>
    <w:p w14:paraId="78B5C6D7" w14:textId="77777777" w:rsidR="00870D15" w:rsidRPr="00870D15" w:rsidRDefault="00870D15" w:rsidP="00870D15">
      <w:pPr>
        <w:rPr>
          <w:sz w:val="22"/>
          <w:szCs w:val="22"/>
        </w:rPr>
      </w:pPr>
      <w:r w:rsidRPr="00870D15">
        <w:rPr>
          <w:sz w:val="22"/>
          <w:szCs w:val="22"/>
        </w:rPr>
        <w:t>00:34:05.780 --&gt; 00:34:16.479</w:t>
      </w:r>
    </w:p>
    <w:p w14:paraId="709A25A1" w14:textId="77777777" w:rsidR="00870D15" w:rsidRPr="00870D15" w:rsidRDefault="00870D15" w:rsidP="00870D15">
      <w:pPr>
        <w:rPr>
          <w:sz w:val="22"/>
          <w:szCs w:val="22"/>
        </w:rPr>
      </w:pPr>
      <w:r w:rsidRPr="00870D15">
        <w:rPr>
          <w:sz w:val="22"/>
          <w:szCs w:val="22"/>
        </w:rPr>
        <w:t>Sally Moyle: Absolutely, absolutely. Can you just expand a little bit on your thoughts about a matriarchal head? Health care system? Is it more than just having women in positions of leadership, and women with lived experience.</w:t>
      </w:r>
    </w:p>
    <w:p w14:paraId="64A297AF" w14:textId="77777777" w:rsidR="00870D15" w:rsidRPr="00870D15" w:rsidRDefault="00870D15" w:rsidP="00870D15">
      <w:pPr>
        <w:rPr>
          <w:sz w:val="22"/>
          <w:szCs w:val="22"/>
        </w:rPr>
      </w:pPr>
    </w:p>
    <w:p w14:paraId="7D1B94F8" w14:textId="77777777" w:rsidR="00870D15" w:rsidRPr="00870D15" w:rsidRDefault="00870D15" w:rsidP="00870D15">
      <w:pPr>
        <w:rPr>
          <w:sz w:val="22"/>
          <w:szCs w:val="22"/>
        </w:rPr>
      </w:pPr>
      <w:r w:rsidRPr="00870D15">
        <w:rPr>
          <w:sz w:val="22"/>
          <w:szCs w:val="22"/>
        </w:rPr>
        <w:t>00:34:17.010 --&gt; 00:34:40.889</w:t>
      </w:r>
    </w:p>
    <w:p w14:paraId="262ED62C" w14:textId="77777777" w:rsidR="00870D15" w:rsidRPr="00870D15" w:rsidRDefault="00870D15" w:rsidP="00870D15">
      <w:pPr>
        <w:rPr>
          <w:sz w:val="22"/>
          <w:szCs w:val="22"/>
        </w:rPr>
      </w:pPr>
      <w:r w:rsidRPr="00870D15">
        <w:rPr>
          <w:sz w:val="22"/>
          <w:szCs w:val="22"/>
        </w:rPr>
        <w:t xml:space="preserve">Samara McNeil: Yeah, look, I think you know my interpretation is less of that kind of positions of power, and constantly having one person above the others. I think, sharing power and sharing experience. And having </w:t>
      </w:r>
      <w:proofErr w:type="gramStart"/>
      <w:r w:rsidRPr="00870D15">
        <w:rPr>
          <w:sz w:val="22"/>
          <w:szCs w:val="22"/>
        </w:rPr>
        <w:t>an</w:t>
      </w:r>
      <w:proofErr w:type="gramEnd"/>
      <w:r w:rsidRPr="00870D15">
        <w:rPr>
          <w:sz w:val="22"/>
          <w:szCs w:val="22"/>
        </w:rPr>
        <w:t xml:space="preserve"> more even playing field amongst hopefully, more women. But just removing that kind of position of power.</w:t>
      </w:r>
    </w:p>
    <w:p w14:paraId="0030CBB0" w14:textId="77777777" w:rsidR="00870D15" w:rsidRPr="00870D15" w:rsidRDefault="00870D15" w:rsidP="00870D15">
      <w:pPr>
        <w:rPr>
          <w:sz w:val="22"/>
          <w:szCs w:val="22"/>
        </w:rPr>
      </w:pPr>
      <w:r w:rsidRPr="00870D15">
        <w:rPr>
          <w:sz w:val="22"/>
          <w:szCs w:val="22"/>
        </w:rPr>
        <w:lastRenderedPageBreak/>
        <w:t>00:34:40.900 --&gt; 00:34:42.799</w:t>
      </w:r>
    </w:p>
    <w:p w14:paraId="6B02DA21" w14:textId="77777777" w:rsidR="00870D15" w:rsidRPr="00870D15" w:rsidRDefault="00870D15" w:rsidP="00870D15">
      <w:pPr>
        <w:rPr>
          <w:sz w:val="22"/>
          <w:szCs w:val="22"/>
        </w:rPr>
      </w:pPr>
      <w:r w:rsidRPr="00870D15">
        <w:rPr>
          <w:sz w:val="22"/>
          <w:szCs w:val="22"/>
        </w:rPr>
        <w:t>Samara McNeil: I think would have. Yeah.</w:t>
      </w:r>
    </w:p>
    <w:p w14:paraId="677710DC" w14:textId="77777777" w:rsidR="00870D15" w:rsidRPr="00870D15" w:rsidRDefault="00870D15" w:rsidP="00870D15">
      <w:pPr>
        <w:rPr>
          <w:sz w:val="22"/>
          <w:szCs w:val="22"/>
        </w:rPr>
      </w:pPr>
    </w:p>
    <w:p w14:paraId="5CDB3398" w14:textId="77777777" w:rsidR="00870D15" w:rsidRPr="00870D15" w:rsidRDefault="00870D15" w:rsidP="00870D15">
      <w:pPr>
        <w:rPr>
          <w:sz w:val="22"/>
          <w:szCs w:val="22"/>
        </w:rPr>
      </w:pPr>
      <w:r w:rsidRPr="00870D15">
        <w:rPr>
          <w:sz w:val="22"/>
          <w:szCs w:val="22"/>
        </w:rPr>
        <w:t>00:34:42.850 --&gt; 00:34:52.309</w:t>
      </w:r>
    </w:p>
    <w:p w14:paraId="60573924" w14:textId="77777777" w:rsidR="00870D15" w:rsidRPr="00870D15" w:rsidRDefault="00870D15" w:rsidP="00870D15">
      <w:pPr>
        <w:rPr>
          <w:sz w:val="22"/>
          <w:szCs w:val="22"/>
        </w:rPr>
      </w:pPr>
      <w:r w:rsidRPr="00870D15">
        <w:rPr>
          <w:sz w:val="22"/>
          <w:szCs w:val="22"/>
        </w:rPr>
        <w:t>Samara McNeil: such a great effect. We shared the decision making and shared implementation. Without the that is that that kind of</w:t>
      </w:r>
    </w:p>
    <w:p w14:paraId="0D37FBA3" w14:textId="77777777" w:rsidR="00870D15" w:rsidRPr="00870D15" w:rsidRDefault="00870D15" w:rsidP="00870D15">
      <w:pPr>
        <w:rPr>
          <w:sz w:val="22"/>
          <w:szCs w:val="22"/>
        </w:rPr>
      </w:pPr>
    </w:p>
    <w:p w14:paraId="77812A1F" w14:textId="77777777" w:rsidR="00870D15" w:rsidRPr="00870D15" w:rsidRDefault="00870D15" w:rsidP="00870D15">
      <w:pPr>
        <w:rPr>
          <w:sz w:val="22"/>
          <w:szCs w:val="22"/>
        </w:rPr>
      </w:pPr>
      <w:r w:rsidRPr="00870D15">
        <w:rPr>
          <w:sz w:val="22"/>
          <w:szCs w:val="22"/>
        </w:rPr>
        <w:t>00:34:52.480 --&gt; 00:34:57.360</w:t>
      </w:r>
    </w:p>
    <w:p w14:paraId="3139DC13" w14:textId="77777777" w:rsidR="00870D15" w:rsidRPr="00870D15" w:rsidRDefault="00870D15" w:rsidP="00870D15">
      <w:pPr>
        <w:rPr>
          <w:sz w:val="22"/>
          <w:szCs w:val="22"/>
        </w:rPr>
      </w:pPr>
      <w:r w:rsidRPr="00870D15">
        <w:rPr>
          <w:sz w:val="22"/>
          <w:szCs w:val="22"/>
        </w:rPr>
        <w:t>Samara McNeil: you know that position of power one person in charge can just create.</w:t>
      </w:r>
    </w:p>
    <w:p w14:paraId="13BCA5A3" w14:textId="77777777" w:rsidR="00870D15" w:rsidRPr="00870D15" w:rsidRDefault="00870D15" w:rsidP="00870D15">
      <w:pPr>
        <w:rPr>
          <w:sz w:val="22"/>
          <w:szCs w:val="22"/>
        </w:rPr>
      </w:pPr>
    </w:p>
    <w:p w14:paraId="5D2F83FE" w14:textId="77777777" w:rsidR="00870D15" w:rsidRPr="00870D15" w:rsidRDefault="00870D15" w:rsidP="00870D15">
      <w:pPr>
        <w:rPr>
          <w:sz w:val="22"/>
          <w:szCs w:val="22"/>
        </w:rPr>
      </w:pPr>
      <w:r w:rsidRPr="00870D15">
        <w:rPr>
          <w:sz w:val="22"/>
          <w:szCs w:val="22"/>
        </w:rPr>
        <w:t>00:34:58.900 --&gt; 00:35:16.881</w:t>
      </w:r>
    </w:p>
    <w:p w14:paraId="02E797F8" w14:textId="77777777" w:rsidR="00870D15" w:rsidRPr="00870D15" w:rsidRDefault="00870D15" w:rsidP="00870D15">
      <w:pPr>
        <w:rPr>
          <w:sz w:val="22"/>
          <w:szCs w:val="22"/>
        </w:rPr>
      </w:pPr>
      <w:r w:rsidRPr="00870D15">
        <w:rPr>
          <w:sz w:val="22"/>
          <w:szCs w:val="22"/>
        </w:rPr>
        <w:t>Sally Moyle: Yeah, I hear you. But I call those relations, you know dominance relations. And I mean, this power is a great thing. If you've got it right so long as you use it right, and if you use it to dominate and silence others, then of course, you're not using it right, but if you use it to share and open doors for others, then</w:t>
      </w:r>
    </w:p>
    <w:p w14:paraId="09BDBFC4" w14:textId="77777777" w:rsidR="00870D15" w:rsidRPr="00870D15" w:rsidRDefault="00870D15" w:rsidP="00870D15">
      <w:pPr>
        <w:rPr>
          <w:sz w:val="22"/>
          <w:szCs w:val="22"/>
        </w:rPr>
      </w:pPr>
    </w:p>
    <w:p w14:paraId="76640E00" w14:textId="77777777" w:rsidR="00870D15" w:rsidRPr="00870D15" w:rsidRDefault="00870D15" w:rsidP="00870D15">
      <w:pPr>
        <w:rPr>
          <w:sz w:val="22"/>
          <w:szCs w:val="22"/>
        </w:rPr>
      </w:pPr>
      <w:r w:rsidRPr="00870D15">
        <w:rPr>
          <w:sz w:val="22"/>
          <w:szCs w:val="22"/>
        </w:rPr>
        <w:t>00:35:17.550 --&gt; 00:35:31.330</w:t>
      </w:r>
    </w:p>
    <w:p w14:paraId="777A1633" w14:textId="77777777" w:rsidR="00870D15" w:rsidRPr="00870D15" w:rsidRDefault="00870D15" w:rsidP="00870D15">
      <w:pPr>
        <w:rPr>
          <w:sz w:val="22"/>
          <w:szCs w:val="22"/>
        </w:rPr>
      </w:pPr>
      <w:r w:rsidRPr="00870D15">
        <w:rPr>
          <w:sz w:val="22"/>
          <w:szCs w:val="22"/>
        </w:rPr>
        <w:t xml:space="preserve">Sally Moyle: it, it is a wonderful thing. And you're a living example of that Samara as </w:t>
      </w:r>
      <w:proofErr w:type="spellStart"/>
      <w:proofErr w:type="gramStart"/>
      <w:r w:rsidRPr="00870D15">
        <w:rPr>
          <w:sz w:val="22"/>
          <w:szCs w:val="22"/>
        </w:rPr>
        <w:t>a</w:t>
      </w:r>
      <w:proofErr w:type="spellEnd"/>
      <w:proofErr w:type="gramEnd"/>
      <w:r w:rsidRPr="00870D15">
        <w:rPr>
          <w:sz w:val="22"/>
          <w:szCs w:val="22"/>
        </w:rPr>
        <w:t xml:space="preserve"> indigenous woman doctor in in in the, you know, far north of Western Australia. It's </w:t>
      </w:r>
      <w:proofErr w:type="spellStart"/>
      <w:proofErr w:type="gramStart"/>
      <w:r w:rsidRPr="00870D15">
        <w:rPr>
          <w:sz w:val="22"/>
          <w:szCs w:val="22"/>
        </w:rPr>
        <w:t>a</w:t>
      </w:r>
      <w:proofErr w:type="spellEnd"/>
      <w:r w:rsidRPr="00870D15">
        <w:rPr>
          <w:sz w:val="22"/>
          <w:szCs w:val="22"/>
        </w:rPr>
        <w:t xml:space="preserve"> it's</w:t>
      </w:r>
      <w:proofErr w:type="gramEnd"/>
      <w:r w:rsidRPr="00870D15">
        <w:rPr>
          <w:sz w:val="22"/>
          <w:szCs w:val="22"/>
        </w:rPr>
        <w:t xml:space="preserve"> that's a demonstration of that approach. </w:t>
      </w:r>
      <w:proofErr w:type="gramStart"/>
      <w:r w:rsidRPr="00870D15">
        <w:rPr>
          <w:sz w:val="22"/>
          <w:szCs w:val="22"/>
        </w:rPr>
        <w:t>So</w:t>
      </w:r>
      <w:proofErr w:type="gramEnd"/>
      <w:r w:rsidRPr="00870D15">
        <w:rPr>
          <w:sz w:val="22"/>
          <w:szCs w:val="22"/>
        </w:rPr>
        <w:t xml:space="preserve"> thank you</w:t>
      </w:r>
    </w:p>
    <w:p w14:paraId="21B29AA4" w14:textId="77777777" w:rsidR="00870D15" w:rsidRPr="00870D15" w:rsidRDefault="00870D15" w:rsidP="00870D15">
      <w:pPr>
        <w:rPr>
          <w:sz w:val="22"/>
          <w:szCs w:val="22"/>
        </w:rPr>
      </w:pPr>
    </w:p>
    <w:p w14:paraId="380D9461" w14:textId="77777777" w:rsidR="00870D15" w:rsidRPr="00870D15" w:rsidRDefault="00870D15" w:rsidP="00870D15">
      <w:pPr>
        <w:rPr>
          <w:sz w:val="22"/>
          <w:szCs w:val="22"/>
        </w:rPr>
      </w:pPr>
      <w:r w:rsidRPr="00870D15">
        <w:rPr>
          <w:sz w:val="22"/>
          <w:szCs w:val="22"/>
        </w:rPr>
        <w:t>00:35:31.430 --&gt; 00:35:37.399</w:t>
      </w:r>
    </w:p>
    <w:p w14:paraId="7C02153E" w14:textId="77777777" w:rsidR="00870D15" w:rsidRPr="00870D15" w:rsidRDefault="00870D15" w:rsidP="00870D15">
      <w:pPr>
        <w:rPr>
          <w:sz w:val="22"/>
          <w:szCs w:val="22"/>
        </w:rPr>
      </w:pPr>
      <w:r w:rsidRPr="00870D15">
        <w:rPr>
          <w:sz w:val="22"/>
          <w:szCs w:val="22"/>
        </w:rPr>
        <w:t>Sally Moyle: and Catherine. What are your thoughts about? The 1st next steps along the pathway towards success?</w:t>
      </w:r>
    </w:p>
    <w:p w14:paraId="76F5DAB7" w14:textId="77777777" w:rsidR="00870D15" w:rsidRPr="00870D15" w:rsidRDefault="00870D15" w:rsidP="00870D15">
      <w:pPr>
        <w:rPr>
          <w:sz w:val="22"/>
          <w:szCs w:val="22"/>
        </w:rPr>
      </w:pPr>
    </w:p>
    <w:p w14:paraId="05490ED0" w14:textId="77777777" w:rsidR="00870D15" w:rsidRPr="00870D15" w:rsidRDefault="00870D15" w:rsidP="00870D15">
      <w:pPr>
        <w:rPr>
          <w:sz w:val="22"/>
          <w:szCs w:val="22"/>
        </w:rPr>
      </w:pPr>
      <w:r w:rsidRPr="00870D15">
        <w:rPr>
          <w:sz w:val="22"/>
          <w:szCs w:val="22"/>
        </w:rPr>
        <w:t>00:35:38.120 --&gt; 00:35:44.809</w:t>
      </w:r>
    </w:p>
    <w:p w14:paraId="5EC9E813" w14:textId="77777777" w:rsidR="00870D15" w:rsidRPr="00870D15" w:rsidRDefault="00870D15" w:rsidP="00870D15">
      <w:pPr>
        <w:rPr>
          <w:sz w:val="22"/>
          <w:szCs w:val="22"/>
        </w:rPr>
      </w:pPr>
      <w:r w:rsidRPr="00870D15">
        <w:rPr>
          <w:sz w:val="22"/>
          <w:szCs w:val="22"/>
        </w:rPr>
        <w:t>Katherine Lim: Thank you, Sally. Everyone on this panel is so smart. Just echoing what everybody said. 100%</w:t>
      </w:r>
    </w:p>
    <w:p w14:paraId="02D908AF" w14:textId="77777777" w:rsidR="00870D15" w:rsidRPr="00870D15" w:rsidRDefault="00870D15" w:rsidP="00870D15">
      <w:pPr>
        <w:rPr>
          <w:sz w:val="22"/>
          <w:szCs w:val="22"/>
        </w:rPr>
      </w:pPr>
    </w:p>
    <w:p w14:paraId="2C3AA1B9" w14:textId="77777777" w:rsidR="00870D15" w:rsidRPr="00870D15" w:rsidRDefault="00870D15" w:rsidP="00870D15">
      <w:pPr>
        <w:rPr>
          <w:sz w:val="22"/>
          <w:szCs w:val="22"/>
        </w:rPr>
      </w:pPr>
      <w:r w:rsidRPr="00870D15">
        <w:rPr>
          <w:sz w:val="22"/>
          <w:szCs w:val="22"/>
        </w:rPr>
        <w:t>00:35:45.247 --&gt; 00:36:04.609</w:t>
      </w:r>
    </w:p>
    <w:p w14:paraId="605AEE07" w14:textId="77777777" w:rsidR="00870D15" w:rsidRPr="00870D15" w:rsidRDefault="00870D15" w:rsidP="00870D15">
      <w:pPr>
        <w:rPr>
          <w:sz w:val="22"/>
          <w:szCs w:val="22"/>
        </w:rPr>
      </w:pPr>
      <w:r w:rsidRPr="00870D15">
        <w:rPr>
          <w:sz w:val="22"/>
          <w:szCs w:val="22"/>
        </w:rPr>
        <w:t xml:space="preserve">Katherine Lim: in terms of what we can do. I know that we've got a </w:t>
      </w:r>
      <w:proofErr w:type="gramStart"/>
      <w:r w:rsidRPr="00870D15">
        <w:rPr>
          <w:sz w:val="22"/>
          <w:szCs w:val="22"/>
        </w:rPr>
        <w:t>really diverse</w:t>
      </w:r>
      <w:proofErr w:type="gramEnd"/>
      <w:r w:rsidRPr="00870D15">
        <w:rPr>
          <w:sz w:val="22"/>
          <w:szCs w:val="22"/>
        </w:rPr>
        <w:t xml:space="preserve"> sort of range of people in the room. So really, just some things that people can do from wherever they are, no matter what your role in the health system. And of course, as we've touched on like learning to apply these 'gendered glasses' is key.</w:t>
      </w:r>
    </w:p>
    <w:p w14:paraId="1B6A68BF" w14:textId="77777777" w:rsidR="00870D15" w:rsidRPr="00870D15" w:rsidRDefault="00870D15" w:rsidP="00870D15">
      <w:pPr>
        <w:rPr>
          <w:sz w:val="22"/>
          <w:szCs w:val="22"/>
        </w:rPr>
      </w:pPr>
    </w:p>
    <w:p w14:paraId="4D0BAFC7" w14:textId="77777777" w:rsidR="00870D15" w:rsidRPr="00870D15" w:rsidRDefault="00870D15" w:rsidP="00870D15">
      <w:pPr>
        <w:rPr>
          <w:sz w:val="22"/>
          <w:szCs w:val="22"/>
        </w:rPr>
      </w:pPr>
      <w:r w:rsidRPr="00870D15">
        <w:rPr>
          <w:sz w:val="22"/>
          <w:szCs w:val="22"/>
        </w:rPr>
        <w:t>00:36:05.017 --&gt; 00:36:20.900</w:t>
      </w:r>
    </w:p>
    <w:p w14:paraId="54634AF8" w14:textId="77777777" w:rsidR="00870D15" w:rsidRPr="00870D15" w:rsidRDefault="00870D15" w:rsidP="00870D15">
      <w:pPr>
        <w:rPr>
          <w:sz w:val="22"/>
          <w:szCs w:val="22"/>
        </w:rPr>
      </w:pPr>
      <w:r w:rsidRPr="00870D15">
        <w:rPr>
          <w:sz w:val="22"/>
          <w:szCs w:val="22"/>
        </w:rPr>
        <w:t xml:space="preserve">Katherine Lim: Really, some great places to start for me are like, in really, just like developing our skills for empathy. So just like, wherever you are getting </w:t>
      </w:r>
      <w:proofErr w:type="gramStart"/>
      <w:r w:rsidRPr="00870D15">
        <w:rPr>
          <w:sz w:val="22"/>
          <w:szCs w:val="22"/>
        </w:rPr>
        <w:t>really curious</w:t>
      </w:r>
      <w:proofErr w:type="gramEnd"/>
      <w:r w:rsidRPr="00870D15">
        <w:rPr>
          <w:sz w:val="22"/>
          <w:szCs w:val="22"/>
        </w:rPr>
        <w:t xml:space="preserve"> about the actual lived experiences that people have within the health system.</w:t>
      </w:r>
    </w:p>
    <w:p w14:paraId="003FF898" w14:textId="77777777" w:rsidR="00870D15" w:rsidRPr="00870D15" w:rsidRDefault="00870D15" w:rsidP="00870D15">
      <w:pPr>
        <w:rPr>
          <w:sz w:val="22"/>
          <w:szCs w:val="22"/>
        </w:rPr>
      </w:pPr>
    </w:p>
    <w:p w14:paraId="2F8F874E" w14:textId="77777777" w:rsidR="00870D15" w:rsidRPr="00870D15" w:rsidRDefault="00870D15" w:rsidP="00870D15">
      <w:pPr>
        <w:rPr>
          <w:sz w:val="22"/>
          <w:szCs w:val="22"/>
        </w:rPr>
      </w:pPr>
      <w:r w:rsidRPr="00870D15">
        <w:rPr>
          <w:sz w:val="22"/>
          <w:szCs w:val="22"/>
        </w:rPr>
        <w:t>00:36:21.307 --&gt; 00:36:23.599</w:t>
      </w:r>
    </w:p>
    <w:p w14:paraId="30468225" w14:textId="77777777" w:rsidR="00870D15" w:rsidRPr="00870D15" w:rsidRDefault="00870D15" w:rsidP="00870D15">
      <w:pPr>
        <w:rPr>
          <w:sz w:val="22"/>
          <w:szCs w:val="22"/>
        </w:rPr>
      </w:pPr>
      <w:r w:rsidRPr="00870D15">
        <w:rPr>
          <w:sz w:val="22"/>
          <w:szCs w:val="22"/>
        </w:rPr>
        <w:t xml:space="preserve">Katherine Lim: In the corner that you're working </w:t>
      </w:r>
      <w:proofErr w:type="gramStart"/>
      <w:r w:rsidRPr="00870D15">
        <w:rPr>
          <w:sz w:val="22"/>
          <w:szCs w:val="22"/>
        </w:rPr>
        <w:t>in?</w:t>
      </w:r>
      <w:proofErr w:type="gramEnd"/>
    </w:p>
    <w:p w14:paraId="1BFB91DF" w14:textId="77777777" w:rsidR="00870D15" w:rsidRPr="00870D15" w:rsidRDefault="00870D15" w:rsidP="00870D15">
      <w:pPr>
        <w:rPr>
          <w:sz w:val="22"/>
          <w:szCs w:val="22"/>
        </w:rPr>
      </w:pPr>
    </w:p>
    <w:p w14:paraId="3678B9FA" w14:textId="77777777" w:rsidR="00870D15" w:rsidRPr="00870D15" w:rsidRDefault="00870D15" w:rsidP="00870D15">
      <w:pPr>
        <w:rPr>
          <w:sz w:val="22"/>
          <w:szCs w:val="22"/>
        </w:rPr>
      </w:pPr>
      <w:r w:rsidRPr="00870D15">
        <w:rPr>
          <w:sz w:val="22"/>
          <w:szCs w:val="22"/>
        </w:rPr>
        <w:lastRenderedPageBreak/>
        <w:t>00:36:24.026 --&gt; 00:36:40.270</w:t>
      </w:r>
    </w:p>
    <w:p w14:paraId="508383B6" w14:textId="77777777" w:rsidR="00870D15" w:rsidRPr="00870D15" w:rsidRDefault="00870D15" w:rsidP="00870D15">
      <w:pPr>
        <w:rPr>
          <w:sz w:val="22"/>
          <w:szCs w:val="22"/>
        </w:rPr>
      </w:pPr>
      <w:r w:rsidRPr="00870D15">
        <w:rPr>
          <w:sz w:val="22"/>
          <w:szCs w:val="22"/>
        </w:rPr>
        <w:t>Katherine Lim: How are they experiencing your admin staff, your care, your policy that you're developing, and things like that? Particularly the people who are frequently left out of the room, you know, just always be asking yourself the question, who's not here?</w:t>
      </w:r>
    </w:p>
    <w:p w14:paraId="6060B96D" w14:textId="77777777" w:rsidR="00870D15" w:rsidRPr="00870D15" w:rsidRDefault="00870D15" w:rsidP="00870D15">
      <w:pPr>
        <w:rPr>
          <w:sz w:val="22"/>
          <w:szCs w:val="22"/>
        </w:rPr>
      </w:pPr>
    </w:p>
    <w:p w14:paraId="69B5BAA0" w14:textId="77777777" w:rsidR="00870D15" w:rsidRPr="00870D15" w:rsidRDefault="00870D15" w:rsidP="00870D15">
      <w:pPr>
        <w:rPr>
          <w:sz w:val="22"/>
          <w:szCs w:val="22"/>
        </w:rPr>
      </w:pPr>
      <w:r w:rsidRPr="00870D15">
        <w:rPr>
          <w:sz w:val="22"/>
          <w:szCs w:val="22"/>
        </w:rPr>
        <w:t>00:36:40.520 --&gt; 00:37:07.459</w:t>
      </w:r>
    </w:p>
    <w:p w14:paraId="7BC58D39" w14:textId="77777777" w:rsidR="00870D15" w:rsidRPr="00870D15" w:rsidRDefault="00870D15" w:rsidP="00870D15">
      <w:pPr>
        <w:rPr>
          <w:sz w:val="22"/>
          <w:szCs w:val="22"/>
        </w:rPr>
      </w:pPr>
      <w:r w:rsidRPr="00870D15">
        <w:rPr>
          <w:sz w:val="22"/>
          <w:szCs w:val="22"/>
        </w:rPr>
        <w:t xml:space="preserve">Katherine Lim: And do we? Am I making assumptions about what they need and what they think and feel, or do I </w:t>
      </w:r>
      <w:proofErr w:type="gramStart"/>
      <w:r w:rsidRPr="00870D15">
        <w:rPr>
          <w:sz w:val="22"/>
          <w:szCs w:val="22"/>
        </w:rPr>
        <w:t>actually have</w:t>
      </w:r>
      <w:proofErr w:type="gramEnd"/>
      <w:r w:rsidRPr="00870D15">
        <w:rPr>
          <w:sz w:val="22"/>
          <w:szCs w:val="22"/>
        </w:rPr>
        <w:t xml:space="preserve"> something to back that up with? And if you don't try and make contact, try and learn something, have some conversations, but have them with respect and a bit of humility. I know that sometimes as technical experts, you know, people who have studied for years like, often</w:t>
      </w:r>
    </w:p>
    <w:p w14:paraId="64C7C2A2" w14:textId="77777777" w:rsidR="00870D15" w:rsidRPr="00870D15" w:rsidRDefault="00870D15" w:rsidP="00870D15">
      <w:pPr>
        <w:rPr>
          <w:sz w:val="22"/>
          <w:szCs w:val="22"/>
        </w:rPr>
      </w:pPr>
    </w:p>
    <w:p w14:paraId="57801B6A" w14:textId="77777777" w:rsidR="00870D15" w:rsidRPr="00870D15" w:rsidRDefault="00870D15" w:rsidP="00870D15">
      <w:pPr>
        <w:rPr>
          <w:sz w:val="22"/>
          <w:szCs w:val="22"/>
        </w:rPr>
      </w:pPr>
      <w:r w:rsidRPr="00870D15">
        <w:rPr>
          <w:sz w:val="22"/>
          <w:szCs w:val="22"/>
        </w:rPr>
        <w:t>00:37:07.590 --&gt; 00:37:12.039</w:t>
      </w:r>
    </w:p>
    <w:p w14:paraId="68A8977C" w14:textId="77777777" w:rsidR="00870D15" w:rsidRPr="00870D15" w:rsidRDefault="00870D15" w:rsidP="00870D15">
      <w:pPr>
        <w:rPr>
          <w:sz w:val="22"/>
          <w:szCs w:val="22"/>
        </w:rPr>
      </w:pPr>
      <w:r w:rsidRPr="00870D15">
        <w:rPr>
          <w:sz w:val="22"/>
          <w:szCs w:val="22"/>
        </w:rPr>
        <w:t>Katherine Lim: we're used to being the experts somewhat and just really</w:t>
      </w:r>
    </w:p>
    <w:p w14:paraId="26C8520E" w14:textId="77777777" w:rsidR="00870D15" w:rsidRPr="00870D15" w:rsidRDefault="00870D15" w:rsidP="00870D15">
      <w:pPr>
        <w:rPr>
          <w:sz w:val="22"/>
          <w:szCs w:val="22"/>
        </w:rPr>
      </w:pPr>
    </w:p>
    <w:p w14:paraId="2AFB3D30" w14:textId="5B2F20DC" w:rsidR="00870D15" w:rsidRPr="00870D15" w:rsidRDefault="00870D15" w:rsidP="00870D15">
      <w:pPr>
        <w:rPr>
          <w:sz w:val="22"/>
          <w:szCs w:val="22"/>
        </w:rPr>
      </w:pPr>
      <w:r w:rsidRPr="00870D15">
        <w:rPr>
          <w:sz w:val="22"/>
          <w:szCs w:val="22"/>
        </w:rPr>
        <w:t>00:37:12.170 --&gt; 00:37:20.729</w:t>
      </w:r>
    </w:p>
    <w:p w14:paraId="03672B4A" w14:textId="032A8BC1" w:rsidR="00870D15" w:rsidRPr="00870D15" w:rsidRDefault="00870D15" w:rsidP="00870D15">
      <w:pPr>
        <w:rPr>
          <w:sz w:val="22"/>
          <w:szCs w:val="22"/>
        </w:rPr>
      </w:pPr>
      <w:r w:rsidRPr="00870D15">
        <w:rPr>
          <w:sz w:val="22"/>
          <w:szCs w:val="22"/>
        </w:rPr>
        <w:t xml:space="preserve">Katherine Lim: centring. </w:t>
      </w:r>
      <w:proofErr w:type="gramStart"/>
      <w:r w:rsidRPr="00870D15">
        <w:rPr>
          <w:sz w:val="22"/>
          <w:szCs w:val="22"/>
        </w:rPr>
        <w:t>So</w:t>
      </w:r>
      <w:proofErr w:type="gramEnd"/>
      <w:r w:rsidRPr="00870D15">
        <w:rPr>
          <w:sz w:val="22"/>
          <w:szCs w:val="22"/>
        </w:rPr>
        <w:t xml:space="preserve"> there's this, there's technical expertise. And then there's the deep wisdom and expertise of lived experience which comes with</w:t>
      </w:r>
    </w:p>
    <w:p w14:paraId="27F468FC" w14:textId="77777777" w:rsidR="00870D15" w:rsidRPr="00870D15" w:rsidRDefault="00870D15" w:rsidP="00870D15">
      <w:pPr>
        <w:rPr>
          <w:sz w:val="22"/>
          <w:szCs w:val="22"/>
        </w:rPr>
      </w:pPr>
    </w:p>
    <w:p w14:paraId="66C820A7" w14:textId="77777777" w:rsidR="00870D15" w:rsidRPr="00870D15" w:rsidRDefault="00870D15" w:rsidP="00870D15">
      <w:pPr>
        <w:rPr>
          <w:sz w:val="22"/>
          <w:szCs w:val="22"/>
        </w:rPr>
      </w:pPr>
      <w:r w:rsidRPr="00870D15">
        <w:rPr>
          <w:sz w:val="22"/>
          <w:szCs w:val="22"/>
        </w:rPr>
        <w:t>00:37:20.770 --&gt; 00:37:31.639</w:t>
      </w:r>
    </w:p>
    <w:p w14:paraId="26999963" w14:textId="77777777" w:rsidR="00870D15" w:rsidRPr="00870D15" w:rsidRDefault="00870D15" w:rsidP="00870D15">
      <w:pPr>
        <w:rPr>
          <w:sz w:val="22"/>
          <w:szCs w:val="22"/>
        </w:rPr>
      </w:pPr>
      <w:r w:rsidRPr="00870D15">
        <w:rPr>
          <w:sz w:val="22"/>
          <w:szCs w:val="22"/>
        </w:rPr>
        <w:t xml:space="preserve">Katherine Lim: somebody through their entire lifespan. </w:t>
      </w:r>
      <w:proofErr w:type="gramStart"/>
      <w:r w:rsidRPr="00870D15">
        <w:rPr>
          <w:sz w:val="22"/>
          <w:szCs w:val="22"/>
        </w:rPr>
        <w:t>So</w:t>
      </w:r>
      <w:proofErr w:type="gramEnd"/>
      <w:r w:rsidRPr="00870D15">
        <w:rPr>
          <w:sz w:val="22"/>
          <w:szCs w:val="22"/>
        </w:rPr>
        <w:t xml:space="preserve"> there's so much that you can learn if you, if you take the space to listen. And </w:t>
      </w:r>
      <w:proofErr w:type="gramStart"/>
      <w:r w:rsidRPr="00870D15">
        <w:rPr>
          <w:sz w:val="22"/>
          <w:szCs w:val="22"/>
        </w:rPr>
        <w:t>so</w:t>
      </w:r>
      <w:proofErr w:type="gramEnd"/>
      <w:r w:rsidRPr="00870D15">
        <w:rPr>
          <w:sz w:val="22"/>
          <w:szCs w:val="22"/>
        </w:rPr>
        <w:t xml:space="preserve"> I would probably advise that.</w:t>
      </w:r>
    </w:p>
    <w:p w14:paraId="6D9E21F6" w14:textId="77777777" w:rsidR="00870D15" w:rsidRPr="00870D15" w:rsidRDefault="00870D15" w:rsidP="00870D15">
      <w:pPr>
        <w:rPr>
          <w:sz w:val="22"/>
          <w:szCs w:val="22"/>
        </w:rPr>
      </w:pPr>
    </w:p>
    <w:p w14:paraId="4DB05188" w14:textId="77777777" w:rsidR="00870D15" w:rsidRPr="00870D15" w:rsidRDefault="00870D15" w:rsidP="00870D15">
      <w:pPr>
        <w:rPr>
          <w:sz w:val="22"/>
          <w:szCs w:val="22"/>
        </w:rPr>
      </w:pPr>
      <w:r w:rsidRPr="00870D15">
        <w:rPr>
          <w:sz w:val="22"/>
          <w:szCs w:val="22"/>
        </w:rPr>
        <w:t>00:37:32.518 --&gt; 00:37:41.290</w:t>
      </w:r>
    </w:p>
    <w:p w14:paraId="0034B536" w14:textId="77777777" w:rsidR="00870D15" w:rsidRPr="00870D15" w:rsidRDefault="00870D15" w:rsidP="00870D15">
      <w:pPr>
        <w:rPr>
          <w:sz w:val="22"/>
          <w:szCs w:val="22"/>
        </w:rPr>
      </w:pPr>
      <w:r w:rsidRPr="00870D15">
        <w:rPr>
          <w:sz w:val="22"/>
          <w:szCs w:val="22"/>
        </w:rPr>
        <w:t>Katherine Lim: Echoing what Sally said just in terms of yeah. Looking at your own power and privilege, and continuing to examine</w:t>
      </w:r>
    </w:p>
    <w:p w14:paraId="01189430" w14:textId="77777777" w:rsidR="00870D15" w:rsidRPr="00870D15" w:rsidRDefault="00870D15" w:rsidP="00870D15">
      <w:pPr>
        <w:rPr>
          <w:sz w:val="22"/>
          <w:szCs w:val="22"/>
        </w:rPr>
      </w:pPr>
    </w:p>
    <w:p w14:paraId="5524FE48" w14:textId="77777777" w:rsidR="00870D15" w:rsidRPr="00870D15" w:rsidRDefault="00870D15" w:rsidP="00870D15">
      <w:pPr>
        <w:rPr>
          <w:sz w:val="22"/>
          <w:szCs w:val="22"/>
        </w:rPr>
      </w:pPr>
      <w:r w:rsidRPr="00870D15">
        <w:rPr>
          <w:sz w:val="22"/>
          <w:szCs w:val="22"/>
        </w:rPr>
        <w:t>00:37:41.713 --&gt; 00:37:46.630</w:t>
      </w:r>
    </w:p>
    <w:p w14:paraId="073BF6A9" w14:textId="77777777" w:rsidR="00870D15" w:rsidRPr="00870D15" w:rsidRDefault="00870D15" w:rsidP="00870D15">
      <w:pPr>
        <w:rPr>
          <w:sz w:val="22"/>
          <w:szCs w:val="22"/>
        </w:rPr>
      </w:pPr>
      <w:r w:rsidRPr="00870D15">
        <w:rPr>
          <w:sz w:val="22"/>
          <w:szCs w:val="22"/>
        </w:rPr>
        <w:t>Katherine Lim: the spaces that you're holding and how you can use the power that you have for good.</w:t>
      </w:r>
    </w:p>
    <w:p w14:paraId="22727774" w14:textId="77777777" w:rsidR="00870D15" w:rsidRPr="00870D15" w:rsidRDefault="00870D15" w:rsidP="00870D15">
      <w:pPr>
        <w:rPr>
          <w:sz w:val="22"/>
          <w:szCs w:val="22"/>
        </w:rPr>
      </w:pPr>
    </w:p>
    <w:p w14:paraId="47B5F7D9" w14:textId="77777777" w:rsidR="00870D15" w:rsidRPr="00870D15" w:rsidRDefault="00870D15" w:rsidP="00870D15">
      <w:pPr>
        <w:rPr>
          <w:sz w:val="22"/>
          <w:szCs w:val="22"/>
        </w:rPr>
      </w:pPr>
      <w:r w:rsidRPr="00870D15">
        <w:rPr>
          <w:sz w:val="22"/>
          <w:szCs w:val="22"/>
        </w:rPr>
        <w:t>00:37:48.890 --&gt; 00:37:57.800</w:t>
      </w:r>
    </w:p>
    <w:p w14:paraId="2AF21E3E" w14:textId="77777777" w:rsidR="00870D15" w:rsidRPr="00870D15" w:rsidRDefault="00870D15" w:rsidP="00870D15">
      <w:pPr>
        <w:rPr>
          <w:sz w:val="22"/>
          <w:szCs w:val="22"/>
        </w:rPr>
      </w:pPr>
      <w:r w:rsidRPr="00870D15">
        <w:rPr>
          <w:sz w:val="22"/>
          <w:szCs w:val="22"/>
        </w:rPr>
        <w:t xml:space="preserve">Katherine Lim: Understanding that this gender lens like </w:t>
      </w:r>
      <w:proofErr w:type="gramStart"/>
      <w:r w:rsidRPr="00870D15">
        <w:rPr>
          <w:sz w:val="22"/>
          <w:szCs w:val="22"/>
        </w:rPr>
        <w:t>similar to</w:t>
      </w:r>
      <w:proofErr w:type="gramEnd"/>
      <w:r w:rsidRPr="00870D15">
        <w:rPr>
          <w:sz w:val="22"/>
          <w:szCs w:val="22"/>
        </w:rPr>
        <w:t xml:space="preserve"> that conversation about the admin staff. It's not just in the obvious places.</w:t>
      </w:r>
    </w:p>
    <w:p w14:paraId="257F0545" w14:textId="77777777" w:rsidR="00870D15" w:rsidRPr="00870D15" w:rsidRDefault="00870D15" w:rsidP="00870D15">
      <w:pPr>
        <w:rPr>
          <w:sz w:val="22"/>
          <w:szCs w:val="22"/>
        </w:rPr>
      </w:pPr>
    </w:p>
    <w:p w14:paraId="52E93854" w14:textId="77777777" w:rsidR="00870D15" w:rsidRPr="00870D15" w:rsidRDefault="00870D15" w:rsidP="00870D15">
      <w:pPr>
        <w:rPr>
          <w:sz w:val="22"/>
          <w:szCs w:val="22"/>
        </w:rPr>
      </w:pPr>
      <w:r w:rsidRPr="00870D15">
        <w:rPr>
          <w:sz w:val="22"/>
          <w:szCs w:val="22"/>
        </w:rPr>
        <w:t>00:37:58.221 --&gt; 00:38:18.829</w:t>
      </w:r>
    </w:p>
    <w:p w14:paraId="5822C9A1" w14:textId="77777777" w:rsidR="00870D15" w:rsidRPr="00870D15" w:rsidRDefault="00870D15" w:rsidP="00870D15">
      <w:pPr>
        <w:rPr>
          <w:sz w:val="22"/>
          <w:szCs w:val="22"/>
        </w:rPr>
      </w:pPr>
      <w:r w:rsidRPr="00870D15">
        <w:rPr>
          <w:sz w:val="22"/>
          <w:szCs w:val="22"/>
        </w:rPr>
        <w:t>Katherine Lim: It's like a pair of glasses that you would put on and look at literally all angles and levels of a health system. Right? So, it's not just in the patient who's seeking care. It's like, how sustainable are the roles of the carers? How is the admin being done? What are the HR policies? It's like</w:t>
      </w:r>
    </w:p>
    <w:p w14:paraId="499DFA88" w14:textId="77777777" w:rsidR="00870D15" w:rsidRPr="00870D15" w:rsidRDefault="00870D15" w:rsidP="00870D15">
      <w:pPr>
        <w:rPr>
          <w:sz w:val="22"/>
          <w:szCs w:val="22"/>
        </w:rPr>
      </w:pPr>
    </w:p>
    <w:p w14:paraId="5A7490D3" w14:textId="77777777" w:rsidR="00870D15" w:rsidRPr="00870D15" w:rsidRDefault="00870D15" w:rsidP="00870D15">
      <w:pPr>
        <w:rPr>
          <w:sz w:val="22"/>
          <w:szCs w:val="22"/>
        </w:rPr>
      </w:pPr>
      <w:r w:rsidRPr="00870D15">
        <w:rPr>
          <w:sz w:val="22"/>
          <w:szCs w:val="22"/>
        </w:rPr>
        <w:t>00:38:18.840 --&gt; 00:38:24.689</w:t>
      </w:r>
    </w:p>
    <w:p w14:paraId="44E4CB44" w14:textId="77777777" w:rsidR="00870D15" w:rsidRPr="00870D15" w:rsidRDefault="00870D15" w:rsidP="00870D15">
      <w:pPr>
        <w:rPr>
          <w:sz w:val="22"/>
          <w:szCs w:val="22"/>
        </w:rPr>
      </w:pPr>
      <w:r w:rsidRPr="00870D15">
        <w:rPr>
          <w:sz w:val="22"/>
          <w:szCs w:val="22"/>
        </w:rPr>
        <w:t>Katherine Lim: taking that gendered and intersectional approach, and literally looking at everything and being like.</w:t>
      </w:r>
    </w:p>
    <w:p w14:paraId="1856B6AA" w14:textId="77777777" w:rsidR="00870D15" w:rsidRPr="00870D15" w:rsidRDefault="00870D15" w:rsidP="00870D15">
      <w:pPr>
        <w:rPr>
          <w:sz w:val="22"/>
          <w:szCs w:val="22"/>
        </w:rPr>
      </w:pPr>
    </w:p>
    <w:p w14:paraId="0D292D91" w14:textId="77777777" w:rsidR="00870D15" w:rsidRPr="00870D15" w:rsidRDefault="00870D15" w:rsidP="00870D15">
      <w:pPr>
        <w:rPr>
          <w:sz w:val="22"/>
          <w:szCs w:val="22"/>
        </w:rPr>
      </w:pPr>
      <w:r w:rsidRPr="00870D15">
        <w:rPr>
          <w:sz w:val="22"/>
          <w:szCs w:val="22"/>
        </w:rPr>
        <w:lastRenderedPageBreak/>
        <w:t>00:38:25.040 --&gt; 00:38:26.359</w:t>
      </w:r>
    </w:p>
    <w:p w14:paraId="7FC5D037" w14:textId="77777777" w:rsidR="00870D15" w:rsidRPr="00870D15" w:rsidRDefault="00870D15" w:rsidP="00870D15">
      <w:pPr>
        <w:rPr>
          <w:sz w:val="22"/>
          <w:szCs w:val="22"/>
        </w:rPr>
      </w:pPr>
      <w:r w:rsidRPr="00870D15">
        <w:rPr>
          <w:sz w:val="22"/>
          <w:szCs w:val="22"/>
        </w:rPr>
        <w:t>Katherine Lim: 'Is this</w:t>
      </w:r>
    </w:p>
    <w:p w14:paraId="62D1C531" w14:textId="77777777" w:rsidR="00870D15" w:rsidRPr="00870D15" w:rsidRDefault="00870D15" w:rsidP="00870D15">
      <w:pPr>
        <w:rPr>
          <w:sz w:val="22"/>
          <w:szCs w:val="22"/>
        </w:rPr>
      </w:pPr>
    </w:p>
    <w:p w14:paraId="60DA5FC4" w14:textId="77777777" w:rsidR="00870D15" w:rsidRPr="00870D15" w:rsidRDefault="00870D15" w:rsidP="00870D15">
      <w:pPr>
        <w:rPr>
          <w:sz w:val="22"/>
          <w:szCs w:val="22"/>
        </w:rPr>
      </w:pPr>
      <w:r w:rsidRPr="00870D15">
        <w:rPr>
          <w:sz w:val="22"/>
          <w:szCs w:val="22"/>
        </w:rPr>
        <w:t>00:38:26.400 --&gt; 00:38:33.270</w:t>
      </w:r>
    </w:p>
    <w:p w14:paraId="3498CC14" w14:textId="77777777" w:rsidR="00870D15" w:rsidRPr="00870D15" w:rsidRDefault="00870D15" w:rsidP="00870D15">
      <w:pPr>
        <w:rPr>
          <w:sz w:val="22"/>
          <w:szCs w:val="22"/>
        </w:rPr>
      </w:pPr>
      <w:r w:rsidRPr="00870D15">
        <w:rPr>
          <w:sz w:val="22"/>
          <w:szCs w:val="22"/>
        </w:rPr>
        <w:t>Katherine Lim: excluding people? Is it causing harm, or is it are we using it as an opportunity to undo that harm.'</w:t>
      </w:r>
    </w:p>
    <w:p w14:paraId="64D9E7FE" w14:textId="77777777" w:rsidR="00870D15" w:rsidRPr="00870D15" w:rsidRDefault="00870D15" w:rsidP="00870D15">
      <w:pPr>
        <w:rPr>
          <w:sz w:val="22"/>
          <w:szCs w:val="22"/>
        </w:rPr>
      </w:pPr>
    </w:p>
    <w:p w14:paraId="72ED8B34" w14:textId="77777777" w:rsidR="00870D15" w:rsidRPr="00870D15" w:rsidRDefault="00870D15" w:rsidP="00870D15">
      <w:pPr>
        <w:rPr>
          <w:sz w:val="22"/>
          <w:szCs w:val="22"/>
        </w:rPr>
      </w:pPr>
      <w:r w:rsidRPr="00870D15">
        <w:rPr>
          <w:sz w:val="22"/>
          <w:szCs w:val="22"/>
        </w:rPr>
        <w:t>00:38:33.755 --&gt; 00:38:39.095</w:t>
      </w:r>
    </w:p>
    <w:p w14:paraId="1E0249A5" w14:textId="77777777" w:rsidR="00870D15" w:rsidRPr="00870D15" w:rsidRDefault="00870D15" w:rsidP="00870D15">
      <w:pPr>
        <w:rPr>
          <w:sz w:val="22"/>
          <w:szCs w:val="22"/>
        </w:rPr>
      </w:pPr>
      <w:r w:rsidRPr="00870D15">
        <w:rPr>
          <w:sz w:val="22"/>
          <w:szCs w:val="22"/>
        </w:rPr>
        <w:t>Katherine Lim: And you'll be surprised at what you find in the opportunities there.</w:t>
      </w:r>
    </w:p>
    <w:p w14:paraId="58D00D3E" w14:textId="77777777" w:rsidR="00870D15" w:rsidRPr="00870D15" w:rsidRDefault="00870D15" w:rsidP="00870D15">
      <w:pPr>
        <w:rPr>
          <w:sz w:val="22"/>
          <w:szCs w:val="22"/>
        </w:rPr>
      </w:pPr>
    </w:p>
    <w:p w14:paraId="425FF6BE" w14:textId="77777777" w:rsidR="00870D15" w:rsidRPr="00870D15" w:rsidRDefault="00870D15" w:rsidP="00870D15">
      <w:pPr>
        <w:rPr>
          <w:sz w:val="22"/>
          <w:szCs w:val="22"/>
        </w:rPr>
      </w:pPr>
      <w:r w:rsidRPr="00870D15">
        <w:rPr>
          <w:sz w:val="22"/>
          <w:szCs w:val="22"/>
        </w:rPr>
        <w:t>00:38:40.310 --&gt; 00:38:46.361</w:t>
      </w:r>
    </w:p>
    <w:p w14:paraId="7689B847" w14:textId="77777777" w:rsidR="00870D15" w:rsidRPr="00870D15" w:rsidRDefault="00870D15" w:rsidP="00870D15">
      <w:pPr>
        <w:rPr>
          <w:sz w:val="22"/>
          <w:szCs w:val="22"/>
        </w:rPr>
      </w:pPr>
      <w:r w:rsidRPr="00870D15">
        <w:rPr>
          <w:sz w:val="22"/>
          <w:szCs w:val="22"/>
        </w:rPr>
        <w:t>Katherine Lim: And linked to that. Really, it's anyway, I'm going to go on a rant, but really</w:t>
      </w:r>
    </w:p>
    <w:p w14:paraId="1C6F7328" w14:textId="77777777" w:rsidR="00870D15" w:rsidRPr="00870D15" w:rsidRDefault="00870D15" w:rsidP="00870D15">
      <w:pPr>
        <w:rPr>
          <w:sz w:val="22"/>
          <w:szCs w:val="22"/>
        </w:rPr>
      </w:pPr>
    </w:p>
    <w:p w14:paraId="21B73BDD" w14:textId="6233E8C7" w:rsidR="00870D15" w:rsidRPr="00870D15" w:rsidRDefault="00870D15" w:rsidP="00870D15">
      <w:pPr>
        <w:rPr>
          <w:sz w:val="22"/>
          <w:szCs w:val="22"/>
        </w:rPr>
      </w:pPr>
      <w:r w:rsidRPr="00870D15">
        <w:rPr>
          <w:sz w:val="22"/>
          <w:szCs w:val="22"/>
        </w:rPr>
        <w:t>00:38:46.760 --&gt; 00:38:47.889</w:t>
      </w:r>
    </w:p>
    <w:p w14:paraId="0D80518C" w14:textId="77777777" w:rsidR="00870D15" w:rsidRPr="00870D15" w:rsidRDefault="00870D15" w:rsidP="00870D15">
      <w:pPr>
        <w:rPr>
          <w:sz w:val="22"/>
          <w:szCs w:val="22"/>
        </w:rPr>
      </w:pPr>
      <w:r w:rsidRPr="00870D15">
        <w:rPr>
          <w:sz w:val="22"/>
          <w:szCs w:val="22"/>
        </w:rPr>
        <w:t>Katherine Lim: using it</w:t>
      </w:r>
    </w:p>
    <w:p w14:paraId="0EC52D8C" w14:textId="77777777" w:rsidR="00870D15" w:rsidRPr="00870D15" w:rsidRDefault="00870D15" w:rsidP="00870D15">
      <w:pPr>
        <w:rPr>
          <w:sz w:val="22"/>
          <w:szCs w:val="22"/>
        </w:rPr>
      </w:pPr>
    </w:p>
    <w:p w14:paraId="33C604D4" w14:textId="77777777" w:rsidR="00870D15" w:rsidRPr="00870D15" w:rsidRDefault="00870D15" w:rsidP="00870D15">
      <w:pPr>
        <w:rPr>
          <w:sz w:val="22"/>
          <w:szCs w:val="22"/>
        </w:rPr>
      </w:pPr>
      <w:r w:rsidRPr="00870D15">
        <w:rPr>
          <w:sz w:val="22"/>
          <w:szCs w:val="22"/>
        </w:rPr>
        <w:t>00:38:48.150 --&gt; 00:38:52.471</w:t>
      </w:r>
    </w:p>
    <w:p w14:paraId="4EB4158D" w14:textId="77777777" w:rsidR="00870D15" w:rsidRPr="00870D15" w:rsidRDefault="00870D15" w:rsidP="00870D15">
      <w:pPr>
        <w:rPr>
          <w:sz w:val="22"/>
          <w:szCs w:val="22"/>
        </w:rPr>
      </w:pPr>
      <w:r w:rsidRPr="00870D15">
        <w:rPr>
          <w:sz w:val="22"/>
          <w:szCs w:val="22"/>
        </w:rPr>
        <w:t>Katherine Lim: as an opportunity like, I guess, and like. The final point, I would add, is,</w:t>
      </w:r>
    </w:p>
    <w:p w14:paraId="54546BD3" w14:textId="77777777" w:rsidR="008A30A3" w:rsidRDefault="008A30A3" w:rsidP="00870D15">
      <w:pPr>
        <w:rPr>
          <w:sz w:val="22"/>
          <w:szCs w:val="22"/>
        </w:rPr>
      </w:pPr>
    </w:p>
    <w:p w14:paraId="53A8F940" w14:textId="7C75F567" w:rsidR="00870D15" w:rsidRPr="00870D15" w:rsidRDefault="00870D15" w:rsidP="00870D15">
      <w:pPr>
        <w:rPr>
          <w:sz w:val="22"/>
          <w:szCs w:val="22"/>
        </w:rPr>
      </w:pPr>
      <w:r w:rsidRPr="00870D15">
        <w:rPr>
          <w:sz w:val="22"/>
          <w:szCs w:val="22"/>
        </w:rPr>
        <w:t>00:38:52.770 --&gt; 00:39:14.347</w:t>
      </w:r>
    </w:p>
    <w:p w14:paraId="146EF9B9" w14:textId="77777777" w:rsidR="00870D15" w:rsidRPr="00870D15" w:rsidRDefault="00870D15" w:rsidP="00870D15">
      <w:pPr>
        <w:rPr>
          <w:sz w:val="22"/>
          <w:szCs w:val="22"/>
        </w:rPr>
      </w:pPr>
      <w:r w:rsidRPr="00870D15">
        <w:rPr>
          <w:sz w:val="22"/>
          <w:szCs w:val="22"/>
        </w:rPr>
        <w:t xml:space="preserve">Katherine Lim: one of the conversations we have a lot with the women of </w:t>
      </w:r>
      <w:proofErr w:type="spellStart"/>
      <w:r w:rsidRPr="00870D15">
        <w:rPr>
          <w:sz w:val="22"/>
          <w:szCs w:val="22"/>
        </w:rPr>
        <w:t>color</w:t>
      </w:r>
      <w:proofErr w:type="spellEnd"/>
      <w:r w:rsidRPr="00870D15">
        <w:rPr>
          <w:sz w:val="22"/>
          <w:szCs w:val="22"/>
        </w:rPr>
        <w:t xml:space="preserve"> in leadership that I support is really like. Often people are undecided, maybe going to your point, Samara, about whether we should continue to fight for change within the systems where we're at or whether we should whether we just need new systems, whether the systems are broken.</w:t>
      </w:r>
    </w:p>
    <w:p w14:paraId="006EF026" w14:textId="77777777" w:rsidR="00870D15" w:rsidRPr="00870D15" w:rsidRDefault="00870D15" w:rsidP="00870D15">
      <w:pPr>
        <w:rPr>
          <w:sz w:val="22"/>
          <w:szCs w:val="22"/>
        </w:rPr>
      </w:pPr>
    </w:p>
    <w:p w14:paraId="7928C72C" w14:textId="77777777" w:rsidR="00870D15" w:rsidRPr="00870D15" w:rsidRDefault="00870D15" w:rsidP="00870D15">
      <w:pPr>
        <w:rPr>
          <w:sz w:val="22"/>
          <w:szCs w:val="22"/>
        </w:rPr>
      </w:pPr>
      <w:r w:rsidRPr="00870D15">
        <w:rPr>
          <w:sz w:val="22"/>
          <w:szCs w:val="22"/>
        </w:rPr>
        <w:t>00:39:14.820 --&gt; 00:39:34.950</w:t>
      </w:r>
    </w:p>
    <w:p w14:paraId="2C6DDE9E" w14:textId="77777777" w:rsidR="00870D15" w:rsidRPr="00870D15" w:rsidRDefault="00870D15" w:rsidP="00870D15">
      <w:pPr>
        <w:rPr>
          <w:sz w:val="22"/>
          <w:szCs w:val="22"/>
        </w:rPr>
      </w:pPr>
      <w:r w:rsidRPr="00870D15">
        <w:rPr>
          <w:sz w:val="22"/>
          <w:szCs w:val="22"/>
        </w:rPr>
        <w:t xml:space="preserve">Katherine Lim: I don't know the answer to that, you know, like it's a </w:t>
      </w:r>
      <w:proofErr w:type="gramStart"/>
      <w:r w:rsidRPr="00870D15">
        <w:rPr>
          <w:sz w:val="22"/>
          <w:szCs w:val="22"/>
        </w:rPr>
        <w:t>really hard</w:t>
      </w:r>
      <w:proofErr w:type="gramEnd"/>
      <w:r w:rsidRPr="00870D15">
        <w:rPr>
          <w:sz w:val="22"/>
          <w:szCs w:val="22"/>
        </w:rPr>
        <w:t xml:space="preserve"> question. But taking some time to dream up things, dream up new things. I </w:t>
      </w:r>
      <w:proofErr w:type="spellStart"/>
      <w:r w:rsidRPr="00870D15">
        <w:rPr>
          <w:sz w:val="22"/>
          <w:szCs w:val="22"/>
        </w:rPr>
        <w:t>I</w:t>
      </w:r>
      <w:proofErr w:type="spellEnd"/>
      <w:r w:rsidRPr="00870D15">
        <w:rPr>
          <w:sz w:val="22"/>
          <w:szCs w:val="22"/>
        </w:rPr>
        <w:t xml:space="preserve"> got my start like my very 1st job out of </w:t>
      </w:r>
      <w:proofErr w:type="spellStart"/>
      <w:r w:rsidRPr="00870D15">
        <w:rPr>
          <w:sz w:val="22"/>
          <w:szCs w:val="22"/>
        </w:rPr>
        <w:t>uni</w:t>
      </w:r>
      <w:proofErr w:type="spellEnd"/>
      <w:r w:rsidRPr="00870D15">
        <w:rPr>
          <w:sz w:val="22"/>
          <w:szCs w:val="22"/>
        </w:rPr>
        <w:t xml:space="preserve"> was working with an organization called the Fred Hollows Foundation. White Guy, doctor, you know. Say what you want about that. But, like</w:t>
      </w:r>
    </w:p>
    <w:p w14:paraId="0E022227" w14:textId="77777777" w:rsidR="00870D15" w:rsidRPr="00870D15" w:rsidRDefault="00870D15" w:rsidP="00870D15">
      <w:pPr>
        <w:rPr>
          <w:sz w:val="22"/>
          <w:szCs w:val="22"/>
        </w:rPr>
      </w:pPr>
    </w:p>
    <w:p w14:paraId="21BDE2F4" w14:textId="77777777" w:rsidR="00870D15" w:rsidRPr="00870D15" w:rsidRDefault="00870D15" w:rsidP="00870D15">
      <w:pPr>
        <w:rPr>
          <w:sz w:val="22"/>
          <w:szCs w:val="22"/>
        </w:rPr>
      </w:pPr>
      <w:r w:rsidRPr="00870D15">
        <w:rPr>
          <w:sz w:val="22"/>
          <w:szCs w:val="22"/>
        </w:rPr>
        <w:t>00:39:35.250 --&gt; 00:39:41.960</w:t>
      </w:r>
    </w:p>
    <w:p w14:paraId="0CB867CA" w14:textId="77777777" w:rsidR="00870D15" w:rsidRPr="00870D15" w:rsidRDefault="00870D15" w:rsidP="00870D15">
      <w:pPr>
        <w:rPr>
          <w:sz w:val="22"/>
          <w:szCs w:val="22"/>
        </w:rPr>
      </w:pPr>
      <w:r w:rsidRPr="00870D15">
        <w:rPr>
          <w:sz w:val="22"/>
          <w:szCs w:val="22"/>
        </w:rPr>
        <w:t>Katherine Lim: what I learned from that experience is as a professor in medicine. Fred Hollows really</w:t>
      </w:r>
    </w:p>
    <w:p w14:paraId="19725CE5" w14:textId="77777777" w:rsidR="00870D15" w:rsidRPr="00870D15" w:rsidRDefault="00870D15" w:rsidP="00870D15">
      <w:pPr>
        <w:rPr>
          <w:sz w:val="22"/>
          <w:szCs w:val="22"/>
        </w:rPr>
      </w:pPr>
    </w:p>
    <w:p w14:paraId="01EDE8C8" w14:textId="77777777" w:rsidR="00870D15" w:rsidRPr="00870D15" w:rsidRDefault="00870D15" w:rsidP="00870D15">
      <w:pPr>
        <w:rPr>
          <w:sz w:val="22"/>
          <w:szCs w:val="22"/>
        </w:rPr>
      </w:pPr>
      <w:r w:rsidRPr="00870D15">
        <w:rPr>
          <w:sz w:val="22"/>
          <w:szCs w:val="22"/>
        </w:rPr>
        <w:t>00:39:42.320 --&gt; 00:39:48.089</w:t>
      </w:r>
    </w:p>
    <w:p w14:paraId="1F07EC0B" w14:textId="77777777" w:rsidR="00870D15" w:rsidRPr="00870D15" w:rsidRDefault="00870D15" w:rsidP="00870D15">
      <w:pPr>
        <w:rPr>
          <w:sz w:val="22"/>
          <w:szCs w:val="22"/>
        </w:rPr>
      </w:pPr>
      <w:r w:rsidRPr="00870D15">
        <w:rPr>
          <w:sz w:val="22"/>
          <w:szCs w:val="22"/>
        </w:rPr>
        <w:t>Katherine Lim: took the time A) to listen and B) to, but to dream about stuff that didn't exist yet.</w:t>
      </w:r>
    </w:p>
    <w:p w14:paraId="0DF71BFF" w14:textId="77777777" w:rsidR="00870D15" w:rsidRPr="00870D15" w:rsidRDefault="00870D15" w:rsidP="00870D15">
      <w:pPr>
        <w:rPr>
          <w:sz w:val="22"/>
          <w:szCs w:val="22"/>
        </w:rPr>
      </w:pPr>
    </w:p>
    <w:p w14:paraId="175632AA" w14:textId="77777777" w:rsidR="00870D15" w:rsidRPr="00870D15" w:rsidRDefault="00870D15" w:rsidP="00870D15">
      <w:pPr>
        <w:rPr>
          <w:sz w:val="22"/>
          <w:szCs w:val="22"/>
        </w:rPr>
      </w:pPr>
      <w:r w:rsidRPr="00870D15">
        <w:rPr>
          <w:sz w:val="22"/>
          <w:szCs w:val="22"/>
        </w:rPr>
        <w:t>00:39:48.894 --&gt; 00:40:10.259</w:t>
      </w:r>
    </w:p>
    <w:p w14:paraId="60E26D09" w14:textId="77777777" w:rsidR="00870D15" w:rsidRPr="00870D15" w:rsidRDefault="00870D15" w:rsidP="00870D15">
      <w:pPr>
        <w:rPr>
          <w:sz w:val="22"/>
          <w:szCs w:val="22"/>
        </w:rPr>
      </w:pPr>
      <w:r w:rsidRPr="00870D15">
        <w:rPr>
          <w:sz w:val="22"/>
          <w:szCs w:val="22"/>
        </w:rPr>
        <w:t>Katherine Lim: And to make a noise to use his power and privilege, as a medical professional, as someone with visibility, as someone with access to power and resources in Australia to really shine a light on, you know the appalling conditions in First Nations remote communities.</w:t>
      </w:r>
    </w:p>
    <w:p w14:paraId="697DE4D5" w14:textId="77777777" w:rsidR="00870D15" w:rsidRPr="00870D15" w:rsidRDefault="00870D15" w:rsidP="00870D15">
      <w:pPr>
        <w:rPr>
          <w:sz w:val="22"/>
          <w:szCs w:val="22"/>
        </w:rPr>
      </w:pPr>
    </w:p>
    <w:p w14:paraId="734FC394" w14:textId="77777777" w:rsidR="008A30A3" w:rsidRDefault="008A30A3">
      <w:pPr>
        <w:rPr>
          <w:sz w:val="22"/>
          <w:szCs w:val="22"/>
        </w:rPr>
      </w:pPr>
      <w:r>
        <w:rPr>
          <w:sz w:val="22"/>
          <w:szCs w:val="22"/>
        </w:rPr>
        <w:br w:type="page"/>
      </w:r>
    </w:p>
    <w:p w14:paraId="04F2FAC8" w14:textId="45B95DC9" w:rsidR="00870D15" w:rsidRPr="00870D15" w:rsidRDefault="00870D15" w:rsidP="00870D15">
      <w:pPr>
        <w:rPr>
          <w:sz w:val="22"/>
          <w:szCs w:val="22"/>
        </w:rPr>
      </w:pPr>
      <w:r w:rsidRPr="00870D15">
        <w:rPr>
          <w:sz w:val="22"/>
          <w:szCs w:val="22"/>
        </w:rPr>
        <w:lastRenderedPageBreak/>
        <w:t>00:40:10.578 --&gt; 00:40:30.330</w:t>
      </w:r>
    </w:p>
    <w:p w14:paraId="788B7B0F" w14:textId="77777777" w:rsidR="00870D15" w:rsidRPr="00870D15" w:rsidRDefault="00870D15" w:rsidP="00870D15">
      <w:pPr>
        <w:rPr>
          <w:sz w:val="22"/>
          <w:szCs w:val="22"/>
        </w:rPr>
      </w:pPr>
      <w:r w:rsidRPr="00870D15">
        <w:rPr>
          <w:sz w:val="22"/>
          <w:szCs w:val="22"/>
        </w:rPr>
        <w:t xml:space="preserve">Katherine Lim: In our region, you know. And you know, I health </w:t>
      </w:r>
      <w:proofErr w:type="gramStart"/>
      <w:r w:rsidRPr="00870D15">
        <w:rPr>
          <w:sz w:val="22"/>
          <w:szCs w:val="22"/>
        </w:rPr>
        <w:t>niche</w:t>
      </w:r>
      <w:proofErr w:type="gramEnd"/>
      <w:r w:rsidRPr="00870D15">
        <w:rPr>
          <w:sz w:val="22"/>
          <w:szCs w:val="22"/>
        </w:rPr>
        <w:t xml:space="preserve"> right? But </w:t>
      </w:r>
      <w:proofErr w:type="gramStart"/>
      <w:r w:rsidRPr="00870D15">
        <w:rPr>
          <w:sz w:val="22"/>
          <w:szCs w:val="22"/>
        </w:rPr>
        <w:t>really</w:t>
      </w:r>
      <w:proofErr w:type="gramEnd"/>
      <w:r w:rsidRPr="00870D15">
        <w:rPr>
          <w:sz w:val="22"/>
          <w:szCs w:val="22"/>
        </w:rPr>
        <w:t xml:space="preserve"> it's about equality. And </w:t>
      </w:r>
      <w:proofErr w:type="gramStart"/>
      <w:r w:rsidRPr="00870D15">
        <w:rPr>
          <w:sz w:val="22"/>
          <w:szCs w:val="22"/>
        </w:rPr>
        <w:t>so</w:t>
      </w:r>
      <w:proofErr w:type="gramEnd"/>
      <w:r w:rsidRPr="00870D15">
        <w:rPr>
          <w:sz w:val="22"/>
          <w:szCs w:val="22"/>
        </w:rPr>
        <w:t xml:space="preserve"> you might think that you're not at the centre if you're not working, say, in women's health or whatever. But wherever you are, if you put that lens of equality on it. You can use that to amplify this conversation.</w:t>
      </w:r>
    </w:p>
    <w:p w14:paraId="19FCD554" w14:textId="77777777" w:rsidR="00870D15" w:rsidRPr="00870D15" w:rsidRDefault="00870D15" w:rsidP="00870D15">
      <w:pPr>
        <w:rPr>
          <w:sz w:val="22"/>
          <w:szCs w:val="22"/>
        </w:rPr>
      </w:pPr>
    </w:p>
    <w:p w14:paraId="324149D3" w14:textId="77777777" w:rsidR="00870D15" w:rsidRPr="00870D15" w:rsidRDefault="00870D15" w:rsidP="00870D15">
      <w:pPr>
        <w:rPr>
          <w:sz w:val="22"/>
          <w:szCs w:val="22"/>
        </w:rPr>
      </w:pPr>
      <w:r w:rsidRPr="00870D15">
        <w:rPr>
          <w:sz w:val="22"/>
          <w:szCs w:val="22"/>
        </w:rPr>
        <w:t>00:40:32.400 --&gt; 00:40:35.649</w:t>
      </w:r>
    </w:p>
    <w:p w14:paraId="0DB9E239" w14:textId="77777777" w:rsidR="00870D15" w:rsidRPr="00870D15" w:rsidRDefault="00870D15" w:rsidP="00870D15">
      <w:pPr>
        <w:rPr>
          <w:sz w:val="22"/>
          <w:szCs w:val="22"/>
        </w:rPr>
      </w:pPr>
      <w:r w:rsidRPr="00870D15">
        <w:rPr>
          <w:sz w:val="22"/>
          <w:szCs w:val="22"/>
        </w:rPr>
        <w:t>Sally Moyle: Thank you, Catherine. That's a really, that's a really important point.</w:t>
      </w:r>
    </w:p>
    <w:p w14:paraId="2F284B85" w14:textId="77777777" w:rsidR="00870D15" w:rsidRPr="00870D15" w:rsidRDefault="00870D15" w:rsidP="00870D15">
      <w:pPr>
        <w:rPr>
          <w:sz w:val="22"/>
          <w:szCs w:val="22"/>
        </w:rPr>
      </w:pPr>
    </w:p>
    <w:p w14:paraId="0F319542" w14:textId="77777777" w:rsidR="00870D15" w:rsidRPr="00870D15" w:rsidRDefault="00870D15" w:rsidP="00870D15">
      <w:pPr>
        <w:rPr>
          <w:sz w:val="22"/>
          <w:szCs w:val="22"/>
        </w:rPr>
      </w:pPr>
      <w:r w:rsidRPr="00870D15">
        <w:rPr>
          <w:sz w:val="22"/>
          <w:szCs w:val="22"/>
        </w:rPr>
        <w:t>00:40:35.980 --&gt; 00:40:38.710</w:t>
      </w:r>
    </w:p>
    <w:p w14:paraId="7C37BA3F" w14:textId="77777777" w:rsidR="00870D15" w:rsidRPr="00870D15" w:rsidRDefault="00870D15" w:rsidP="00870D15">
      <w:pPr>
        <w:rPr>
          <w:sz w:val="22"/>
          <w:szCs w:val="22"/>
        </w:rPr>
      </w:pPr>
      <w:r w:rsidRPr="00870D15">
        <w:rPr>
          <w:sz w:val="22"/>
          <w:szCs w:val="22"/>
        </w:rPr>
        <w:t>Sally Moyle: One thing I want to ask Samara if I could.</w:t>
      </w:r>
    </w:p>
    <w:p w14:paraId="00F108B6" w14:textId="77777777" w:rsidR="00870D15" w:rsidRPr="00870D15" w:rsidRDefault="00870D15" w:rsidP="00870D15">
      <w:pPr>
        <w:rPr>
          <w:sz w:val="22"/>
          <w:szCs w:val="22"/>
        </w:rPr>
      </w:pPr>
    </w:p>
    <w:p w14:paraId="1227BA7A" w14:textId="77777777" w:rsidR="00870D15" w:rsidRPr="00870D15" w:rsidRDefault="00870D15" w:rsidP="00870D15">
      <w:pPr>
        <w:rPr>
          <w:sz w:val="22"/>
          <w:szCs w:val="22"/>
        </w:rPr>
      </w:pPr>
      <w:r w:rsidRPr="00870D15">
        <w:rPr>
          <w:sz w:val="22"/>
          <w:szCs w:val="22"/>
        </w:rPr>
        <w:t>00:40:38.910 --&gt; 00:40:59.860</w:t>
      </w:r>
    </w:p>
    <w:p w14:paraId="1929A181" w14:textId="77777777" w:rsidR="00870D15" w:rsidRPr="00870D15" w:rsidRDefault="00870D15" w:rsidP="00870D15">
      <w:pPr>
        <w:rPr>
          <w:sz w:val="22"/>
          <w:szCs w:val="22"/>
        </w:rPr>
      </w:pPr>
      <w:r w:rsidRPr="00870D15">
        <w:rPr>
          <w:sz w:val="22"/>
          <w:szCs w:val="22"/>
        </w:rPr>
        <w:t>Sally Moyle: as somebody who is working on the coal face of the health system, you know. It's 1 thing to say, 'You can make a difference in the way you behave, and in the empathy that you bring in the people that you identify as not being at the table and not having a voice and engaging more sensitively.' And you know, recognising that we build the culture by the way we engage with people. But</w:t>
      </w:r>
    </w:p>
    <w:p w14:paraId="6D259AC4" w14:textId="77777777" w:rsidR="00870D15" w:rsidRPr="00870D15" w:rsidRDefault="00870D15" w:rsidP="00870D15">
      <w:pPr>
        <w:rPr>
          <w:sz w:val="22"/>
          <w:szCs w:val="22"/>
        </w:rPr>
      </w:pPr>
    </w:p>
    <w:p w14:paraId="1D4EC5EA" w14:textId="549450BA" w:rsidR="00870D15" w:rsidRPr="00870D15" w:rsidRDefault="00870D15" w:rsidP="00870D15">
      <w:pPr>
        <w:rPr>
          <w:sz w:val="22"/>
          <w:szCs w:val="22"/>
        </w:rPr>
      </w:pPr>
      <w:r w:rsidRPr="00870D15">
        <w:rPr>
          <w:sz w:val="22"/>
          <w:szCs w:val="22"/>
        </w:rPr>
        <w:t>00:41:00.190 --&gt; 00:41:14.830</w:t>
      </w:r>
    </w:p>
    <w:p w14:paraId="720B684A" w14:textId="77777777" w:rsidR="00870D15" w:rsidRPr="00870D15" w:rsidRDefault="00870D15" w:rsidP="00870D15">
      <w:pPr>
        <w:rPr>
          <w:sz w:val="22"/>
          <w:szCs w:val="22"/>
        </w:rPr>
      </w:pPr>
      <w:r w:rsidRPr="00870D15">
        <w:rPr>
          <w:sz w:val="22"/>
          <w:szCs w:val="22"/>
        </w:rPr>
        <w:t>Sally Moyle: but the system also. I mean, we ask a lot of our health professionals, right? Working in a system that does not do any of that stuff. How do you navigate that where you're trying to make a change from within. But you're working in a system that</w:t>
      </w:r>
    </w:p>
    <w:p w14:paraId="3AACC742" w14:textId="77777777" w:rsidR="00870D15" w:rsidRPr="00870D15" w:rsidRDefault="00870D15" w:rsidP="00870D15">
      <w:pPr>
        <w:rPr>
          <w:sz w:val="22"/>
          <w:szCs w:val="22"/>
        </w:rPr>
      </w:pPr>
    </w:p>
    <w:p w14:paraId="6C3849C9" w14:textId="77777777" w:rsidR="00870D15" w:rsidRPr="00870D15" w:rsidRDefault="00870D15" w:rsidP="00870D15">
      <w:pPr>
        <w:rPr>
          <w:sz w:val="22"/>
          <w:szCs w:val="22"/>
        </w:rPr>
      </w:pPr>
      <w:r w:rsidRPr="00870D15">
        <w:rPr>
          <w:sz w:val="22"/>
          <w:szCs w:val="22"/>
        </w:rPr>
        <w:t>00:41:15.110 --&gt; 00:41:16.930</w:t>
      </w:r>
    </w:p>
    <w:p w14:paraId="46739071" w14:textId="77777777" w:rsidR="00870D15" w:rsidRPr="00870D15" w:rsidRDefault="00870D15" w:rsidP="00870D15">
      <w:pPr>
        <w:rPr>
          <w:sz w:val="22"/>
          <w:szCs w:val="22"/>
        </w:rPr>
      </w:pPr>
      <w:r w:rsidRPr="00870D15">
        <w:rPr>
          <w:sz w:val="22"/>
          <w:szCs w:val="22"/>
        </w:rPr>
        <w:t>Sally Moyle: clearly rejects a lot of</w:t>
      </w:r>
    </w:p>
    <w:p w14:paraId="5A791298" w14:textId="77777777" w:rsidR="00870D15" w:rsidRPr="00870D15" w:rsidRDefault="00870D15" w:rsidP="00870D15">
      <w:pPr>
        <w:rPr>
          <w:sz w:val="22"/>
          <w:szCs w:val="22"/>
        </w:rPr>
      </w:pPr>
    </w:p>
    <w:p w14:paraId="1D4AAD14" w14:textId="77777777" w:rsidR="00870D15" w:rsidRPr="00870D15" w:rsidRDefault="00870D15" w:rsidP="00870D15">
      <w:pPr>
        <w:rPr>
          <w:sz w:val="22"/>
          <w:szCs w:val="22"/>
        </w:rPr>
      </w:pPr>
      <w:r w:rsidRPr="00870D15">
        <w:rPr>
          <w:sz w:val="22"/>
          <w:szCs w:val="22"/>
        </w:rPr>
        <w:t>00:41:16.980 --&gt; 00:41:21.699</w:t>
      </w:r>
    </w:p>
    <w:p w14:paraId="54DE8718" w14:textId="77777777" w:rsidR="00870D15" w:rsidRPr="00870D15" w:rsidRDefault="00870D15" w:rsidP="00870D15">
      <w:pPr>
        <w:rPr>
          <w:sz w:val="22"/>
          <w:szCs w:val="22"/>
        </w:rPr>
      </w:pPr>
      <w:r w:rsidRPr="00870D15">
        <w:rPr>
          <w:sz w:val="22"/>
          <w:szCs w:val="22"/>
        </w:rPr>
        <w:t>Sally Moyle: oh, those principles! It doesn't operate all the time, at least on those principles.</w:t>
      </w:r>
    </w:p>
    <w:p w14:paraId="77F191B6" w14:textId="77777777" w:rsidR="00870D15" w:rsidRPr="00870D15" w:rsidRDefault="00870D15" w:rsidP="00870D15">
      <w:pPr>
        <w:rPr>
          <w:sz w:val="22"/>
          <w:szCs w:val="22"/>
        </w:rPr>
      </w:pPr>
    </w:p>
    <w:p w14:paraId="24D0F9D1" w14:textId="77777777" w:rsidR="00870D15" w:rsidRPr="00870D15" w:rsidRDefault="00870D15" w:rsidP="00870D15">
      <w:pPr>
        <w:rPr>
          <w:sz w:val="22"/>
          <w:szCs w:val="22"/>
        </w:rPr>
      </w:pPr>
      <w:r w:rsidRPr="00870D15">
        <w:rPr>
          <w:sz w:val="22"/>
          <w:szCs w:val="22"/>
        </w:rPr>
        <w:t>00:41:24.227 --&gt; 00:41:33.299</w:t>
      </w:r>
    </w:p>
    <w:p w14:paraId="000C8DD0" w14:textId="77777777" w:rsidR="00870D15" w:rsidRPr="00870D15" w:rsidRDefault="00870D15" w:rsidP="00870D15">
      <w:pPr>
        <w:rPr>
          <w:sz w:val="22"/>
          <w:szCs w:val="22"/>
        </w:rPr>
      </w:pPr>
      <w:r w:rsidRPr="00870D15">
        <w:rPr>
          <w:sz w:val="22"/>
          <w:szCs w:val="22"/>
        </w:rPr>
        <w:t>Samara McNeil: Yeah, Sally, interesting question. You know, I've come from almost 3 years working in women's health. And</w:t>
      </w:r>
    </w:p>
    <w:p w14:paraId="7CA91197" w14:textId="77777777" w:rsidR="00870D15" w:rsidRPr="00870D15" w:rsidRDefault="00870D15" w:rsidP="00870D15">
      <w:pPr>
        <w:rPr>
          <w:sz w:val="22"/>
          <w:szCs w:val="22"/>
        </w:rPr>
      </w:pPr>
    </w:p>
    <w:p w14:paraId="232649EB" w14:textId="77777777" w:rsidR="00870D15" w:rsidRPr="00870D15" w:rsidRDefault="00870D15" w:rsidP="00870D15">
      <w:pPr>
        <w:rPr>
          <w:sz w:val="22"/>
          <w:szCs w:val="22"/>
        </w:rPr>
      </w:pPr>
      <w:r w:rsidRPr="00870D15">
        <w:rPr>
          <w:sz w:val="22"/>
          <w:szCs w:val="22"/>
        </w:rPr>
        <w:t>00:41:33.971 --&gt; 00:41:55.658</w:t>
      </w:r>
    </w:p>
    <w:p w14:paraId="0EEE7AA4" w14:textId="77777777" w:rsidR="00870D15" w:rsidRPr="00870D15" w:rsidRDefault="00870D15" w:rsidP="00870D15">
      <w:pPr>
        <w:rPr>
          <w:sz w:val="22"/>
          <w:szCs w:val="22"/>
        </w:rPr>
      </w:pPr>
      <w:r w:rsidRPr="00870D15">
        <w:rPr>
          <w:sz w:val="22"/>
          <w:szCs w:val="22"/>
        </w:rPr>
        <w:t>Samara McNeil: that's been quite an interesting experience. You know. Women's health is at the forefront. You know, seen some great recent events, advances with endometriosis guidelines which are new, and this. You know, new sort of questioning into and pelvic pain as well. And all of these, you know.</w:t>
      </w:r>
    </w:p>
    <w:p w14:paraId="6DE396E1" w14:textId="77777777" w:rsidR="00870D15" w:rsidRPr="00870D15" w:rsidRDefault="00870D15" w:rsidP="00870D15">
      <w:pPr>
        <w:rPr>
          <w:sz w:val="22"/>
          <w:szCs w:val="22"/>
        </w:rPr>
      </w:pPr>
    </w:p>
    <w:p w14:paraId="1EFF101D" w14:textId="77777777" w:rsidR="00870D15" w:rsidRPr="00870D15" w:rsidRDefault="00870D15" w:rsidP="00870D15">
      <w:pPr>
        <w:rPr>
          <w:sz w:val="22"/>
          <w:szCs w:val="22"/>
        </w:rPr>
      </w:pPr>
      <w:r w:rsidRPr="00870D15">
        <w:rPr>
          <w:sz w:val="22"/>
          <w:szCs w:val="22"/>
        </w:rPr>
        <w:t>00:41:56.937 --&gt; 00:42:02.649</w:t>
      </w:r>
    </w:p>
    <w:p w14:paraId="3A19F2DD" w14:textId="77777777" w:rsidR="00870D15" w:rsidRPr="00870D15" w:rsidRDefault="00870D15" w:rsidP="00870D15">
      <w:pPr>
        <w:rPr>
          <w:sz w:val="22"/>
          <w:szCs w:val="22"/>
        </w:rPr>
      </w:pPr>
      <w:r w:rsidRPr="00870D15">
        <w:rPr>
          <w:sz w:val="22"/>
          <w:szCs w:val="22"/>
        </w:rPr>
        <w:t>Samara McNeil: lots of things that are just becoming the forefront essentially, which is great. Recently, having stepped</w:t>
      </w:r>
    </w:p>
    <w:p w14:paraId="14F56D81" w14:textId="77777777" w:rsidR="00870D15" w:rsidRPr="00870D15" w:rsidRDefault="00870D15" w:rsidP="00870D15">
      <w:pPr>
        <w:rPr>
          <w:sz w:val="22"/>
          <w:szCs w:val="22"/>
        </w:rPr>
      </w:pPr>
      <w:r w:rsidRPr="00870D15">
        <w:rPr>
          <w:sz w:val="22"/>
          <w:szCs w:val="22"/>
        </w:rPr>
        <w:lastRenderedPageBreak/>
        <w:t>00:42:03.080 --&gt; 00:42:05.460</w:t>
      </w:r>
    </w:p>
    <w:p w14:paraId="2676B9B1" w14:textId="77777777" w:rsidR="00870D15" w:rsidRPr="00870D15" w:rsidRDefault="00870D15" w:rsidP="00870D15">
      <w:pPr>
        <w:rPr>
          <w:sz w:val="22"/>
          <w:szCs w:val="22"/>
        </w:rPr>
      </w:pPr>
      <w:r w:rsidRPr="00870D15">
        <w:rPr>
          <w:sz w:val="22"/>
          <w:szCs w:val="22"/>
        </w:rPr>
        <w:t>Samara McNeil: into the GP world.</w:t>
      </w:r>
    </w:p>
    <w:p w14:paraId="33BE8E3F" w14:textId="77777777" w:rsidR="00870D15" w:rsidRPr="00870D15" w:rsidRDefault="00870D15" w:rsidP="00870D15">
      <w:pPr>
        <w:rPr>
          <w:sz w:val="22"/>
          <w:szCs w:val="22"/>
        </w:rPr>
      </w:pPr>
    </w:p>
    <w:p w14:paraId="03212C34" w14:textId="77777777" w:rsidR="00870D15" w:rsidRPr="00870D15" w:rsidRDefault="00870D15" w:rsidP="00870D15">
      <w:pPr>
        <w:rPr>
          <w:sz w:val="22"/>
          <w:szCs w:val="22"/>
        </w:rPr>
      </w:pPr>
      <w:r w:rsidRPr="00870D15">
        <w:rPr>
          <w:sz w:val="22"/>
          <w:szCs w:val="22"/>
        </w:rPr>
        <w:t>00:42:05.937 --&gt; 00:42:15.992</w:t>
      </w:r>
    </w:p>
    <w:p w14:paraId="2AA972A6" w14:textId="77777777" w:rsidR="00870D15" w:rsidRPr="00870D15" w:rsidRDefault="00870D15" w:rsidP="00870D15">
      <w:pPr>
        <w:rPr>
          <w:sz w:val="22"/>
          <w:szCs w:val="22"/>
        </w:rPr>
      </w:pPr>
      <w:r w:rsidRPr="00870D15">
        <w:rPr>
          <w:sz w:val="22"/>
          <w:szCs w:val="22"/>
        </w:rPr>
        <w:t xml:space="preserve">Samara McNeil: I do see a bit more of this kind of I guess sexism at </w:t>
      </w:r>
      <w:proofErr w:type="spellStart"/>
      <w:r w:rsidRPr="00870D15">
        <w:rPr>
          <w:sz w:val="22"/>
          <w:szCs w:val="22"/>
        </w:rPr>
        <w:t>at</w:t>
      </w:r>
      <w:proofErr w:type="spellEnd"/>
      <w:r w:rsidRPr="00870D15">
        <w:rPr>
          <w:sz w:val="22"/>
          <w:szCs w:val="22"/>
        </w:rPr>
        <w:t xml:space="preserve"> the forefront, unfortunately, and it is tricky.</w:t>
      </w:r>
    </w:p>
    <w:p w14:paraId="41A02725" w14:textId="77777777" w:rsidR="00870D15" w:rsidRPr="00870D15" w:rsidRDefault="00870D15" w:rsidP="00870D15">
      <w:pPr>
        <w:rPr>
          <w:sz w:val="22"/>
          <w:szCs w:val="22"/>
        </w:rPr>
      </w:pPr>
    </w:p>
    <w:p w14:paraId="064E42DA" w14:textId="77777777" w:rsidR="00870D15" w:rsidRPr="00870D15" w:rsidRDefault="00870D15" w:rsidP="00870D15">
      <w:pPr>
        <w:rPr>
          <w:sz w:val="22"/>
          <w:szCs w:val="22"/>
        </w:rPr>
      </w:pPr>
      <w:r w:rsidRPr="00870D15">
        <w:rPr>
          <w:sz w:val="22"/>
          <w:szCs w:val="22"/>
        </w:rPr>
        <w:t>00:42:16.620 --&gt; 00:42:25.140</w:t>
      </w:r>
    </w:p>
    <w:p w14:paraId="03675CDF" w14:textId="77777777" w:rsidR="00870D15" w:rsidRPr="00870D15" w:rsidRDefault="00870D15" w:rsidP="00870D15">
      <w:pPr>
        <w:rPr>
          <w:sz w:val="22"/>
          <w:szCs w:val="22"/>
        </w:rPr>
      </w:pPr>
      <w:r w:rsidRPr="00870D15">
        <w:rPr>
          <w:sz w:val="22"/>
          <w:szCs w:val="22"/>
        </w:rPr>
        <w:t>Samara McNeil: again. There's you know, within the health care, within health workforce. It's difficult already. We've got</w:t>
      </w:r>
    </w:p>
    <w:p w14:paraId="2F6288EA" w14:textId="77777777" w:rsidR="00870D15" w:rsidRPr="00870D15" w:rsidRDefault="00870D15" w:rsidP="00870D15">
      <w:pPr>
        <w:rPr>
          <w:sz w:val="22"/>
          <w:szCs w:val="22"/>
        </w:rPr>
      </w:pPr>
    </w:p>
    <w:p w14:paraId="02EDE252" w14:textId="77777777" w:rsidR="00870D15" w:rsidRPr="00870D15" w:rsidRDefault="00870D15" w:rsidP="00870D15">
      <w:pPr>
        <w:rPr>
          <w:sz w:val="22"/>
          <w:szCs w:val="22"/>
        </w:rPr>
      </w:pPr>
      <w:r w:rsidRPr="00870D15">
        <w:rPr>
          <w:sz w:val="22"/>
          <w:szCs w:val="22"/>
        </w:rPr>
        <w:t>00:42:26.850 --&gt; 00:42:49.480</w:t>
      </w:r>
    </w:p>
    <w:p w14:paraId="7B1003C8" w14:textId="77777777" w:rsidR="00870D15" w:rsidRPr="00870D15" w:rsidRDefault="00870D15" w:rsidP="00870D15">
      <w:pPr>
        <w:rPr>
          <w:sz w:val="22"/>
          <w:szCs w:val="22"/>
        </w:rPr>
      </w:pPr>
      <w:r w:rsidRPr="00870D15">
        <w:rPr>
          <w:sz w:val="22"/>
          <w:szCs w:val="22"/>
        </w:rPr>
        <w:t>Samara McNeil: positions of power. I'm under supervisors, things like that, which make things difficult. But I think it's just questioning people and it's like Katherine mentioned just sort of reminding people of that empathy and that interest and that wondering why. And you know I do see it a lot. People the diagnoses missed</w:t>
      </w:r>
    </w:p>
    <w:p w14:paraId="306DFF01" w14:textId="77777777" w:rsidR="00870D15" w:rsidRPr="00870D15" w:rsidRDefault="00870D15" w:rsidP="00870D15">
      <w:pPr>
        <w:rPr>
          <w:sz w:val="22"/>
          <w:szCs w:val="22"/>
        </w:rPr>
      </w:pPr>
    </w:p>
    <w:p w14:paraId="56AAB360" w14:textId="77777777" w:rsidR="00870D15" w:rsidRPr="00870D15" w:rsidRDefault="00870D15" w:rsidP="00870D15">
      <w:pPr>
        <w:rPr>
          <w:sz w:val="22"/>
          <w:szCs w:val="22"/>
        </w:rPr>
      </w:pPr>
      <w:r w:rsidRPr="00870D15">
        <w:rPr>
          <w:sz w:val="22"/>
          <w:szCs w:val="22"/>
        </w:rPr>
        <w:t>00:42:50.008 --&gt; 00:42:56.429</w:t>
      </w:r>
    </w:p>
    <w:p w14:paraId="6DB05399" w14:textId="77777777" w:rsidR="00870D15" w:rsidRPr="00870D15" w:rsidRDefault="00870D15" w:rsidP="00870D15">
      <w:pPr>
        <w:rPr>
          <w:sz w:val="22"/>
          <w:szCs w:val="22"/>
        </w:rPr>
      </w:pPr>
      <w:r w:rsidRPr="00870D15">
        <w:rPr>
          <w:sz w:val="22"/>
          <w:szCs w:val="22"/>
        </w:rPr>
        <w:t>Samara McNeil: and I just try to remind people around me. You know, 'Why is she</w:t>
      </w:r>
    </w:p>
    <w:p w14:paraId="2083F9BD" w14:textId="77777777" w:rsidR="00870D15" w:rsidRPr="00870D15" w:rsidRDefault="00870D15" w:rsidP="00870D15">
      <w:pPr>
        <w:rPr>
          <w:sz w:val="22"/>
          <w:szCs w:val="22"/>
        </w:rPr>
      </w:pPr>
    </w:p>
    <w:p w14:paraId="4E92B0E7" w14:textId="77777777" w:rsidR="00870D15" w:rsidRPr="00870D15" w:rsidRDefault="00870D15" w:rsidP="00870D15">
      <w:pPr>
        <w:rPr>
          <w:sz w:val="22"/>
          <w:szCs w:val="22"/>
        </w:rPr>
      </w:pPr>
      <w:r w:rsidRPr="00870D15">
        <w:rPr>
          <w:sz w:val="22"/>
          <w:szCs w:val="22"/>
        </w:rPr>
        <w:t>00:42:56.440 --&gt; 00:43:24.269</w:t>
      </w:r>
    </w:p>
    <w:p w14:paraId="6C99661C" w14:textId="77777777" w:rsidR="00870D15" w:rsidRPr="00870D15" w:rsidRDefault="00870D15" w:rsidP="00870D15">
      <w:pPr>
        <w:rPr>
          <w:sz w:val="22"/>
          <w:szCs w:val="22"/>
        </w:rPr>
      </w:pPr>
      <w:r w:rsidRPr="00870D15">
        <w:rPr>
          <w:sz w:val="22"/>
          <w:szCs w:val="22"/>
        </w:rPr>
        <w:t xml:space="preserve">Samara McNeil: coming in and presenting multiple times. Have we missed something? Is there something else going on here?' You </w:t>
      </w:r>
      <w:proofErr w:type="gramStart"/>
      <w:r w:rsidRPr="00870D15">
        <w:rPr>
          <w:sz w:val="22"/>
          <w:szCs w:val="22"/>
        </w:rPr>
        <w:t>know, and</w:t>
      </w:r>
      <w:proofErr w:type="gramEnd"/>
      <w:r w:rsidRPr="00870D15">
        <w:rPr>
          <w:sz w:val="22"/>
          <w:szCs w:val="22"/>
        </w:rPr>
        <w:t xml:space="preserve"> putting it back on us. And just putting that empathy into it because I've seen some </w:t>
      </w:r>
      <w:proofErr w:type="gramStart"/>
      <w:r w:rsidRPr="00870D15">
        <w:rPr>
          <w:sz w:val="22"/>
          <w:szCs w:val="22"/>
        </w:rPr>
        <w:t>really horrible</w:t>
      </w:r>
      <w:proofErr w:type="gramEnd"/>
      <w:r w:rsidRPr="00870D15">
        <w:rPr>
          <w:sz w:val="22"/>
          <w:szCs w:val="22"/>
        </w:rPr>
        <w:t xml:space="preserve"> things missed, and I've seen some long chronic diseases managed by women, independently because, you know, that diagnosis has been missed. </w:t>
      </w:r>
      <w:proofErr w:type="gramStart"/>
      <w:r w:rsidRPr="00870D15">
        <w:rPr>
          <w:sz w:val="22"/>
          <w:szCs w:val="22"/>
        </w:rPr>
        <w:t>So</w:t>
      </w:r>
      <w:proofErr w:type="gramEnd"/>
      <w:r w:rsidRPr="00870D15">
        <w:rPr>
          <w:sz w:val="22"/>
          <w:szCs w:val="22"/>
        </w:rPr>
        <w:t xml:space="preserve"> I think that's how I battle it. I'm new to the space so trying. But</w:t>
      </w:r>
    </w:p>
    <w:p w14:paraId="53EF28FF" w14:textId="77777777" w:rsidR="00870D15" w:rsidRPr="00870D15" w:rsidRDefault="00870D15" w:rsidP="00870D15">
      <w:pPr>
        <w:rPr>
          <w:sz w:val="22"/>
          <w:szCs w:val="22"/>
        </w:rPr>
      </w:pPr>
    </w:p>
    <w:p w14:paraId="6106CA3B" w14:textId="77777777" w:rsidR="00870D15" w:rsidRPr="00870D15" w:rsidRDefault="00870D15" w:rsidP="00870D15">
      <w:pPr>
        <w:rPr>
          <w:sz w:val="22"/>
          <w:szCs w:val="22"/>
        </w:rPr>
      </w:pPr>
      <w:r w:rsidRPr="00870D15">
        <w:rPr>
          <w:sz w:val="22"/>
          <w:szCs w:val="22"/>
        </w:rPr>
        <w:t>00:43:24.584 --&gt; 00:43:29.305</w:t>
      </w:r>
    </w:p>
    <w:p w14:paraId="5C89281A" w14:textId="77777777" w:rsidR="00870D15" w:rsidRPr="00870D15" w:rsidRDefault="00870D15" w:rsidP="00870D15">
      <w:pPr>
        <w:rPr>
          <w:sz w:val="22"/>
          <w:szCs w:val="22"/>
        </w:rPr>
      </w:pPr>
      <w:r w:rsidRPr="00870D15">
        <w:rPr>
          <w:sz w:val="22"/>
          <w:szCs w:val="22"/>
        </w:rPr>
        <w:t xml:space="preserve">Samara McNeil: yeah, it's </w:t>
      </w:r>
      <w:proofErr w:type="gramStart"/>
      <w:r w:rsidRPr="00870D15">
        <w:rPr>
          <w:sz w:val="22"/>
          <w:szCs w:val="22"/>
        </w:rPr>
        <w:t>an it's</w:t>
      </w:r>
      <w:proofErr w:type="gramEnd"/>
      <w:r w:rsidRPr="00870D15">
        <w:rPr>
          <w:sz w:val="22"/>
          <w:szCs w:val="22"/>
        </w:rPr>
        <w:t xml:space="preserve"> an interesting place to be, and it's still a very paternalistic</w:t>
      </w:r>
    </w:p>
    <w:p w14:paraId="14D45227" w14:textId="77777777" w:rsidR="00870D15" w:rsidRPr="00870D15" w:rsidRDefault="00870D15" w:rsidP="00870D15">
      <w:pPr>
        <w:rPr>
          <w:sz w:val="22"/>
          <w:szCs w:val="22"/>
        </w:rPr>
      </w:pPr>
    </w:p>
    <w:p w14:paraId="7B7A6455" w14:textId="77777777" w:rsidR="00870D15" w:rsidRPr="00870D15" w:rsidRDefault="00870D15" w:rsidP="00870D15">
      <w:pPr>
        <w:rPr>
          <w:sz w:val="22"/>
          <w:szCs w:val="22"/>
        </w:rPr>
      </w:pPr>
      <w:r w:rsidRPr="00870D15">
        <w:rPr>
          <w:sz w:val="22"/>
          <w:szCs w:val="22"/>
        </w:rPr>
        <w:t>00:43:29.620 --&gt; 00:43:41.150</w:t>
      </w:r>
    </w:p>
    <w:p w14:paraId="2168156E" w14:textId="77777777" w:rsidR="00870D15" w:rsidRPr="00870D15" w:rsidRDefault="00870D15" w:rsidP="00870D15">
      <w:pPr>
        <w:rPr>
          <w:sz w:val="22"/>
          <w:szCs w:val="22"/>
        </w:rPr>
      </w:pPr>
      <w:r w:rsidRPr="00870D15">
        <w:rPr>
          <w:sz w:val="22"/>
          <w:szCs w:val="22"/>
        </w:rPr>
        <w:t xml:space="preserve">Samara McNeil: space in as well. So yeah, I think what Katherine said is just right up right up my alley. And what I do day today is just think </w:t>
      </w:r>
      <w:proofErr w:type="gramStart"/>
      <w:r w:rsidRPr="00870D15">
        <w:rPr>
          <w:sz w:val="22"/>
          <w:szCs w:val="22"/>
        </w:rPr>
        <w:t>why, and</w:t>
      </w:r>
      <w:proofErr w:type="gramEnd"/>
      <w:r w:rsidRPr="00870D15">
        <w:rPr>
          <w:sz w:val="22"/>
          <w:szCs w:val="22"/>
        </w:rPr>
        <w:t xml:space="preserve"> have that information.</w:t>
      </w:r>
    </w:p>
    <w:p w14:paraId="310ADCE0" w14:textId="77777777" w:rsidR="00870D15" w:rsidRPr="00870D15" w:rsidRDefault="00870D15" w:rsidP="00870D15">
      <w:pPr>
        <w:rPr>
          <w:sz w:val="22"/>
          <w:szCs w:val="22"/>
        </w:rPr>
      </w:pPr>
    </w:p>
    <w:p w14:paraId="086D8EAA" w14:textId="77777777" w:rsidR="00870D15" w:rsidRPr="00870D15" w:rsidRDefault="00870D15" w:rsidP="00870D15">
      <w:pPr>
        <w:rPr>
          <w:sz w:val="22"/>
          <w:szCs w:val="22"/>
        </w:rPr>
      </w:pPr>
      <w:r w:rsidRPr="00870D15">
        <w:rPr>
          <w:sz w:val="22"/>
          <w:szCs w:val="22"/>
        </w:rPr>
        <w:t>00:43:41.150 --&gt; 00:43:41.850</w:t>
      </w:r>
    </w:p>
    <w:p w14:paraId="6E06CF72" w14:textId="77777777" w:rsidR="00870D15" w:rsidRPr="00870D15" w:rsidRDefault="00870D15" w:rsidP="00870D15">
      <w:pPr>
        <w:rPr>
          <w:sz w:val="22"/>
          <w:szCs w:val="22"/>
        </w:rPr>
      </w:pPr>
      <w:r w:rsidRPr="00870D15">
        <w:rPr>
          <w:sz w:val="22"/>
          <w:szCs w:val="22"/>
        </w:rPr>
        <w:t>Sally Moyle: Absolutely.</w:t>
      </w:r>
    </w:p>
    <w:p w14:paraId="16513164" w14:textId="77777777" w:rsidR="00870D15" w:rsidRPr="00870D15" w:rsidRDefault="00870D15" w:rsidP="00870D15">
      <w:pPr>
        <w:rPr>
          <w:sz w:val="22"/>
          <w:szCs w:val="22"/>
        </w:rPr>
      </w:pPr>
    </w:p>
    <w:p w14:paraId="18E3DCB2" w14:textId="77777777" w:rsidR="00870D15" w:rsidRPr="00870D15" w:rsidRDefault="00870D15" w:rsidP="00870D15">
      <w:pPr>
        <w:rPr>
          <w:sz w:val="22"/>
          <w:szCs w:val="22"/>
        </w:rPr>
      </w:pPr>
      <w:r w:rsidRPr="00870D15">
        <w:rPr>
          <w:sz w:val="22"/>
          <w:szCs w:val="22"/>
        </w:rPr>
        <w:t>00:43:42.980 --&gt; 00:44:11.109</w:t>
      </w:r>
    </w:p>
    <w:p w14:paraId="789661B7" w14:textId="77777777" w:rsidR="00870D15" w:rsidRPr="00870D15" w:rsidRDefault="00870D15" w:rsidP="00870D15">
      <w:pPr>
        <w:rPr>
          <w:sz w:val="22"/>
          <w:szCs w:val="22"/>
        </w:rPr>
      </w:pPr>
      <w:r w:rsidRPr="00870D15">
        <w:rPr>
          <w:sz w:val="22"/>
          <w:szCs w:val="22"/>
        </w:rPr>
        <w:t xml:space="preserve">Sally Moyle: Thank you. </w:t>
      </w:r>
      <w:proofErr w:type="gramStart"/>
      <w:r w:rsidRPr="00870D15">
        <w:rPr>
          <w:sz w:val="22"/>
          <w:szCs w:val="22"/>
        </w:rPr>
        <w:t>So</w:t>
      </w:r>
      <w:proofErr w:type="gramEnd"/>
      <w:r w:rsidRPr="00870D15">
        <w:rPr>
          <w:sz w:val="22"/>
          <w:szCs w:val="22"/>
        </w:rPr>
        <w:t xml:space="preserve"> we've got a little bit of time for some questions. If people have any before you're thinking of those? We might have time for one or 2 questions, but I saw in the QA before, a question about class. It was in the context of the development of the course. But I wonder if I might ask each of you. You know, I personally think class is </w:t>
      </w:r>
      <w:proofErr w:type="gramStart"/>
      <w:r w:rsidRPr="00870D15">
        <w:rPr>
          <w:sz w:val="22"/>
          <w:szCs w:val="22"/>
        </w:rPr>
        <w:t>a really important</w:t>
      </w:r>
      <w:proofErr w:type="gramEnd"/>
      <w:r w:rsidRPr="00870D15">
        <w:rPr>
          <w:sz w:val="22"/>
          <w:szCs w:val="22"/>
        </w:rPr>
        <w:t xml:space="preserve"> </w:t>
      </w:r>
      <w:proofErr w:type="spellStart"/>
      <w:r w:rsidRPr="00870D15">
        <w:rPr>
          <w:sz w:val="22"/>
          <w:szCs w:val="22"/>
        </w:rPr>
        <w:t>disaggregater</w:t>
      </w:r>
      <w:proofErr w:type="spellEnd"/>
      <w:r w:rsidRPr="00870D15">
        <w:rPr>
          <w:sz w:val="22"/>
          <w:szCs w:val="22"/>
        </w:rPr>
        <w:t xml:space="preserve"> that we often overlook. And in the health system.</w:t>
      </w:r>
    </w:p>
    <w:p w14:paraId="4424D271" w14:textId="77777777" w:rsidR="00870D15" w:rsidRPr="00870D15" w:rsidRDefault="00870D15" w:rsidP="00870D15">
      <w:pPr>
        <w:rPr>
          <w:sz w:val="22"/>
          <w:szCs w:val="22"/>
        </w:rPr>
      </w:pPr>
      <w:r w:rsidRPr="00870D15">
        <w:rPr>
          <w:sz w:val="22"/>
          <w:szCs w:val="22"/>
        </w:rPr>
        <w:lastRenderedPageBreak/>
        <w:t>00:44:11.432 --&gt; 00:44:20.789</w:t>
      </w:r>
    </w:p>
    <w:p w14:paraId="53AA1224" w14:textId="77777777" w:rsidR="00870D15" w:rsidRPr="00870D15" w:rsidRDefault="00870D15" w:rsidP="00870D15">
      <w:pPr>
        <w:rPr>
          <w:sz w:val="22"/>
          <w:szCs w:val="22"/>
        </w:rPr>
      </w:pPr>
      <w:r w:rsidRPr="00870D15">
        <w:rPr>
          <w:sz w:val="22"/>
          <w:szCs w:val="22"/>
        </w:rPr>
        <w:t xml:space="preserve">Sally Moyle: It can create. Really, I mean, clearly, it creates </w:t>
      </w:r>
      <w:proofErr w:type="gramStart"/>
      <w:r w:rsidRPr="00870D15">
        <w:rPr>
          <w:sz w:val="22"/>
          <w:szCs w:val="22"/>
        </w:rPr>
        <w:t>really different</w:t>
      </w:r>
      <w:proofErr w:type="gramEnd"/>
      <w:r w:rsidRPr="00870D15">
        <w:rPr>
          <w:sz w:val="22"/>
          <w:szCs w:val="22"/>
        </w:rPr>
        <w:t xml:space="preserve"> outcomes. How do you see that playing out? Do you think we overlook class too much?</w:t>
      </w:r>
    </w:p>
    <w:p w14:paraId="3E86C7CB" w14:textId="77777777" w:rsidR="00870D15" w:rsidRPr="00870D15" w:rsidRDefault="00870D15" w:rsidP="00870D15">
      <w:pPr>
        <w:rPr>
          <w:sz w:val="22"/>
          <w:szCs w:val="22"/>
        </w:rPr>
      </w:pPr>
    </w:p>
    <w:p w14:paraId="78329806" w14:textId="77777777" w:rsidR="00870D15" w:rsidRPr="00870D15" w:rsidRDefault="00870D15" w:rsidP="00870D15">
      <w:pPr>
        <w:rPr>
          <w:sz w:val="22"/>
          <w:szCs w:val="22"/>
        </w:rPr>
      </w:pPr>
      <w:r w:rsidRPr="00870D15">
        <w:rPr>
          <w:sz w:val="22"/>
          <w:szCs w:val="22"/>
        </w:rPr>
        <w:t>00:44:23.940 --&gt; 00:44:27.449</w:t>
      </w:r>
    </w:p>
    <w:p w14:paraId="47FF0D26" w14:textId="77777777" w:rsidR="00870D15" w:rsidRPr="00870D15" w:rsidRDefault="00870D15" w:rsidP="00870D15">
      <w:pPr>
        <w:rPr>
          <w:sz w:val="22"/>
          <w:szCs w:val="22"/>
        </w:rPr>
      </w:pPr>
      <w:r w:rsidRPr="00870D15">
        <w:rPr>
          <w:sz w:val="22"/>
          <w:szCs w:val="22"/>
        </w:rPr>
        <w:t>Sally Moyle: Whoever wants to answer whoever might have an answer about that.</w:t>
      </w:r>
    </w:p>
    <w:p w14:paraId="1EA84518" w14:textId="77777777" w:rsidR="00870D15" w:rsidRPr="00870D15" w:rsidRDefault="00870D15" w:rsidP="00870D15">
      <w:pPr>
        <w:rPr>
          <w:sz w:val="22"/>
          <w:szCs w:val="22"/>
        </w:rPr>
      </w:pPr>
    </w:p>
    <w:p w14:paraId="2861BEC5" w14:textId="77777777" w:rsidR="00870D15" w:rsidRPr="00870D15" w:rsidRDefault="00870D15" w:rsidP="00870D15">
      <w:pPr>
        <w:rPr>
          <w:sz w:val="22"/>
          <w:szCs w:val="22"/>
        </w:rPr>
      </w:pPr>
      <w:r w:rsidRPr="00870D15">
        <w:rPr>
          <w:sz w:val="22"/>
          <w:szCs w:val="22"/>
        </w:rPr>
        <w:t>00:44:28.080 --&gt; 00:44:40.889</w:t>
      </w:r>
    </w:p>
    <w:p w14:paraId="48E05C0A" w14:textId="41DF4D26" w:rsidR="00870D15" w:rsidRPr="00870D15" w:rsidRDefault="00870D15" w:rsidP="00870D15">
      <w:pPr>
        <w:rPr>
          <w:sz w:val="22"/>
          <w:szCs w:val="22"/>
        </w:rPr>
      </w:pPr>
      <w:r w:rsidRPr="00870D15">
        <w:rPr>
          <w:sz w:val="22"/>
          <w:szCs w:val="22"/>
        </w:rPr>
        <w:t>Kate May: I mean, I can try. I think I agree. It's a very, it's a very overlooked issue, and incredibly important, I think, from my perspective. Looking at population level or in my Comms work, we often analyse</w:t>
      </w:r>
    </w:p>
    <w:p w14:paraId="6237C89E" w14:textId="77777777" w:rsidR="00870D15" w:rsidRPr="00870D15" w:rsidRDefault="00870D15" w:rsidP="00870D15">
      <w:pPr>
        <w:rPr>
          <w:sz w:val="22"/>
          <w:szCs w:val="22"/>
        </w:rPr>
      </w:pPr>
    </w:p>
    <w:p w14:paraId="6A3D4D49" w14:textId="77777777" w:rsidR="00870D15" w:rsidRPr="00870D15" w:rsidRDefault="00870D15" w:rsidP="00870D15">
      <w:pPr>
        <w:rPr>
          <w:sz w:val="22"/>
          <w:szCs w:val="22"/>
        </w:rPr>
      </w:pPr>
      <w:r w:rsidRPr="00870D15">
        <w:rPr>
          <w:sz w:val="22"/>
          <w:szCs w:val="22"/>
        </w:rPr>
        <w:t>00:44:41.388 --&gt; 00:44:51.429</w:t>
      </w:r>
    </w:p>
    <w:p w14:paraId="4CCAC77B" w14:textId="3976D6B1" w:rsidR="00870D15" w:rsidRPr="00870D15" w:rsidRDefault="00870D15" w:rsidP="00870D15">
      <w:pPr>
        <w:rPr>
          <w:sz w:val="22"/>
          <w:szCs w:val="22"/>
        </w:rPr>
      </w:pPr>
      <w:r w:rsidRPr="00870D15">
        <w:rPr>
          <w:sz w:val="22"/>
          <w:szCs w:val="22"/>
        </w:rPr>
        <w:t xml:space="preserve">Kate May: how effective a health message is, and we might try and break it down by socioeconomic status. And the 1st thing is, it's hard to define or measure. </w:t>
      </w:r>
      <w:proofErr w:type="gramStart"/>
      <w:r w:rsidRPr="00870D15">
        <w:rPr>
          <w:sz w:val="22"/>
          <w:szCs w:val="22"/>
        </w:rPr>
        <w:t>So</w:t>
      </w:r>
      <w:proofErr w:type="gramEnd"/>
      <w:r w:rsidRPr="00870D15">
        <w:rPr>
          <w:sz w:val="22"/>
          <w:szCs w:val="22"/>
        </w:rPr>
        <w:t xml:space="preserve"> when that comes across in my work,</w:t>
      </w:r>
    </w:p>
    <w:p w14:paraId="1A538AFC" w14:textId="77777777" w:rsidR="00870D15" w:rsidRPr="00870D15" w:rsidRDefault="00870D15" w:rsidP="00870D15">
      <w:pPr>
        <w:rPr>
          <w:sz w:val="22"/>
          <w:szCs w:val="22"/>
        </w:rPr>
      </w:pPr>
    </w:p>
    <w:p w14:paraId="48FC278D" w14:textId="77777777" w:rsidR="00870D15" w:rsidRPr="00870D15" w:rsidRDefault="00870D15" w:rsidP="00870D15">
      <w:pPr>
        <w:rPr>
          <w:sz w:val="22"/>
          <w:szCs w:val="22"/>
        </w:rPr>
      </w:pPr>
      <w:r w:rsidRPr="00870D15">
        <w:rPr>
          <w:sz w:val="22"/>
          <w:szCs w:val="22"/>
        </w:rPr>
        <w:t>00:44:51.530 --&gt; 00:44:56.425</w:t>
      </w:r>
    </w:p>
    <w:p w14:paraId="0C86161B" w14:textId="1F170DE2" w:rsidR="00870D15" w:rsidRPr="00870D15" w:rsidRDefault="00870D15" w:rsidP="00870D15">
      <w:pPr>
        <w:rPr>
          <w:sz w:val="22"/>
          <w:szCs w:val="22"/>
        </w:rPr>
      </w:pPr>
      <w:r w:rsidRPr="00870D15">
        <w:rPr>
          <w:sz w:val="22"/>
          <w:szCs w:val="22"/>
        </w:rPr>
        <w:t>Kate May: it's hard to exactly know how to respond to it.</w:t>
      </w:r>
    </w:p>
    <w:p w14:paraId="0F0AC109" w14:textId="77777777" w:rsidR="00870D15" w:rsidRPr="00870D15" w:rsidRDefault="00870D15" w:rsidP="00870D15">
      <w:pPr>
        <w:rPr>
          <w:sz w:val="22"/>
          <w:szCs w:val="22"/>
        </w:rPr>
      </w:pPr>
    </w:p>
    <w:p w14:paraId="4339BEB9" w14:textId="77777777" w:rsidR="00870D15" w:rsidRPr="00870D15" w:rsidRDefault="00870D15" w:rsidP="00870D15">
      <w:pPr>
        <w:rPr>
          <w:sz w:val="22"/>
          <w:szCs w:val="22"/>
        </w:rPr>
      </w:pPr>
      <w:r w:rsidRPr="00870D15">
        <w:rPr>
          <w:sz w:val="22"/>
          <w:szCs w:val="22"/>
        </w:rPr>
        <w:t>00:44:57.350 --&gt; 00:45:18.279</w:t>
      </w:r>
    </w:p>
    <w:p w14:paraId="1956A02B" w14:textId="527C58D0" w:rsidR="00870D15" w:rsidRPr="00870D15" w:rsidRDefault="00870D15" w:rsidP="00870D15">
      <w:pPr>
        <w:rPr>
          <w:sz w:val="22"/>
          <w:szCs w:val="22"/>
        </w:rPr>
      </w:pPr>
      <w:r w:rsidRPr="00870D15">
        <w:rPr>
          <w:sz w:val="22"/>
          <w:szCs w:val="22"/>
        </w:rPr>
        <w:t xml:space="preserve">Kate May: yeah. And it also can be on the risk of running into stereotypes that you might have if you're at that population level, and you step back and look at a statistic. But when you're far away from what that </w:t>
      </w:r>
      <w:proofErr w:type="gramStart"/>
      <w:r w:rsidRPr="00870D15">
        <w:rPr>
          <w:sz w:val="22"/>
          <w:szCs w:val="22"/>
        </w:rPr>
        <w:t>actually means</w:t>
      </w:r>
      <w:proofErr w:type="gramEnd"/>
      <w:r w:rsidRPr="00870D15">
        <w:rPr>
          <w:sz w:val="22"/>
          <w:szCs w:val="22"/>
        </w:rPr>
        <w:t>, and I'm sorry. That's quite a vague answer. But I think that's how it plays out in my work that I'm often wondering if we can do a better job with that, and wondering if the information that I get</w:t>
      </w:r>
    </w:p>
    <w:p w14:paraId="2B4B46BF" w14:textId="77777777" w:rsidR="00870D15" w:rsidRPr="00870D15" w:rsidRDefault="00870D15" w:rsidP="00870D15">
      <w:pPr>
        <w:rPr>
          <w:sz w:val="22"/>
          <w:szCs w:val="22"/>
        </w:rPr>
      </w:pPr>
    </w:p>
    <w:p w14:paraId="6AA55C18" w14:textId="77777777" w:rsidR="00870D15" w:rsidRPr="00870D15" w:rsidRDefault="00870D15" w:rsidP="00870D15">
      <w:pPr>
        <w:rPr>
          <w:sz w:val="22"/>
          <w:szCs w:val="22"/>
        </w:rPr>
      </w:pPr>
      <w:r w:rsidRPr="00870D15">
        <w:rPr>
          <w:sz w:val="22"/>
          <w:szCs w:val="22"/>
        </w:rPr>
        <w:t>00:45:18.380 --&gt; 00:45:24.150</w:t>
      </w:r>
    </w:p>
    <w:p w14:paraId="64CB018D" w14:textId="3D28F64E" w:rsidR="00870D15" w:rsidRPr="00870D15" w:rsidRDefault="00870D15" w:rsidP="00870D15">
      <w:pPr>
        <w:rPr>
          <w:sz w:val="22"/>
          <w:szCs w:val="22"/>
        </w:rPr>
      </w:pPr>
      <w:r w:rsidRPr="00870D15">
        <w:rPr>
          <w:sz w:val="22"/>
          <w:szCs w:val="22"/>
        </w:rPr>
        <w:t xml:space="preserve">Kate May: at population level or based on survey responses is </w:t>
      </w:r>
      <w:proofErr w:type="gramStart"/>
      <w:r w:rsidRPr="00870D15">
        <w:rPr>
          <w:sz w:val="22"/>
          <w:szCs w:val="22"/>
        </w:rPr>
        <w:t>actually being</w:t>
      </w:r>
      <w:proofErr w:type="gramEnd"/>
      <w:r w:rsidRPr="00870D15">
        <w:rPr>
          <w:sz w:val="22"/>
          <w:szCs w:val="22"/>
        </w:rPr>
        <w:t xml:space="preserve"> measured correctly, or</w:t>
      </w:r>
    </w:p>
    <w:p w14:paraId="5B07603A" w14:textId="77777777" w:rsidR="00870D15" w:rsidRPr="00870D15" w:rsidRDefault="00870D15" w:rsidP="00870D15">
      <w:pPr>
        <w:rPr>
          <w:sz w:val="22"/>
          <w:szCs w:val="22"/>
        </w:rPr>
      </w:pPr>
    </w:p>
    <w:p w14:paraId="32879785" w14:textId="77777777" w:rsidR="00870D15" w:rsidRPr="00870D15" w:rsidRDefault="00870D15" w:rsidP="00870D15">
      <w:pPr>
        <w:rPr>
          <w:sz w:val="22"/>
          <w:szCs w:val="22"/>
        </w:rPr>
      </w:pPr>
      <w:r w:rsidRPr="00870D15">
        <w:rPr>
          <w:sz w:val="22"/>
          <w:szCs w:val="22"/>
        </w:rPr>
        <w:t>00:45:24.180 --&gt; 00:45:28.379</w:t>
      </w:r>
    </w:p>
    <w:p w14:paraId="16CC9A04" w14:textId="77777777" w:rsidR="00870D15" w:rsidRPr="00870D15" w:rsidRDefault="00870D15" w:rsidP="00870D15">
      <w:pPr>
        <w:rPr>
          <w:sz w:val="22"/>
          <w:szCs w:val="22"/>
        </w:rPr>
      </w:pPr>
      <w:r w:rsidRPr="00870D15">
        <w:rPr>
          <w:sz w:val="22"/>
          <w:szCs w:val="22"/>
        </w:rPr>
        <w:t>Kate May, she/her: or what's what really is best practice in that space. So that's my reflection on that.</w:t>
      </w:r>
    </w:p>
    <w:p w14:paraId="423D56FB" w14:textId="77777777" w:rsidR="00870D15" w:rsidRPr="00870D15" w:rsidRDefault="00870D15" w:rsidP="00870D15">
      <w:pPr>
        <w:rPr>
          <w:sz w:val="22"/>
          <w:szCs w:val="22"/>
        </w:rPr>
      </w:pPr>
    </w:p>
    <w:p w14:paraId="6F3D72A4" w14:textId="77777777" w:rsidR="00870D15" w:rsidRPr="00870D15" w:rsidRDefault="00870D15" w:rsidP="00870D15">
      <w:pPr>
        <w:rPr>
          <w:sz w:val="22"/>
          <w:szCs w:val="22"/>
        </w:rPr>
      </w:pPr>
      <w:r w:rsidRPr="00870D15">
        <w:rPr>
          <w:sz w:val="22"/>
          <w:szCs w:val="22"/>
        </w:rPr>
        <w:t>00:45:38.850 --&gt; 00:45:40.450</w:t>
      </w:r>
    </w:p>
    <w:p w14:paraId="2363F757" w14:textId="77777777" w:rsidR="00870D15" w:rsidRPr="00870D15" w:rsidRDefault="00870D15" w:rsidP="00870D15">
      <w:pPr>
        <w:rPr>
          <w:sz w:val="22"/>
          <w:szCs w:val="22"/>
        </w:rPr>
      </w:pPr>
      <w:r w:rsidRPr="00870D15">
        <w:rPr>
          <w:sz w:val="22"/>
          <w:szCs w:val="22"/>
        </w:rPr>
        <w:t>Sally Moyle: Sienna, yeah, Sienna.</w:t>
      </w:r>
    </w:p>
    <w:p w14:paraId="4D147E86" w14:textId="77777777" w:rsidR="00870D15" w:rsidRPr="00870D15" w:rsidRDefault="00870D15" w:rsidP="00870D15">
      <w:pPr>
        <w:rPr>
          <w:sz w:val="22"/>
          <w:szCs w:val="22"/>
        </w:rPr>
      </w:pPr>
    </w:p>
    <w:p w14:paraId="03E0E8F7" w14:textId="77777777" w:rsidR="00870D15" w:rsidRPr="00870D15" w:rsidRDefault="00870D15" w:rsidP="00870D15">
      <w:pPr>
        <w:rPr>
          <w:sz w:val="22"/>
          <w:szCs w:val="22"/>
        </w:rPr>
      </w:pPr>
      <w:r w:rsidRPr="00870D15">
        <w:rPr>
          <w:sz w:val="22"/>
          <w:szCs w:val="22"/>
        </w:rPr>
        <w:t>00:45:41.040 --&gt; 00:45:42.189</w:t>
      </w:r>
    </w:p>
    <w:p w14:paraId="6655ED72" w14:textId="77777777" w:rsidR="00870D15" w:rsidRPr="00870D15" w:rsidRDefault="00870D15" w:rsidP="00870D15">
      <w:pPr>
        <w:rPr>
          <w:sz w:val="22"/>
          <w:szCs w:val="22"/>
        </w:rPr>
      </w:pPr>
      <w:r w:rsidRPr="00870D15">
        <w:rPr>
          <w:sz w:val="22"/>
          <w:szCs w:val="22"/>
        </w:rPr>
        <w:t>Sally Moyle: was it Sienna?</w:t>
      </w:r>
    </w:p>
    <w:p w14:paraId="09832494" w14:textId="77777777" w:rsidR="00870D15" w:rsidRPr="00870D15" w:rsidRDefault="00870D15" w:rsidP="00870D15">
      <w:pPr>
        <w:rPr>
          <w:sz w:val="22"/>
          <w:szCs w:val="22"/>
        </w:rPr>
      </w:pPr>
    </w:p>
    <w:p w14:paraId="4C455F94" w14:textId="77777777" w:rsidR="00870D15" w:rsidRPr="00870D15" w:rsidRDefault="00870D15" w:rsidP="00870D15">
      <w:pPr>
        <w:rPr>
          <w:sz w:val="22"/>
          <w:szCs w:val="22"/>
        </w:rPr>
      </w:pPr>
      <w:r w:rsidRPr="00870D15">
        <w:rPr>
          <w:sz w:val="22"/>
          <w:szCs w:val="22"/>
        </w:rPr>
        <w:t>00:45:44.800 --&gt; 00:45:47.370</w:t>
      </w:r>
    </w:p>
    <w:p w14:paraId="1C709985" w14:textId="77777777" w:rsidR="00870D15" w:rsidRPr="00870D15" w:rsidRDefault="00870D15" w:rsidP="00870D15">
      <w:pPr>
        <w:rPr>
          <w:sz w:val="22"/>
          <w:szCs w:val="22"/>
        </w:rPr>
      </w:pPr>
      <w:r w:rsidRPr="00870D15">
        <w:rPr>
          <w:sz w:val="22"/>
          <w:szCs w:val="22"/>
        </w:rPr>
        <w:t>Sally Moyle: Or did someone else have any thoughts on that question?</w:t>
      </w:r>
    </w:p>
    <w:p w14:paraId="26BE343F" w14:textId="77777777" w:rsidR="00870D15" w:rsidRPr="00870D15" w:rsidRDefault="00870D15" w:rsidP="00870D15">
      <w:pPr>
        <w:rPr>
          <w:sz w:val="22"/>
          <w:szCs w:val="22"/>
        </w:rPr>
      </w:pPr>
    </w:p>
    <w:p w14:paraId="106DA8F5" w14:textId="77777777" w:rsidR="008A30A3" w:rsidRDefault="008A30A3">
      <w:pPr>
        <w:rPr>
          <w:sz w:val="22"/>
          <w:szCs w:val="22"/>
        </w:rPr>
      </w:pPr>
      <w:r>
        <w:rPr>
          <w:sz w:val="22"/>
          <w:szCs w:val="22"/>
        </w:rPr>
        <w:br w:type="page"/>
      </w:r>
    </w:p>
    <w:p w14:paraId="62BC60FA" w14:textId="73AEB549" w:rsidR="00870D15" w:rsidRPr="00870D15" w:rsidRDefault="00870D15" w:rsidP="00870D15">
      <w:pPr>
        <w:rPr>
          <w:sz w:val="22"/>
          <w:szCs w:val="22"/>
        </w:rPr>
      </w:pPr>
      <w:r w:rsidRPr="00870D15">
        <w:rPr>
          <w:sz w:val="22"/>
          <w:szCs w:val="22"/>
        </w:rPr>
        <w:lastRenderedPageBreak/>
        <w:t>00:45:47.895 --&gt; 00:45:53.030</w:t>
      </w:r>
    </w:p>
    <w:p w14:paraId="6FE13EAB" w14:textId="01AF5840" w:rsidR="00870D15" w:rsidRPr="00870D15" w:rsidRDefault="00870D15" w:rsidP="00870D15">
      <w:pPr>
        <w:rPr>
          <w:sz w:val="22"/>
          <w:szCs w:val="22"/>
        </w:rPr>
      </w:pPr>
      <w:r w:rsidRPr="00870D15">
        <w:rPr>
          <w:sz w:val="22"/>
          <w:szCs w:val="22"/>
        </w:rPr>
        <w:t>Sienna Aguilar: I'm happy to pull up a few questions afterwards. But I think, Katherine, you had a thought.</w:t>
      </w:r>
    </w:p>
    <w:p w14:paraId="2F2E1CE2" w14:textId="77777777" w:rsidR="00870D15" w:rsidRPr="00870D15" w:rsidRDefault="00870D15" w:rsidP="00870D15">
      <w:pPr>
        <w:rPr>
          <w:sz w:val="22"/>
          <w:szCs w:val="22"/>
        </w:rPr>
      </w:pPr>
    </w:p>
    <w:p w14:paraId="63A3ACB0" w14:textId="77777777" w:rsidR="00870D15" w:rsidRPr="00870D15" w:rsidRDefault="00870D15" w:rsidP="00870D15">
      <w:pPr>
        <w:rPr>
          <w:sz w:val="22"/>
          <w:szCs w:val="22"/>
        </w:rPr>
      </w:pPr>
      <w:r w:rsidRPr="00870D15">
        <w:rPr>
          <w:sz w:val="22"/>
          <w:szCs w:val="22"/>
        </w:rPr>
        <w:t>00:45:56.210 --&gt; 00:45:58.089</w:t>
      </w:r>
    </w:p>
    <w:p w14:paraId="1924C391" w14:textId="77777777" w:rsidR="00870D15" w:rsidRPr="00870D15" w:rsidRDefault="00870D15" w:rsidP="00870D15">
      <w:pPr>
        <w:rPr>
          <w:sz w:val="22"/>
          <w:szCs w:val="22"/>
        </w:rPr>
      </w:pPr>
      <w:r w:rsidRPr="00870D15">
        <w:rPr>
          <w:sz w:val="22"/>
          <w:szCs w:val="22"/>
        </w:rPr>
        <w:t>Katherine Lim: I'm not sure if I've lost it.</w:t>
      </w:r>
    </w:p>
    <w:p w14:paraId="326F4D2C" w14:textId="77777777" w:rsidR="00870D15" w:rsidRPr="00870D15" w:rsidRDefault="00870D15" w:rsidP="00870D15">
      <w:pPr>
        <w:rPr>
          <w:sz w:val="22"/>
          <w:szCs w:val="22"/>
        </w:rPr>
      </w:pPr>
    </w:p>
    <w:p w14:paraId="07C6E5CD" w14:textId="77777777" w:rsidR="00870D15" w:rsidRPr="00870D15" w:rsidRDefault="00870D15" w:rsidP="00870D15">
      <w:pPr>
        <w:rPr>
          <w:sz w:val="22"/>
          <w:szCs w:val="22"/>
        </w:rPr>
      </w:pPr>
      <w:r w:rsidRPr="00870D15">
        <w:rPr>
          <w:sz w:val="22"/>
          <w:szCs w:val="22"/>
        </w:rPr>
        <w:t>00:45:58.692 --&gt; 00:46:01.588</w:t>
      </w:r>
    </w:p>
    <w:p w14:paraId="746A930E" w14:textId="77777777" w:rsidR="00870D15" w:rsidRPr="00870D15" w:rsidRDefault="00870D15" w:rsidP="00870D15">
      <w:pPr>
        <w:rPr>
          <w:sz w:val="22"/>
          <w:szCs w:val="22"/>
        </w:rPr>
      </w:pPr>
      <w:r w:rsidRPr="00870D15">
        <w:rPr>
          <w:sz w:val="22"/>
          <w:szCs w:val="22"/>
        </w:rPr>
        <w:t xml:space="preserve">Katherine Lim: But yeah, I </w:t>
      </w:r>
      <w:proofErr w:type="gramStart"/>
      <w:r w:rsidRPr="00870D15">
        <w:rPr>
          <w:sz w:val="22"/>
          <w:szCs w:val="22"/>
        </w:rPr>
        <w:t>definitely do</w:t>
      </w:r>
      <w:proofErr w:type="gramEnd"/>
      <w:r w:rsidRPr="00870D15">
        <w:rPr>
          <w:sz w:val="22"/>
          <w:szCs w:val="22"/>
        </w:rPr>
        <w:t xml:space="preserve"> think that</w:t>
      </w:r>
    </w:p>
    <w:p w14:paraId="37987905" w14:textId="77777777" w:rsidR="00870D15" w:rsidRPr="00870D15" w:rsidRDefault="00870D15" w:rsidP="00870D15">
      <w:pPr>
        <w:rPr>
          <w:sz w:val="22"/>
          <w:szCs w:val="22"/>
        </w:rPr>
      </w:pPr>
    </w:p>
    <w:p w14:paraId="73D58952" w14:textId="77777777" w:rsidR="00870D15" w:rsidRPr="00870D15" w:rsidRDefault="00870D15" w:rsidP="00870D15">
      <w:pPr>
        <w:rPr>
          <w:sz w:val="22"/>
          <w:szCs w:val="22"/>
        </w:rPr>
      </w:pPr>
      <w:r w:rsidRPr="00870D15">
        <w:rPr>
          <w:sz w:val="22"/>
          <w:szCs w:val="22"/>
        </w:rPr>
        <w:t>00:46:02.250 --&gt; 00:46:05.810</w:t>
      </w:r>
    </w:p>
    <w:p w14:paraId="6201FD4E" w14:textId="77777777" w:rsidR="00870D15" w:rsidRPr="00870D15" w:rsidRDefault="00870D15" w:rsidP="00870D15">
      <w:pPr>
        <w:rPr>
          <w:sz w:val="22"/>
          <w:szCs w:val="22"/>
        </w:rPr>
      </w:pPr>
      <w:r w:rsidRPr="00870D15">
        <w:rPr>
          <w:sz w:val="22"/>
          <w:szCs w:val="22"/>
        </w:rPr>
        <w:t>Katherine Lim: class is an important factor. And maybe just</w:t>
      </w:r>
    </w:p>
    <w:p w14:paraId="080906AA" w14:textId="77777777" w:rsidR="008A30A3" w:rsidRDefault="008A30A3" w:rsidP="00870D15">
      <w:pPr>
        <w:rPr>
          <w:sz w:val="22"/>
          <w:szCs w:val="22"/>
        </w:rPr>
      </w:pPr>
    </w:p>
    <w:p w14:paraId="0334709B" w14:textId="59F78729" w:rsidR="00870D15" w:rsidRPr="00870D15" w:rsidRDefault="00870D15" w:rsidP="00870D15">
      <w:pPr>
        <w:rPr>
          <w:sz w:val="22"/>
          <w:szCs w:val="22"/>
        </w:rPr>
      </w:pPr>
      <w:r w:rsidRPr="00870D15">
        <w:rPr>
          <w:sz w:val="22"/>
          <w:szCs w:val="22"/>
        </w:rPr>
        <w:t>00:46:06.140 --&gt; 00:46:10.129</w:t>
      </w:r>
    </w:p>
    <w:p w14:paraId="0DD08EA7" w14:textId="77777777" w:rsidR="00870D15" w:rsidRPr="00870D15" w:rsidRDefault="00870D15" w:rsidP="00870D15">
      <w:pPr>
        <w:rPr>
          <w:sz w:val="22"/>
          <w:szCs w:val="22"/>
        </w:rPr>
      </w:pPr>
      <w:r w:rsidRPr="00870D15">
        <w:rPr>
          <w:sz w:val="22"/>
          <w:szCs w:val="22"/>
        </w:rPr>
        <w:t xml:space="preserve">Katherine Lim: I wonder if this is helpful context. I think </w:t>
      </w:r>
      <w:proofErr w:type="gramStart"/>
      <w:r w:rsidRPr="00870D15">
        <w:rPr>
          <w:sz w:val="22"/>
          <w:szCs w:val="22"/>
        </w:rPr>
        <w:t>we</w:t>
      </w:r>
      <w:proofErr w:type="gramEnd"/>
    </w:p>
    <w:p w14:paraId="14FD53D2" w14:textId="77777777" w:rsidR="00870D15" w:rsidRPr="00870D15" w:rsidRDefault="00870D15" w:rsidP="00870D15">
      <w:pPr>
        <w:rPr>
          <w:sz w:val="22"/>
          <w:szCs w:val="22"/>
        </w:rPr>
      </w:pPr>
    </w:p>
    <w:p w14:paraId="786B87DC" w14:textId="77777777" w:rsidR="00870D15" w:rsidRPr="00870D15" w:rsidRDefault="00870D15" w:rsidP="00870D15">
      <w:pPr>
        <w:rPr>
          <w:sz w:val="22"/>
          <w:szCs w:val="22"/>
        </w:rPr>
      </w:pPr>
      <w:r w:rsidRPr="00870D15">
        <w:rPr>
          <w:sz w:val="22"/>
          <w:szCs w:val="22"/>
        </w:rPr>
        <w:t>00:46:12.010 --&gt; 00:46:18.819</w:t>
      </w:r>
    </w:p>
    <w:p w14:paraId="50480AB1" w14:textId="77777777" w:rsidR="00870D15" w:rsidRPr="00870D15" w:rsidRDefault="00870D15" w:rsidP="00870D15">
      <w:pPr>
        <w:rPr>
          <w:sz w:val="22"/>
          <w:szCs w:val="22"/>
        </w:rPr>
      </w:pPr>
      <w:r w:rsidRPr="00870D15">
        <w:rPr>
          <w:sz w:val="22"/>
          <w:szCs w:val="22"/>
        </w:rPr>
        <w:t>Katherine Lim: if we're looking, maybe through an intersectional lens we're looking at, you know, each of us has</w:t>
      </w:r>
    </w:p>
    <w:p w14:paraId="76CF073B" w14:textId="77777777" w:rsidR="00870D15" w:rsidRPr="00870D15" w:rsidRDefault="00870D15" w:rsidP="00870D15">
      <w:pPr>
        <w:rPr>
          <w:sz w:val="22"/>
          <w:szCs w:val="22"/>
        </w:rPr>
      </w:pPr>
    </w:p>
    <w:p w14:paraId="0A81EFDC" w14:textId="77777777" w:rsidR="00870D15" w:rsidRPr="00870D15" w:rsidRDefault="00870D15" w:rsidP="00870D15">
      <w:pPr>
        <w:rPr>
          <w:sz w:val="22"/>
          <w:szCs w:val="22"/>
        </w:rPr>
      </w:pPr>
      <w:r w:rsidRPr="00870D15">
        <w:rPr>
          <w:sz w:val="22"/>
          <w:szCs w:val="22"/>
        </w:rPr>
        <w:t>00:46:19.470 --&gt; 00:46:25.580</w:t>
      </w:r>
    </w:p>
    <w:p w14:paraId="35DB73E9" w14:textId="77777777" w:rsidR="00870D15" w:rsidRPr="00870D15" w:rsidRDefault="00870D15" w:rsidP="00870D15">
      <w:pPr>
        <w:rPr>
          <w:sz w:val="22"/>
          <w:szCs w:val="22"/>
        </w:rPr>
      </w:pPr>
      <w:r w:rsidRPr="00870D15">
        <w:rPr>
          <w:sz w:val="22"/>
          <w:szCs w:val="22"/>
        </w:rPr>
        <w:t>Katherine Lim: some like a unique little cocktail of experiences</w:t>
      </w:r>
    </w:p>
    <w:p w14:paraId="3EFA72D5" w14:textId="77777777" w:rsidR="00870D15" w:rsidRPr="00870D15" w:rsidRDefault="00870D15" w:rsidP="00870D15">
      <w:pPr>
        <w:rPr>
          <w:sz w:val="22"/>
          <w:szCs w:val="22"/>
        </w:rPr>
      </w:pPr>
    </w:p>
    <w:p w14:paraId="068C8735" w14:textId="77777777" w:rsidR="00870D15" w:rsidRPr="00870D15" w:rsidRDefault="00870D15" w:rsidP="00870D15">
      <w:pPr>
        <w:rPr>
          <w:sz w:val="22"/>
          <w:szCs w:val="22"/>
        </w:rPr>
      </w:pPr>
      <w:r w:rsidRPr="00870D15">
        <w:rPr>
          <w:sz w:val="22"/>
          <w:szCs w:val="22"/>
        </w:rPr>
        <w:t>00:46:25.610 --&gt; 00:46:32.530</w:t>
      </w:r>
    </w:p>
    <w:p w14:paraId="582BC250" w14:textId="77777777" w:rsidR="00870D15" w:rsidRPr="00870D15" w:rsidRDefault="00870D15" w:rsidP="00870D15">
      <w:pPr>
        <w:rPr>
          <w:sz w:val="22"/>
          <w:szCs w:val="22"/>
        </w:rPr>
      </w:pPr>
      <w:r w:rsidRPr="00870D15">
        <w:rPr>
          <w:sz w:val="22"/>
          <w:szCs w:val="22"/>
        </w:rPr>
        <w:t>Katherine Lim: and identities, and some of them give us privilege, and some of us give, some of them give us disadvantage.</w:t>
      </w:r>
    </w:p>
    <w:p w14:paraId="21CA4A89" w14:textId="77777777" w:rsidR="00870D15" w:rsidRPr="00870D15" w:rsidRDefault="00870D15" w:rsidP="00870D15">
      <w:pPr>
        <w:rPr>
          <w:sz w:val="22"/>
          <w:szCs w:val="22"/>
        </w:rPr>
      </w:pPr>
    </w:p>
    <w:p w14:paraId="7D607489" w14:textId="77777777" w:rsidR="00870D15" w:rsidRPr="00870D15" w:rsidRDefault="00870D15" w:rsidP="00870D15">
      <w:pPr>
        <w:rPr>
          <w:sz w:val="22"/>
          <w:szCs w:val="22"/>
        </w:rPr>
      </w:pPr>
      <w:r w:rsidRPr="00870D15">
        <w:rPr>
          <w:sz w:val="22"/>
          <w:szCs w:val="22"/>
        </w:rPr>
        <w:t>00:46:33.473 --&gt; 00:46:35.180</w:t>
      </w:r>
    </w:p>
    <w:p w14:paraId="7863A6E0" w14:textId="77777777" w:rsidR="00870D15" w:rsidRPr="00870D15" w:rsidRDefault="00870D15" w:rsidP="00870D15">
      <w:pPr>
        <w:rPr>
          <w:sz w:val="22"/>
          <w:szCs w:val="22"/>
        </w:rPr>
      </w:pPr>
      <w:r w:rsidRPr="00870D15">
        <w:rPr>
          <w:sz w:val="22"/>
          <w:szCs w:val="22"/>
        </w:rPr>
        <w:t>Katherine Lim: And so</w:t>
      </w:r>
    </w:p>
    <w:p w14:paraId="2205CA00" w14:textId="77777777" w:rsidR="00870D15" w:rsidRPr="00870D15" w:rsidRDefault="00870D15" w:rsidP="00870D15">
      <w:pPr>
        <w:rPr>
          <w:sz w:val="22"/>
          <w:szCs w:val="22"/>
        </w:rPr>
      </w:pPr>
    </w:p>
    <w:p w14:paraId="06B91B71" w14:textId="77777777" w:rsidR="00870D15" w:rsidRPr="00870D15" w:rsidRDefault="00870D15" w:rsidP="00870D15">
      <w:pPr>
        <w:rPr>
          <w:sz w:val="22"/>
          <w:szCs w:val="22"/>
        </w:rPr>
      </w:pPr>
      <w:r w:rsidRPr="00870D15">
        <w:rPr>
          <w:sz w:val="22"/>
          <w:szCs w:val="22"/>
        </w:rPr>
        <w:t>00:46:35.440 --&gt; 00:46:45.199</w:t>
      </w:r>
    </w:p>
    <w:p w14:paraId="065E68FD" w14:textId="77777777" w:rsidR="00870D15" w:rsidRPr="00870D15" w:rsidRDefault="00870D15" w:rsidP="00870D15">
      <w:pPr>
        <w:rPr>
          <w:sz w:val="22"/>
          <w:szCs w:val="22"/>
        </w:rPr>
      </w:pPr>
      <w:r w:rsidRPr="00870D15">
        <w:rPr>
          <w:sz w:val="22"/>
          <w:szCs w:val="22"/>
        </w:rPr>
        <w:t xml:space="preserve">Katherine Lim: potentially, you could have someone who experiences a lot of </w:t>
      </w:r>
      <w:proofErr w:type="gramStart"/>
      <w:r w:rsidRPr="00870D15">
        <w:rPr>
          <w:sz w:val="22"/>
          <w:szCs w:val="22"/>
        </w:rPr>
        <w:t>disadvantage</w:t>
      </w:r>
      <w:proofErr w:type="gramEnd"/>
      <w:r w:rsidRPr="00870D15">
        <w:rPr>
          <w:sz w:val="22"/>
          <w:szCs w:val="22"/>
        </w:rPr>
        <w:t xml:space="preserve"> in other areas</w:t>
      </w:r>
    </w:p>
    <w:p w14:paraId="6EEE6875" w14:textId="77777777" w:rsidR="00870D15" w:rsidRPr="00870D15" w:rsidRDefault="00870D15" w:rsidP="00870D15">
      <w:pPr>
        <w:rPr>
          <w:sz w:val="22"/>
          <w:szCs w:val="22"/>
        </w:rPr>
      </w:pPr>
    </w:p>
    <w:p w14:paraId="2D003433" w14:textId="77777777" w:rsidR="00870D15" w:rsidRPr="00870D15" w:rsidRDefault="00870D15" w:rsidP="00870D15">
      <w:pPr>
        <w:rPr>
          <w:sz w:val="22"/>
          <w:szCs w:val="22"/>
        </w:rPr>
      </w:pPr>
      <w:r w:rsidRPr="00870D15">
        <w:rPr>
          <w:sz w:val="22"/>
          <w:szCs w:val="22"/>
        </w:rPr>
        <w:t>00:46:45.350 --&gt; 00:46:51.100</w:t>
      </w:r>
    </w:p>
    <w:p w14:paraId="7BDF46B7" w14:textId="77777777" w:rsidR="00870D15" w:rsidRPr="00870D15" w:rsidRDefault="00870D15" w:rsidP="00870D15">
      <w:pPr>
        <w:rPr>
          <w:sz w:val="22"/>
          <w:szCs w:val="22"/>
        </w:rPr>
      </w:pPr>
      <w:r w:rsidRPr="00870D15">
        <w:rPr>
          <w:sz w:val="22"/>
          <w:szCs w:val="22"/>
        </w:rPr>
        <w:t>Katherine Lim: because of their class, their experience. Yeah, they are held back.</w:t>
      </w:r>
    </w:p>
    <w:p w14:paraId="3FA8D18B" w14:textId="77777777" w:rsidR="00870D15" w:rsidRPr="00870D15" w:rsidRDefault="00870D15" w:rsidP="00870D15">
      <w:pPr>
        <w:rPr>
          <w:sz w:val="22"/>
          <w:szCs w:val="22"/>
        </w:rPr>
      </w:pPr>
    </w:p>
    <w:p w14:paraId="00E0DC7D" w14:textId="77777777" w:rsidR="00870D15" w:rsidRPr="00870D15" w:rsidRDefault="00870D15" w:rsidP="00870D15">
      <w:pPr>
        <w:rPr>
          <w:sz w:val="22"/>
          <w:szCs w:val="22"/>
        </w:rPr>
      </w:pPr>
      <w:r w:rsidRPr="00870D15">
        <w:rPr>
          <w:sz w:val="22"/>
          <w:szCs w:val="22"/>
        </w:rPr>
        <w:t>00:46:51.471 --&gt; 00:46:55.810</w:t>
      </w:r>
    </w:p>
    <w:p w14:paraId="4D776A2C" w14:textId="77777777" w:rsidR="00870D15" w:rsidRPr="00870D15" w:rsidRDefault="00870D15" w:rsidP="00870D15">
      <w:pPr>
        <w:rPr>
          <w:sz w:val="22"/>
          <w:szCs w:val="22"/>
        </w:rPr>
      </w:pPr>
      <w:r w:rsidRPr="00870D15">
        <w:rPr>
          <w:sz w:val="22"/>
          <w:szCs w:val="22"/>
        </w:rPr>
        <w:t>Katherine Lim: And I think it's also important to note that</w:t>
      </w:r>
    </w:p>
    <w:p w14:paraId="7930EDC1" w14:textId="77777777" w:rsidR="00870D15" w:rsidRPr="00870D15" w:rsidRDefault="00870D15" w:rsidP="00870D15">
      <w:pPr>
        <w:rPr>
          <w:sz w:val="22"/>
          <w:szCs w:val="22"/>
        </w:rPr>
      </w:pPr>
    </w:p>
    <w:p w14:paraId="48240FC3" w14:textId="77777777" w:rsidR="00870D15" w:rsidRPr="00870D15" w:rsidRDefault="00870D15" w:rsidP="00870D15">
      <w:pPr>
        <w:rPr>
          <w:sz w:val="22"/>
          <w:szCs w:val="22"/>
        </w:rPr>
      </w:pPr>
      <w:r w:rsidRPr="00870D15">
        <w:rPr>
          <w:sz w:val="22"/>
          <w:szCs w:val="22"/>
        </w:rPr>
        <w:t>00:46:55.860 --&gt; 00:47:23.491</w:t>
      </w:r>
    </w:p>
    <w:p w14:paraId="2A7D7F50" w14:textId="77777777" w:rsidR="00870D15" w:rsidRPr="00870D15" w:rsidRDefault="00870D15" w:rsidP="00870D15">
      <w:pPr>
        <w:rPr>
          <w:sz w:val="22"/>
          <w:szCs w:val="22"/>
        </w:rPr>
      </w:pPr>
      <w:r w:rsidRPr="00870D15">
        <w:rPr>
          <w:sz w:val="22"/>
          <w:szCs w:val="22"/>
        </w:rPr>
        <w:t xml:space="preserve">Katherine Lim: people, we people are showing up in our health systems, not just as you know, from perspective, like their class, or their gender, or their nationality, or their ethnicity, or religion, or </w:t>
      </w:r>
      <w:r w:rsidRPr="00870D15">
        <w:rPr>
          <w:sz w:val="22"/>
          <w:szCs w:val="22"/>
        </w:rPr>
        <w:lastRenderedPageBreak/>
        <w:t xml:space="preserve">anything they're showing up as people. They're showing up as whole people who are a mix of </w:t>
      </w:r>
      <w:proofErr w:type="gramStart"/>
      <w:r w:rsidRPr="00870D15">
        <w:rPr>
          <w:sz w:val="22"/>
          <w:szCs w:val="22"/>
        </w:rPr>
        <w:t>all of</w:t>
      </w:r>
      <w:proofErr w:type="gramEnd"/>
      <w:r w:rsidRPr="00870D15">
        <w:rPr>
          <w:sz w:val="22"/>
          <w:szCs w:val="22"/>
        </w:rPr>
        <w:t xml:space="preserve"> these things. So really, yeah, I think it's </w:t>
      </w:r>
      <w:proofErr w:type="gramStart"/>
      <w:r w:rsidRPr="00870D15">
        <w:rPr>
          <w:sz w:val="22"/>
          <w:szCs w:val="22"/>
        </w:rPr>
        <w:t>a really important</w:t>
      </w:r>
      <w:proofErr w:type="gramEnd"/>
      <w:r w:rsidRPr="00870D15">
        <w:rPr>
          <w:sz w:val="22"/>
          <w:szCs w:val="22"/>
        </w:rPr>
        <w:t xml:space="preserve"> conversation to have and just to keep broadening your</w:t>
      </w:r>
    </w:p>
    <w:p w14:paraId="6384CFC8" w14:textId="5CB073F5" w:rsidR="00870D15" w:rsidRPr="00870D15" w:rsidRDefault="00870D15" w:rsidP="00870D15">
      <w:pPr>
        <w:rPr>
          <w:sz w:val="22"/>
          <w:szCs w:val="22"/>
        </w:rPr>
      </w:pPr>
    </w:p>
    <w:p w14:paraId="792426C3" w14:textId="77777777" w:rsidR="00870D15" w:rsidRPr="00870D15" w:rsidRDefault="00870D15" w:rsidP="00870D15">
      <w:pPr>
        <w:rPr>
          <w:sz w:val="22"/>
          <w:szCs w:val="22"/>
        </w:rPr>
      </w:pPr>
      <w:r w:rsidRPr="00870D15">
        <w:rPr>
          <w:sz w:val="22"/>
          <w:szCs w:val="22"/>
        </w:rPr>
        <w:t>00:47:24.400 --&gt; 00:47:31.290</w:t>
      </w:r>
    </w:p>
    <w:p w14:paraId="7AEFF162" w14:textId="77777777" w:rsidR="00870D15" w:rsidRPr="00870D15" w:rsidRDefault="00870D15" w:rsidP="00870D15">
      <w:pPr>
        <w:rPr>
          <w:sz w:val="22"/>
          <w:szCs w:val="22"/>
        </w:rPr>
      </w:pPr>
      <w:r w:rsidRPr="00870D15">
        <w:rPr>
          <w:sz w:val="22"/>
          <w:szCs w:val="22"/>
        </w:rPr>
        <w:t>Katherine Lim: perspectives on the ways that different kinds of experiences and identities can</w:t>
      </w:r>
    </w:p>
    <w:p w14:paraId="620C4831" w14:textId="77777777" w:rsidR="00870D15" w:rsidRPr="00870D15" w:rsidRDefault="00870D15" w:rsidP="00870D15">
      <w:pPr>
        <w:rPr>
          <w:sz w:val="22"/>
          <w:szCs w:val="22"/>
        </w:rPr>
      </w:pPr>
    </w:p>
    <w:p w14:paraId="37D81FDE" w14:textId="77777777" w:rsidR="00870D15" w:rsidRPr="00870D15" w:rsidRDefault="00870D15" w:rsidP="00870D15">
      <w:pPr>
        <w:rPr>
          <w:sz w:val="22"/>
          <w:szCs w:val="22"/>
        </w:rPr>
      </w:pPr>
      <w:r w:rsidRPr="00870D15">
        <w:rPr>
          <w:sz w:val="22"/>
          <w:szCs w:val="22"/>
        </w:rPr>
        <w:t>00:47:31.370 --&gt; 00:47:34.110</w:t>
      </w:r>
    </w:p>
    <w:p w14:paraId="794B6455" w14:textId="77777777" w:rsidR="00870D15" w:rsidRPr="00870D15" w:rsidRDefault="00870D15" w:rsidP="00870D15">
      <w:pPr>
        <w:rPr>
          <w:sz w:val="22"/>
          <w:szCs w:val="22"/>
        </w:rPr>
      </w:pPr>
      <w:r w:rsidRPr="00870D15">
        <w:rPr>
          <w:sz w:val="22"/>
          <w:szCs w:val="22"/>
        </w:rPr>
        <w:t xml:space="preserve">Katherine Lim: change things is </w:t>
      </w:r>
      <w:proofErr w:type="gramStart"/>
      <w:r w:rsidRPr="00870D15">
        <w:rPr>
          <w:sz w:val="22"/>
          <w:szCs w:val="22"/>
        </w:rPr>
        <w:t>really important</w:t>
      </w:r>
      <w:proofErr w:type="gramEnd"/>
      <w:r w:rsidRPr="00870D15">
        <w:rPr>
          <w:sz w:val="22"/>
          <w:szCs w:val="22"/>
        </w:rPr>
        <w:t>-</w:t>
      </w:r>
    </w:p>
    <w:p w14:paraId="5C55052B" w14:textId="77777777" w:rsidR="00870D15" w:rsidRPr="00870D15" w:rsidRDefault="00870D15" w:rsidP="00870D15">
      <w:pPr>
        <w:rPr>
          <w:sz w:val="22"/>
          <w:szCs w:val="22"/>
        </w:rPr>
      </w:pPr>
    </w:p>
    <w:p w14:paraId="4C2AB2BF" w14:textId="77777777" w:rsidR="00870D15" w:rsidRPr="00870D15" w:rsidRDefault="00870D15" w:rsidP="00870D15">
      <w:pPr>
        <w:rPr>
          <w:sz w:val="22"/>
          <w:szCs w:val="22"/>
        </w:rPr>
      </w:pPr>
      <w:r w:rsidRPr="00870D15">
        <w:rPr>
          <w:sz w:val="22"/>
          <w:szCs w:val="22"/>
        </w:rPr>
        <w:t>00:47:34.140 --&gt; 00:47:52.189</w:t>
      </w:r>
    </w:p>
    <w:p w14:paraId="1D1828C6" w14:textId="77777777" w:rsidR="00870D15" w:rsidRPr="00870D15" w:rsidRDefault="00870D15" w:rsidP="00870D15">
      <w:pPr>
        <w:rPr>
          <w:sz w:val="22"/>
          <w:szCs w:val="22"/>
        </w:rPr>
      </w:pPr>
      <w:r w:rsidRPr="00870D15">
        <w:rPr>
          <w:sz w:val="22"/>
          <w:szCs w:val="22"/>
        </w:rPr>
        <w:t>Katherine Lim: change people's experiences and going back to yeah, what Samara and Kate said, how that leads to things being missed. Simply because we are not sensitive to perhaps class or gender, or any other factors, and how they interact together, that leads to things being missed in systems.</w:t>
      </w:r>
    </w:p>
    <w:p w14:paraId="42E0F02C" w14:textId="77777777" w:rsidR="00870D15" w:rsidRPr="00870D15" w:rsidRDefault="00870D15" w:rsidP="00870D15">
      <w:pPr>
        <w:rPr>
          <w:sz w:val="22"/>
          <w:szCs w:val="22"/>
        </w:rPr>
      </w:pPr>
    </w:p>
    <w:p w14:paraId="78086ABC" w14:textId="77777777" w:rsidR="00870D15" w:rsidRPr="00870D15" w:rsidRDefault="00870D15" w:rsidP="00870D15">
      <w:pPr>
        <w:rPr>
          <w:sz w:val="22"/>
          <w:szCs w:val="22"/>
        </w:rPr>
      </w:pPr>
      <w:r w:rsidRPr="00870D15">
        <w:rPr>
          <w:sz w:val="22"/>
          <w:szCs w:val="22"/>
        </w:rPr>
        <w:t>00:47:53.500 --&gt; 00:48:18.130</w:t>
      </w:r>
    </w:p>
    <w:p w14:paraId="75F3A85A" w14:textId="77777777" w:rsidR="00870D15" w:rsidRPr="00870D15" w:rsidRDefault="00870D15" w:rsidP="00870D15">
      <w:pPr>
        <w:rPr>
          <w:sz w:val="22"/>
          <w:szCs w:val="22"/>
        </w:rPr>
      </w:pPr>
      <w:r w:rsidRPr="00870D15">
        <w:rPr>
          <w:sz w:val="22"/>
          <w:szCs w:val="22"/>
        </w:rPr>
        <w:t xml:space="preserve">Sally Moyle: Hmm, I really agree. And I think one of the things that we often miss is the impact of trauma. And </w:t>
      </w:r>
      <w:proofErr w:type="gramStart"/>
      <w:r w:rsidRPr="00870D15">
        <w:rPr>
          <w:sz w:val="22"/>
          <w:szCs w:val="22"/>
        </w:rPr>
        <w:t>really complex</w:t>
      </w:r>
      <w:proofErr w:type="gramEnd"/>
      <w:r w:rsidRPr="00870D15">
        <w:rPr>
          <w:sz w:val="22"/>
          <w:szCs w:val="22"/>
        </w:rPr>
        <w:t xml:space="preserve"> life experiences on people's health. And so, you know, we say that a lot with Indigenous communities, I think somewhere that, people suffer the health impact of colonisation in their bodies. Right? But it's not easily able to be diagnosed in</w:t>
      </w:r>
    </w:p>
    <w:p w14:paraId="1F8E80DB" w14:textId="77777777" w:rsidR="00870D15" w:rsidRPr="00870D15" w:rsidRDefault="00870D15" w:rsidP="00870D15">
      <w:pPr>
        <w:rPr>
          <w:sz w:val="22"/>
          <w:szCs w:val="22"/>
        </w:rPr>
      </w:pPr>
    </w:p>
    <w:p w14:paraId="379B3D3C" w14:textId="77777777" w:rsidR="00870D15" w:rsidRPr="00870D15" w:rsidRDefault="00870D15" w:rsidP="00870D15">
      <w:pPr>
        <w:rPr>
          <w:sz w:val="22"/>
          <w:szCs w:val="22"/>
        </w:rPr>
      </w:pPr>
      <w:r w:rsidRPr="00870D15">
        <w:rPr>
          <w:sz w:val="22"/>
          <w:szCs w:val="22"/>
        </w:rPr>
        <w:t>00:48:18.130 --&gt; 00:48:34.980</w:t>
      </w:r>
    </w:p>
    <w:p w14:paraId="59890308" w14:textId="77777777" w:rsidR="00870D15" w:rsidRPr="00870D15" w:rsidRDefault="00870D15" w:rsidP="00870D15">
      <w:pPr>
        <w:rPr>
          <w:sz w:val="22"/>
          <w:szCs w:val="22"/>
        </w:rPr>
      </w:pPr>
      <w:r w:rsidRPr="00870D15">
        <w:rPr>
          <w:sz w:val="22"/>
          <w:szCs w:val="22"/>
        </w:rPr>
        <w:t>Sally Moyle: by, the mechanistic health profession. Could you have any comments about how complex it is for people who are suffering that kind of intergenerational trauma, whether it's through class disadvantage, or, you know, in the colonisation experience of Indigenous folks?</w:t>
      </w:r>
    </w:p>
    <w:p w14:paraId="78463ABF" w14:textId="77777777" w:rsidR="00870D15" w:rsidRPr="00870D15" w:rsidRDefault="00870D15" w:rsidP="00870D15">
      <w:pPr>
        <w:rPr>
          <w:sz w:val="22"/>
          <w:szCs w:val="22"/>
        </w:rPr>
      </w:pPr>
    </w:p>
    <w:p w14:paraId="323C9D59" w14:textId="77777777" w:rsidR="00870D15" w:rsidRPr="00870D15" w:rsidRDefault="00870D15" w:rsidP="00870D15">
      <w:pPr>
        <w:rPr>
          <w:sz w:val="22"/>
          <w:szCs w:val="22"/>
        </w:rPr>
      </w:pPr>
      <w:r w:rsidRPr="00870D15">
        <w:rPr>
          <w:sz w:val="22"/>
          <w:szCs w:val="22"/>
        </w:rPr>
        <w:t>00:48:35.270 --&gt; 00:48:38.136</w:t>
      </w:r>
    </w:p>
    <w:p w14:paraId="5A6D3473" w14:textId="77777777" w:rsidR="00870D15" w:rsidRPr="00870D15" w:rsidRDefault="00870D15" w:rsidP="00870D15">
      <w:pPr>
        <w:rPr>
          <w:sz w:val="22"/>
          <w:szCs w:val="22"/>
        </w:rPr>
      </w:pPr>
      <w:r w:rsidRPr="00870D15">
        <w:rPr>
          <w:sz w:val="22"/>
          <w:szCs w:val="22"/>
        </w:rPr>
        <w:t>Samara McNeil: Yeah. Look, I mean,</w:t>
      </w:r>
    </w:p>
    <w:p w14:paraId="594BDD4F" w14:textId="74F6F558" w:rsidR="00870D15" w:rsidRPr="00870D15" w:rsidRDefault="00870D15" w:rsidP="00870D15">
      <w:pPr>
        <w:rPr>
          <w:sz w:val="22"/>
          <w:szCs w:val="22"/>
        </w:rPr>
      </w:pPr>
    </w:p>
    <w:p w14:paraId="4E75FCAF" w14:textId="77777777" w:rsidR="00870D15" w:rsidRPr="00870D15" w:rsidRDefault="00870D15" w:rsidP="00870D15">
      <w:pPr>
        <w:rPr>
          <w:sz w:val="22"/>
          <w:szCs w:val="22"/>
        </w:rPr>
      </w:pPr>
      <w:r w:rsidRPr="00870D15">
        <w:rPr>
          <w:sz w:val="22"/>
          <w:szCs w:val="22"/>
        </w:rPr>
        <w:t>00:48:38.760 --&gt; 00:48:42.749</w:t>
      </w:r>
    </w:p>
    <w:p w14:paraId="1F6BAF60" w14:textId="77777777" w:rsidR="00870D15" w:rsidRPr="00870D15" w:rsidRDefault="00870D15" w:rsidP="00870D15">
      <w:pPr>
        <w:rPr>
          <w:sz w:val="22"/>
          <w:szCs w:val="22"/>
        </w:rPr>
      </w:pPr>
      <w:r w:rsidRPr="00870D15">
        <w:rPr>
          <w:sz w:val="22"/>
          <w:szCs w:val="22"/>
        </w:rPr>
        <w:t>Samara McNeil: just briefly on the class comment. I think</w:t>
      </w:r>
    </w:p>
    <w:p w14:paraId="0133BBA3" w14:textId="77777777" w:rsidR="00870D15" w:rsidRPr="00870D15" w:rsidRDefault="00870D15" w:rsidP="00870D15">
      <w:pPr>
        <w:rPr>
          <w:sz w:val="22"/>
          <w:szCs w:val="22"/>
        </w:rPr>
      </w:pPr>
    </w:p>
    <w:p w14:paraId="22AEE3DD" w14:textId="77777777" w:rsidR="00870D15" w:rsidRPr="00870D15" w:rsidRDefault="00870D15" w:rsidP="00870D15">
      <w:pPr>
        <w:rPr>
          <w:sz w:val="22"/>
          <w:szCs w:val="22"/>
        </w:rPr>
      </w:pPr>
      <w:r w:rsidRPr="00870D15">
        <w:rPr>
          <w:sz w:val="22"/>
          <w:szCs w:val="22"/>
        </w:rPr>
        <w:t>00:48:42.860 --&gt; 00:49:05.039</w:t>
      </w:r>
    </w:p>
    <w:p w14:paraId="2A68574C" w14:textId="77777777" w:rsidR="00870D15" w:rsidRPr="00870D15" w:rsidRDefault="00870D15" w:rsidP="00870D15">
      <w:pPr>
        <w:rPr>
          <w:sz w:val="22"/>
          <w:szCs w:val="22"/>
        </w:rPr>
      </w:pPr>
      <w:r w:rsidRPr="00870D15">
        <w:rPr>
          <w:sz w:val="22"/>
          <w:szCs w:val="22"/>
        </w:rPr>
        <w:t>Samara McNeil: we know that being a female, and being from a certain post code are 2 independent risk factors for cardiovascular disease, heart attacks and strokes. And so having them combined, puts you at higher risk. And that's because, being female, you know, we have different symptoms. And I think the class aspect comes into play in that.</w:t>
      </w:r>
    </w:p>
    <w:p w14:paraId="7FE9D96B" w14:textId="77777777" w:rsidR="00870D15" w:rsidRPr="00870D15" w:rsidRDefault="00870D15" w:rsidP="00870D15">
      <w:pPr>
        <w:rPr>
          <w:sz w:val="22"/>
          <w:szCs w:val="22"/>
        </w:rPr>
      </w:pPr>
    </w:p>
    <w:p w14:paraId="3F9CC6D2" w14:textId="77777777" w:rsidR="00870D15" w:rsidRPr="00870D15" w:rsidRDefault="00870D15" w:rsidP="00870D15">
      <w:pPr>
        <w:rPr>
          <w:sz w:val="22"/>
          <w:szCs w:val="22"/>
        </w:rPr>
      </w:pPr>
      <w:r w:rsidRPr="00870D15">
        <w:rPr>
          <w:sz w:val="22"/>
          <w:szCs w:val="22"/>
        </w:rPr>
        <w:t>00:49:05.120 --&gt; 00:49:31.860</w:t>
      </w:r>
    </w:p>
    <w:p w14:paraId="7C844059" w14:textId="77777777" w:rsidR="00870D15" w:rsidRPr="00870D15" w:rsidRDefault="00870D15" w:rsidP="00870D15">
      <w:pPr>
        <w:rPr>
          <w:sz w:val="22"/>
          <w:szCs w:val="22"/>
        </w:rPr>
      </w:pPr>
      <w:r w:rsidRPr="00870D15">
        <w:rPr>
          <w:sz w:val="22"/>
          <w:szCs w:val="22"/>
        </w:rPr>
        <w:t xml:space="preserve">Samara McNeil: you know. No matter how much work you've done, there's always that background like you speak of Sally and that intergenerational trauma and to go right back to the basics, you know. You know </w:t>
      </w:r>
      <w:proofErr w:type="spellStart"/>
      <w:proofErr w:type="gramStart"/>
      <w:r w:rsidRPr="00870D15">
        <w:rPr>
          <w:sz w:val="22"/>
          <w:szCs w:val="22"/>
        </w:rPr>
        <w:t>our</w:t>
      </w:r>
      <w:proofErr w:type="spellEnd"/>
      <w:proofErr w:type="gramEnd"/>
      <w:r w:rsidRPr="00870D15">
        <w:rPr>
          <w:sz w:val="22"/>
          <w:szCs w:val="22"/>
        </w:rPr>
        <w:t xml:space="preserve">. We were all present in our grandmothers' wombs in our mum's ovaries. </w:t>
      </w:r>
      <w:proofErr w:type="gramStart"/>
      <w:r w:rsidRPr="00870D15">
        <w:rPr>
          <w:sz w:val="22"/>
          <w:szCs w:val="22"/>
        </w:rPr>
        <w:t>So</w:t>
      </w:r>
      <w:proofErr w:type="gramEnd"/>
      <w:r w:rsidRPr="00870D15">
        <w:rPr>
          <w:sz w:val="22"/>
          <w:szCs w:val="22"/>
        </w:rPr>
        <w:t xml:space="preserve"> the trauma that she went through is a part of us. And I just think that that plays such a role</w:t>
      </w:r>
    </w:p>
    <w:p w14:paraId="07F714CD" w14:textId="77777777" w:rsidR="00870D15" w:rsidRPr="00870D15" w:rsidRDefault="00870D15" w:rsidP="00870D15">
      <w:pPr>
        <w:rPr>
          <w:sz w:val="22"/>
          <w:szCs w:val="22"/>
        </w:rPr>
      </w:pPr>
      <w:r w:rsidRPr="00870D15">
        <w:rPr>
          <w:sz w:val="22"/>
          <w:szCs w:val="22"/>
        </w:rPr>
        <w:lastRenderedPageBreak/>
        <w:t>00:49:31.860 --&gt; 00:49:39.100</w:t>
      </w:r>
    </w:p>
    <w:p w14:paraId="2CE5C082" w14:textId="77777777" w:rsidR="00870D15" w:rsidRPr="00870D15" w:rsidRDefault="00870D15" w:rsidP="00870D15">
      <w:pPr>
        <w:rPr>
          <w:sz w:val="22"/>
          <w:szCs w:val="22"/>
        </w:rPr>
      </w:pPr>
      <w:r w:rsidRPr="00870D15">
        <w:rPr>
          <w:sz w:val="22"/>
          <w:szCs w:val="22"/>
        </w:rPr>
        <w:t>Samara McNeil: in how we interact with the world. And I know for lots of Indigenous people this year is</w:t>
      </w:r>
    </w:p>
    <w:p w14:paraId="0517125F" w14:textId="77777777" w:rsidR="00870D15" w:rsidRPr="00870D15" w:rsidRDefault="00870D15" w:rsidP="00870D15">
      <w:pPr>
        <w:rPr>
          <w:sz w:val="22"/>
          <w:szCs w:val="22"/>
        </w:rPr>
      </w:pPr>
    </w:p>
    <w:p w14:paraId="6A49C028" w14:textId="77777777" w:rsidR="00870D15" w:rsidRPr="00870D15" w:rsidRDefault="00870D15" w:rsidP="00870D15">
      <w:pPr>
        <w:rPr>
          <w:sz w:val="22"/>
          <w:szCs w:val="22"/>
        </w:rPr>
      </w:pPr>
      <w:r w:rsidRPr="00870D15">
        <w:rPr>
          <w:sz w:val="22"/>
          <w:szCs w:val="22"/>
        </w:rPr>
        <w:t>00:49:39.100 --&gt; 00:50:07.070</w:t>
      </w:r>
    </w:p>
    <w:p w14:paraId="2A5DA5A2" w14:textId="77777777" w:rsidR="00870D15" w:rsidRPr="00870D15" w:rsidRDefault="00870D15" w:rsidP="00870D15">
      <w:pPr>
        <w:rPr>
          <w:sz w:val="22"/>
          <w:szCs w:val="22"/>
        </w:rPr>
      </w:pPr>
      <w:r w:rsidRPr="00870D15">
        <w:rPr>
          <w:sz w:val="22"/>
          <w:szCs w:val="22"/>
        </w:rPr>
        <w:t xml:space="preserve">Samara McNeil: </w:t>
      </w:r>
      <w:proofErr w:type="gramStart"/>
      <w:r w:rsidRPr="00870D15">
        <w:rPr>
          <w:sz w:val="22"/>
          <w:szCs w:val="22"/>
        </w:rPr>
        <w:t>really tough</w:t>
      </w:r>
      <w:proofErr w:type="gramEnd"/>
      <w:r w:rsidRPr="00870D15">
        <w:rPr>
          <w:sz w:val="22"/>
          <w:szCs w:val="22"/>
        </w:rPr>
        <w:t xml:space="preserve">, with a lot of major Indigenous dates coming up. And you know, NAIDOC week and Reconciliation Week, and things like that after the vote. </w:t>
      </w:r>
      <w:proofErr w:type="gramStart"/>
      <w:r w:rsidRPr="00870D15">
        <w:rPr>
          <w:sz w:val="22"/>
          <w:szCs w:val="22"/>
        </w:rPr>
        <w:t>So</w:t>
      </w:r>
      <w:proofErr w:type="gramEnd"/>
      <w:r w:rsidRPr="00870D15">
        <w:rPr>
          <w:sz w:val="22"/>
          <w:szCs w:val="22"/>
        </w:rPr>
        <w:t xml:space="preserve"> I think it's just so palpable. And again, just having that empathy and having that awareness can really change that. But I don't think it's a quick fix, obviously, but it manifests in physical disease. Unfortunately.</w:t>
      </w:r>
    </w:p>
    <w:p w14:paraId="65A80F4A" w14:textId="77777777" w:rsidR="00870D15" w:rsidRPr="00870D15" w:rsidRDefault="00870D15" w:rsidP="00870D15">
      <w:pPr>
        <w:rPr>
          <w:sz w:val="22"/>
          <w:szCs w:val="22"/>
        </w:rPr>
      </w:pPr>
    </w:p>
    <w:p w14:paraId="1B1BE159" w14:textId="77777777" w:rsidR="00870D15" w:rsidRPr="00870D15" w:rsidRDefault="00870D15" w:rsidP="00870D15">
      <w:pPr>
        <w:rPr>
          <w:sz w:val="22"/>
          <w:szCs w:val="22"/>
        </w:rPr>
      </w:pPr>
      <w:r w:rsidRPr="00870D15">
        <w:rPr>
          <w:sz w:val="22"/>
          <w:szCs w:val="22"/>
        </w:rPr>
        <w:t>00:50:07.070 --&gt; 00:50:12.210</w:t>
      </w:r>
    </w:p>
    <w:p w14:paraId="17A0D5A5" w14:textId="77777777" w:rsidR="00870D15" w:rsidRPr="00870D15" w:rsidRDefault="00870D15" w:rsidP="00870D15">
      <w:pPr>
        <w:rPr>
          <w:sz w:val="22"/>
          <w:szCs w:val="22"/>
        </w:rPr>
      </w:pPr>
      <w:r w:rsidRPr="00870D15">
        <w:rPr>
          <w:sz w:val="22"/>
          <w:szCs w:val="22"/>
        </w:rPr>
        <w:t>Sally Moyle: It does. Yeah, yeah. And it's a sorry, Katherine. Did you have some thoughts.</w:t>
      </w:r>
    </w:p>
    <w:p w14:paraId="1030EB45" w14:textId="77777777" w:rsidR="00870D15" w:rsidRPr="00870D15" w:rsidRDefault="00870D15" w:rsidP="00870D15">
      <w:pPr>
        <w:rPr>
          <w:sz w:val="22"/>
          <w:szCs w:val="22"/>
        </w:rPr>
      </w:pPr>
    </w:p>
    <w:p w14:paraId="0545DDCB" w14:textId="77777777" w:rsidR="00870D15" w:rsidRPr="00870D15" w:rsidRDefault="00870D15" w:rsidP="00870D15">
      <w:pPr>
        <w:rPr>
          <w:sz w:val="22"/>
          <w:szCs w:val="22"/>
        </w:rPr>
      </w:pPr>
      <w:r w:rsidRPr="00870D15">
        <w:rPr>
          <w:sz w:val="22"/>
          <w:szCs w:val="22"/>
        </w:rPr>
        <w:t>00:50:12.380 --&gt; 00:50:30.091</w:t>
      </w:r>
    </w:p>
    <w:p w14:paraId="645A79C1" w14:textId="77777777" w:rsidR="00870D15" w:rsidRPr="00870D15" w:rsidRDefault="00870D15" w:rsidP="00870D15">
      <w:pPr>
        <w:rPr>
          <w:sz w:val="22"/>
          <w:szCs w:val="22"/>
        </w:rPr>
      </w:pPr>
      <w:r w:rsidRPr="00870D15">
        <w:rPr>
          <w:sz w:val="22"/>
          <w:szCs w:val="22"/>
        </w:rPr>
        <w:t xml:space="preserve">Katherine Lim: Oh, nice Samara just covered. I just wanted to echo that. And just like add the point of just like colonisation, gender inequality, all kinds of things, inequalities that we think of, perhaps, as social issues are </w:t>
      </w:r>
      <w:proofErr w:type="gramStart"/>
      <w:r w:rsidRPr="00870D15">
        <w:rPr>
          <w:sz w:val="22"/>
          <w:szCs w:val="22"/>
        </w:rPr>
        <w:t>actually also</w:t>
      </w:r>
      <w:proofErr w:type="gramEnd"/>
      <w:r w:rsidRPr="00870D15">
        <w:rPr>
          <w:sz w:val="22"/>
          <w:szCs w:val="22"/>
        </w:rPr>
        <w:t xml:space="preserve"> health shoes and hugely expensive ones in the system.</w:t>
      </w:r>
    </w:p>
    <w:p w14:paraId="7DFDC61D" w14:textId="77777777" w:rsidR="00870D15" w:rsidRPr="00870D15" w:rsidRDefault="00870D15" w:rsidP="00870D15">
      <w:pPr>
        <w:rPr>
          <w:sz w:val="22"/>
          <w:szCs w:val="22"/>
        </w:rPr>
      </w:pPr>
    </w:p>
    <w:p w14:paraId="041A1C3D" w14:textId="77777777" w:rsidR="00870D15" w:rsidRPr="00870D15" w:rsidRDefault="00870D15" w:rsidP="00870D15">
      <w:pPr>
        <w:rPr>
          <w:sz w:val="22"/>
          <w:szCs w:val="22"/>
        </w:rPr>
      </w:pPr>
      <w:r w:rsidRPr="00870D15">
        <w:rPr>
          <w:sz w:val="22"/>
          <w:szCs w:val="22"/>
        </w:rPr>
        <w:t>00:50:32.040 --&gt; 00:50:32.580</w:t>
      </w:r>
    </w:p>
    <w:p w14:paraId="78BA1072" w14:textId="77777777" w:rsidR="00870D15" w:rsidRPr="00870D15" w:rsidRDefault="00870D15" w:rsidP="00870D15">
      <w:pPr>
        <w:rPr>
          <w:sz w:val="22"/>
          <w:szCs w:val="22"/>
        </w:rPr>
      </w:pPr>
      <w:r w:rsidRPr="00870D15">
        <w:rPr>
          <w:sz w:val="22"/>
          <w:szCs w:val="22"/>
        </w:rPr>
        <w:t>Katherine Lim: Yeah.</w:t>
      </w:r>
    </w:p>
    <w:p w14:paraId="1515DFC6" w14:textId="77777777" w:rsidR="00870D15" w:rsidRPr="00870D15" w:rsidRDefault="00870D15" w:rsidP="00870D15">
      <w:pPr>
        <w:rPr>
          <w:sz w:val="22"/>
          <w:szCs w:val="22"/>
        </w:rPr>
      </w:pPr>
    </w:p>
    <w:p w14:paraId="5BFC1853" w14:textId="77777777" w:rsidR="00870D15" w:rsidRPr="00870D15" w:rsidRDefault="00870D15" w:rsidP="00870D15">
      <w:pPr>
        <w:rPr>
          <w:sz w:val="22"/>
          <w:szCs w:val="22"/>
        </w:rPr>
      </w:pPr>
      <w:r w:rsidRPr="00870D15">
        <w:rPr>
          <w:sz w:val="22"/>
          <w:szCs w:val="22"/>
        </w:rPr>
        <w:t>00:50:32.580 --&gt; 00:50:55.760</w:t>
      </w:r>
    </w:p>
    <w:p w14:paraId="713E21C3" w14:textId="77777777" w:rsidR="00870D15" w:rsidRPr="00870D15" w:rsidRDefault="00870D15" w:rsidP="00870D15">
      <w:pPr>
        <w:rPr>
          <w:sz w:val="22"/>
          <w:szCs w:val="22"/>
        </w:rPr>
      </w:pPr>
      <w:r w:rsidRPr="00870D15">
        <w:rPr>
          <w:sz w:val="22"/>
          <w:szCs w:val="22"/>
        </w:rPr>
        <w:t>Sally Moyle: The interrelation between bodies and minds and histories is something that we need to do a lot more thinking about. I think, as we move down that pathway towards a gender-responsive and equitable health system. But, Sienna, did you? We? We haven't got any more questions on the QA. But were there any questions that came through that you'd like to just quickly brief us on before we start wrapping up.</w:t>
      </w:r>
    </w:p>
    <w:p w14:paraId="77A21F1C" w14:textId="77777777" w:rsidR="00870D15" w:rsidRPr="00870D15" w:rsidRDefault="00870D15" w:rsidP="00870D15">
      <w:pPr>
        <w:rPr>
          <w:sz w:val="22"/>
          <w:szCs w:val="22"/>
        </w:rPr>
      </w:pPr>
    </w:p>
    <w:p w14:paraId="3F2467EA" w14:textId="77777777" w:rsidR="00870D15" w:rsidRPr="00870D15" w:rsidRDefault="00870D15" w:rsidP="00870D15">
      <w:pPr>
        <w:rPr>
          <w:sz w:val="22"/>
          <w:szCs w:val="22"/>
        </w:rPr>
      </w:pPr>
      <w:r w:rsidRPr="00870D15">
        <w:rPr>
          <w:sz w:val="22"/>
          <w:szCs w:val="22"/>
        </w:rPr>
        <w:t>00:50:55.980 --&gt; 00:51:05.419</w:t>
      </w:r>
    </w:p>
    <w:p w14:paraId="72B34D87" w14:textId="1B893018" w:rsidR="00870D15" w:rsidRPr="00870D15" w:rsidRDefault="00870D15" w:rsidP="00870D15">
      <w:pPr>
        <w:rPr>
          <w:sz w:val="22"/>
          <w:szCs w:val="22"/>
        </w:rPr>
      </w:pPr>
      <w:r w:rsidRPr="00870D15">
        <w:rPr>
          <w:sz w:val="22"/>
          <w:szCs w:val="22"/>
        </w:rPr>
        <w:t xml:space="preserve">Sienna Aguilar: Yeah, sure. </w:t>
      </w:r>
      <w:proofErr w:type="gramStart"/>
      <w:r w:rsidRPr="00870D15">
        <w:rPr>
          <w:sz w:val="22"/>
          <w:szCs w:val="22"/>
        </w:rPr>
        <w:t>So</w:t>
      </w:r>
      <w:proofErr w:type="gramEnd"/>
      <w:r w:rsidRPr="00870D15">
        <w:rPr>
          <w:sz w:val="22"/>
          <w:szCs w:val="22"/>
        </w:rPr>
        <w:t xml:space="preserve"> there were some questions that came through in the registration process. </w:t>
      </w:r>
      <w:proofErr w:type="gramStart"/>
      <w:r w:rsidRPr="00870D15">
        <w:rPr>
          <w:sz w:val="22"/>
          <w:szCs w:val="22"/>
        </w:rPr>
        <w:t>So</w:t>
      </w:r>
      <w:proofErr w:type="gramEnd"/>
      <w:r w:rsidRPr="00870D15">
        <w:rPr>
          <w:sz w:val="22"/>
          <w:szCs w:val="22"/>
        </w:rPr>
        <w:t xml:space="preserve"> thank you, everyone. And I guess</w:t>
      </w:r>
    </w:p>
    <w:p w14:paraId="63B225DB" w14:textId="77777777" w:rsidR="00870D15" w:rsidRPr="00870D15" w:rsidRDefault="00870D15" w:rsidP="00870D15">
      <w:pPr>
        <w:rPr>
          <w:sz w:val="22"/>
          <w:szCs w:val="22"/>
        </w:rPr>
      </w:pPr>
    </w:p>
    <w:p w14:paraId="2E868A34" w14:textId="279D5311" w:rsidR="00870D15" w:rsidRPr="00870D15" w:rsidRDefault="00870D15" w:rsidP="00870D15">
      <w:pPr>
        <w:rPr>
          <w:sz w:val="22"/>
          <w:szCs w:val="22"/>
        </w:rPr>
      </w:pPr>
      <w:r w:rsidRPr="00870D15">
        <w:rPr>
          <w:sz w:val="22"/>
          <w:szCs w:val="22"/>
        </w:rPr>
        <w:t>00:51:05.480 --&gt; 00:51:07.905</w:t>
      </w:r>
    </w:p>
    <w:p w14:paraId="7A70BBC9" w14:textId="142F5F6D" w:rsidR="00870D15" w:rsidRPr="00870D15" w:rsidRDefault="00870D15" w:rsidP="00870D15">
      <w:pPr>
        <w:rPr>
          <w:sz w:val="22"/>
          <w:szCs w:val="22"/>
        </w:rPr>
      </w:pPr>
      <w:r w:rsidRPr="00870D15">
        <w:rPr>
          <w:sz w:val="22"/>
          <w:szCs w:val="22"/>
        </w:rPr>
        <w:t>Sienna Aguilar: there's a couple that I'll combine</w:t>
      </w:r>
    </w:p>
    <w:p w14:paraId="51E1187C" w14:textId="77777777" w:rsidR="00870D15" w:rsidRPr="00870D15" w:rsidRDefault="00870D15" w:rsidP="00870D15">
      <w:pPr>
        <w:rPr>
          <w:sz w:val="22"/>
          <w:szCs w:val="22"/>
        </w:rPr>
      </w:pPr>
    </w:p>
    <w:p w14:paraId="043E77A7" w14:textId="77777777" w:rsidR="00870D15" w:rsidRPr="00870D15" w:rsidRDefault="00870D15" w:rsidP="00870D15">
      <w:pPr>
        <w:rPr>
          <w:sz w:val="22"/>
          <w:szCs w:val="22"/>
        </w:rPr>
      </w:pPr>
      <w:r w:rsidRPr="00870D15">
        <w:rPr>
          <w:sz w:val="22"/>
          <w:szCs w:val="22"/>
        </w:rPr>
        <w:t>00:51:08.370 --&gt; 00:51:13.180</w:t>
      </w:r>
    </w:p>
    <w:p w14:paraId="6B80F67D" w14:textId="59F7FB19" w:rsidR="00870D15" w:rsidRPr="00870D15" w:rsidRDefault="00870D15" w:rsidP="00870D15">
      <w:pPr>
        <w:rPr>
          <w:sz w:val="22"/>
          <w:szCs w:val="22"/>
        </w:rPr>
      </w:pPr>
      <w:r w:rsidRPr="00870D15">
        <w:rPr>
          <w:sz w:val="22"/>
          <w:szCs w:val="22"/>
        </w:rPr>
        <w:t>Sienna Aguilar: And you've already touched on things like misdiagnosis and</w:t>
      </w:r>
    </w:p>
    <w:p w14:paraId="4D7D1BC9" w14:textId="77777777" w:rsidR="00870D15" w:rsidRPr="00870D15" w:rsidRDefault="00870D15" w:rsidP="00870D15">
      <w:pPr>
        <w:rPr>
          <w:sz w:val="22"/>
          <w:szCs w:val="22"/>
        </w:rPr>
      </w:pPr>
    </w:p>
    <w:p w14:paraId="341390F9" w14:textId="77777777" w:rsidR="00870D15" w:rsidRPr="00870D15" w:rsidRDefault="00870D15" w:rsidP="00870D15">
      <w:pPr>
        <w:rPr>
          <w:sz w:val="22"/>
          <w:szCs w:val="22"/>
        </w:rPr>
      </w:pPr>
      <w:r w:rsidRPr="00870D15">
        <w:rPr>
          <w:sz w:val="22"/>
          <w:szCs w:val="22"/>
        </w:rPr>
        <w:t>00:51:13.360 --&gt; 00:51:21.889</w:t>
      </w:r>
    </w:p>
    <w:p w14:paraId="6DAD798B" w14:textId="6B6F6B05" w:rsidR="00870D15" w:rsidRPr="00870D15" w:rsidRDefault="00870D15" w:rsidP="00870D15">
      <w:pPr>
        <w:rPr>
          <w:sz w:val="22"/>
          <w:szCs w:val="22"/>
        </w:rPr>
      </w:pPr>
      <w:r w:rsidRPr="00870D15">
        <w:rPr>
          <w:sz w:val="22"/>
          <w:szCs w:val="22"/>
        </w:rPr>
        <w:t>Sienna Aguilar: and trauma informed approaches on that big level of recognising that these social issues are also health</w:t>
      </w:r>
    </w:p>
    <w:p w14:paraId="331CC893" w14:textId="77777777" w:rsidR="00870D15" w:rsidRPr="00870D15" w:rsidRDefault="00870D15" w:rsidP="00870D15">
      <w:pPr>
        <w:rPr>
          <w:sz w:val="22"/>
          <w:szCs w:val="22"/>
        </w:rPr>
      </w:pPr>
    </w:p>
    <w:p w14:paraId="61B43C61" w14:textId="77777777" w:rsidR="008A30A3" w:rsidRDefault="008A30A3">
      <w:pPr>
        <w:rPr>
          <w:sz w:val="22"/>
          <w:szCs w:val="22"/>
        </w:rPr>
      </w:pPr>
      <w:r>
        <w:rPr>
          <w:sz w:val="22"/>
          <w:szCs w:val="22"/>
        </w:rPr>
        <w:br w:type="page"/>
      </w:r>
    </w:p>
    <w:p w14:paraId="3DC4DD0F" w14:textId="59886C6B" w:rsidR="00870D15" w:rsidRPr="00870D15" w:rsidRDefault="00870D15" w:rsidP="00870D15">
      <w:pPr>
        <w:rPr>
          <w:sz w:val="22"/>
          <w:szCs w:val="22"/>
        </w:rPr>
      </w:pPr>
      <w:r w:rsidRPr="00870D15">
        <w:rPr>
          <w:sz w:val="22"/>
          <w:szCs w:val="22"/>
        </w:rPr>
        <w:lastRenderedPageBreak/>
        <w:t>00:51:21.940 --&gt; 00:51:25.477</w:t>
      </w:r>
    </w:p>
    <w:p w14:paraId="44615134" w14:textId="16EB7CB4" w:rsidR="00870D15" w:rsidRPr="00870D15" w:rsidRDefault="00870D15" w:rsidP="00870D15">
      <w:pPr>
        <w:rPr>
          <w:sz w:val="22"/>
          <w:szCs w:val="22"/>
        </w:rPr>
      </w:pPr>
      <w:r w:rsidRPr="00870D15">
        <w:rPr>
          <w:sz w:val="22"/>
          <w:szCs w:val="22"/>
        </w:rPr>
        <w:t xml:space="preserve">Sienna Aguilar: issues. And </w:t>
      </w:r>
      <w:proofErr w:type="gramStart"/>
      <w:r w:rsidRPr="00870D15">
        <w:rPr>
          <w:sz w:val="22"/>
          <w:szCs w:val="22"/>
        </w:rPr>
        <w:t>so</w:t>
      </w:r>
      <w:proofErr w:type="gramEnd"/>
      <w:r w:rsidRPr="00870D15">
        <w:rPr>
          <w:sz w:val="22"/>
          <w:szCs w:val="22"/>
        </w:rPr>
        <w:t xml:space="preserve"> health solutions are also needed.</w:t>
      </w:r>
    </w:p>
    <w:p w14:paraId="6475200A" w14:textId="77777777" w:rsidR="00870D15" w:rsidRPr="00870D15" w:rsidRDefault="00870D15" w:rsidP="00870D15">
      <w:pPr>
        <w:rPr>
          <w:sz w:val="22"/>
          <w:szCs w:val="22"/>
        </w:rPr>
      </w:pPr>
    </w:p>
    <w:p w14:paraId="4BE488D0" w14:textId="77777777" w:rsidR="00870D15" w:rsidRPr="00870D15" w:rsidRDefault="00870D15" w:rsidP="00870D15">
      <w:pPr>
        <w:rPr>
          <w:sz w:val="22"/>
          <w:szCs w:val="22"/>
        </w:rPr>
      </w:pPr>
      <w:r w:rsidRPr="00870D15">
        <w:rPr>
          <w:sz w:val="22"/>
          <w:szCs w:val="22"/>
        </w:rPr>
        <w:t>00:51:26.160 --&gt; 00:51:53.320</w:t>
      </w:r>
    </w:p>
    <w:p w14:paraId="196182FC" w14:textId="402A5106" w:rsidR="00870D15" w:rsidRPr="00870D15" w:rsidRDefault="00870D15" w:rsidP="00870D15">
      <w:pPr>
        <w:rPr>
          <w:sz w:val="22"/>
          <w:szCs w:val="22"/>
        </w:rPr>
      </w:pPr>
      <w:r w:rsidRPr="00870D15">
        <w:rPr>
          <w:sz w:val="22"/>
          <w:szCs w:val="22"/>
        </w:rPr>
        <w:t>Sienna Aguilar: how can gender responsive care be embedded into our health services and become business as usual? You've all touched on this in some way, shape or form, but I guess on a practical level. For instance. How can we encourage local health districts or local government services to make this core standard for workers or practical actions become business as usual or practical gender responsive actions, as business as usual?</w:t>
      </w:r>
    </w:p>
    <w:p w14:paraId="63289E41" w14:textId="68BE1573" w:rsidR="00870D15" w:rsidRPr="00870D15" w:rsidRDefault="00870D15" w:rsidP="00870D15">
      <w:pPr>
        <w:rPr>
          <w:sz w:val="22"/>
          <w:szCs w:val="22"/>
        </w:rPr>
      </w:pPr>
    </w:p>
    <w:p w14:paraId="284C1103" w14:textId="77777777" w:rsidR="00870D15" w:rsidRPr="00870D15" w:rsidRDefault="00870D15" w:rsidP="00870D15">
      <w:pPr>
        <w:rPr>
          <w:sz w:val="22"/>
          <w:szCs w:val="22"/>
        </w:rPr>
      </w:pPr>
      <w:r w:rsidRPr="00870D15">
        <w:rPr>
          <w:sz w:val="22"/>
          <w:szCs w:val="22"/>
        </w:rPr>
        <w:t>00:51:54.940 --&gt; 00:52:24.750</w:t>
      </w:r>
    </w:p>
    <w:p w14:paraId="09355B10" w14:textId="77777777" w:rsidR="00870D15" w:rsidRPr="00870D15" w:rsidRDefault="00870D15" w:rsidP="00870D15">
      <w:pPr>
        <w:rPr>
          <w:sz w:val="22"/>
          <w:szCs w:val="22"/>
        </w:rPr>
      </w:pPr>
      <w:r w:rsidRPr="00870D15">
        <w:rPr>
          <w:sz w:val="22"/>
          <w:szCs w:val="22"/>
        </w:rPr>
        <w:t>Sally Moyle: Thank you, Sienna, and we've got a question here. That absolutely reflects the conversation we've been having, that it's 1 thing for practitioners in the system to take the, to have the empathy, and to do things in a different way. But we're in a system that that manages our time so closely, and we haven't often got the time to devote to a particular patient how much support from the government have you experienced, and I might start with Samara there. Does the government, does the structures</w:t>
      </w:r>
    </w:p>
    <w:p w14:paraId="5EF3266A" w14:textId="77777777" w:rsidR="00870D15" w:rsidRPr="00870D15" w:rsidRDefault="00870D15" w:rsidP="00870D15">
      <w:pPr>
        <w:rPr>
          <w:sz w:val="22"/>
          <w:szCs w:val="22"/>
        </w:rPr>
      </w:pPr>
    </w:p>
    <w:p w14:paraId="23D379B6" w14:textId="77777777" w:rsidR="00870D15" w:rsidRPr="00870D15" w:rsidRDefault="00870D15" w:rsidP="00870D15">
      <w:pPr>
        <w:rPr>
          <w:sz w:val="22"/>
          <w:szCs w:val="22"/>
        </w:rPr>
      </w:pPr>
      <w:r w:rsidRPr="00870D15">
        <w:rPr>
          <w:sz w:val="22"/>
          <w:szCs w:val="22"/>
        </w:rPr>
        <w:t>00:52:25.180 --&gt; 00:52:26.919</w:t>
      </w:r>
    </w:p>
    <w:p w14:paraId="02F0FFFB" w14:textId="77777777" w:rsidR="00870D15" w:rsidRPr="00870D15" w:rsidRDefault="00870D15" w:rsidP="00870D15">
      <w:pPr>
        <w:rPr>
          <w:sz w:val="22"/>
          <w:szCs w:val="22"/>
        </w:rPr>
      </w:pPr>
      <w:r w:rsidRPr="00870D15">
        <w:rPr>
          <w:sz w:val="22"/>
          <w:szCs w:val="22"/>
        </w:rPr>
        <w:t>Sally Moyle: help or hinder us?</w:t>
      </w:r>
    </w:p>
    <w:p w14:paraId="7298F0E2" w14:textId="77777777" w:rsidR="00870D15" w:rsidRPr="00870D15" w:rsidRDefault="00870D15" w:rsidP="00870D15">
      <w:pPr>
        <w:rPr>
          <w:sz w:val="22"/>
          <w:szCs w:val="22"/>
        </w:rPr>
      </w:pPr>
    </w:p>
    <w:p w14:paraId="63B96A9D" w14:textId="77777777" w:rsidR="00870D15" w:rsidRPr="00870D15" w:rsidRDefault="00870D15" w:rsidP="00870D15">
      <w:pPr>
        <w:rPr>
          <w:sz w:val="22"/>
          <w:szCs w:val="22"/>
        </w:rPr>
      </w:pPr>
      <w:r w:rsidRPr="00870D15">
        <w:rPr>
          <w:sz w:val="22"/>
          <w:szCs w:val="22"/>
        </w:rPr>
        <w:t>00:52:28.120 --&gt; 00:52:45.810</w:t>
      </w:r>
    </w:p>
    <w:p w14:paraId="5B3BE6C5" w14:textId="77777777" w:rsidR="00870D15" w:rsidRPr="00870D15" w:rsidRDefault="00870D15" w:rsidP="00870D15">
      <w:pPr>
        <w:rPr>
          <w:sz w:val="22"/>
          <w:szCs w:val="22"/>
        </w:rPr>
      </w:pPr>
      <w:r w:rsidRPr="00870D15">
        <w:rPr>
          <w:sz w:val="22"/>
          <w:szCs w:val="22"/>
        </w:rPr>
        <w:t>Samara McNeil: Hinder I think, working in the workforce. Myself. Our current mandatory training is difficult to complete as it is. Recently there's been more of a push towards doing it in our paid time, which is very helpful, but I think</w:t>
      </w:r>
    </w:p>
    <w:p w14:paraId="2410F653" w14:textId="77777777" w:rsidR="00870D15" w:rsidRPr="00870D15" w:rsidRDefault="00870D15" w:rsidP="00870D15">
      <w:pPr>
        <w:rPr>
          <w:sz w:val="22"/>
          <w:szCs w:val="22"/>
        </w:rPr>
      </w:pPr>
    </w:p>
    <w:p w14:paraId="11B7F486" w14:textId="77777777" w:rsidR="00870D15" w:rsidRPr="00870D15" w:rsidRDefault="00870D15" w:rsidP="00870D15">
      <w:pPr>
        <w:rPr>
          <w:sz w:val="22"/>
          <w:szCs w:val="22"/>
        </w:rPr>
      </w:pPr>
      <w:r w:rsidRPr="00870D15">
        <w:rPr>
          <w:sz w:val="22"/>
          <w:szCs w:val="22"/>
        </w:rPr>
        <w:t>00:52:45.880 --&gt; 00:53:15.120</w:t>
      </w:r>
    </w:p>
    <w:p w14:paraId="592C66C2" w14:textId="77777777" w:rsidR="00870D15" w:rsidRPr="00870D15" w:rsidRDefault="00870D15" w:rsidP="00870D15">
      <w:pPr>
        <w:rPr>
          <w:sz w:val="22"/>
          <w:szCs w:val="22"/>
        </w:rPr>
      </w:pPr>
      <w:r w:rsidRPr="00870D15">
        <w:rPr>
          <w:sz w:val="22"/>
          <w:szCs w:val="22"/>
        </w:rPr>
        <w:t>Samara McNeil: wholeheartedly I think that this module should be part of our mandatory training in in, you know, any healthcare system particularly, which is a good way to sort of capture a large audience. I don't know exactly how that gets implemented or made mandatory, but you know, there's lots of training that I've been involved in, that are things that I would never reach out for by myself, and have really appreciated the training in. And I think, having that be done in paid time is very, very helpful.</w:t>
      </w:r>
    </w:p>
    <w:p w14:paraId="176F1584" w14:textId="77777777" w:rsidR="00870D15" w:rsidRPr="00870D15" w:rsidRDefault="00870D15" w:rsidP="00870D15">
      <w:pPr>
        <w:rPr>
          <w:sz w:val="22"/>
          <w:szCs w:val="22"/>
        </w:rPr>
      </w:pPr>
    </w:p>
    <w:p w14:paraId="600C09C8" w14:textId="77777777" w:rsidR="00870D15" w:rsidRPr="00870D15" w:rsidRDefault="00870D15" w:rsidP="00870D15">
      <w:pPr>
        <w:rPr>
          <w:sz w:val="22"/>
          <w:szCs w:val="22"/>
        </w:rPr>
      </w:pPr>
      <w:r w:rsidRPr="00870D15">
        <w:rPr>
          <w:sz w:val="22"/>
          <w:szCs w:val="22"/>
        </w:rPr>
        <w:t>00:53:15.710 --&gt; 00:53:16.300</w:t>
      </w:r>
    </w:p>
    <w:p w14:paraId="48E020C9" w14:textId="77777777" w:rsidR="00870D15" w:rsidRPr="00870D15" w:rsidRDefault="00870D15" w:rsidP="00870D15">
      <w:pPr>
        <w:rPr>
          <w:sz w:val="22"/>
          <w:szCs w:val="22"/>
        </w:rPr>
      </w:pPr>
      <w:r w:rsidRPr="00870D15">
        <w:rPr>
          <w:sz w:val="22"/>
          <w:szCs w:val="22"/>
        </w:rPr>
        <w:t>Sally Moyle: Well.</w:t>
      </w:r>
    </w:p>
    <w:p w14:paraId="5956A4C5" w14:textId="77777777" w:rsidR="00870D15" w:rsidRPr="00870D15" w:rsidRDefault="00870D15" w:rsidP="00870D15">
      <w:pPr>
        <w:rPr>
          <w:sz w:val="22"/>
          <w:szCs w:val="22"/>
        </w:rPr>
      </w:pPr>
    </w:p>
    <w:p w14:paraId="3F8CC239" w14:textId="77777777" w:rsidR="00870D15" w:rsidRPr="00870D15" w:rsidRDefault="00870D15" w:rsidP="00870D15">
      <w:pPr>
        <w:rPr>
          <w:sz w:val="22"/>
          <w:szCs w:val="22"/>
        </w:rPr>
      </w:pPr>
      <w:r w:rsidRPr="00870D15">
        <w:rPr>
          <w:sz w:val="22"/>
          <w:szCs w:val="22"/>
        </w:rPr>
        <w:t>00:53:16.300 --&gt; 00:53:21.950</w:t>
      </w:r>
    </w:p>
    <w:p w14:paraId="1603E824" w14:textId="77777777" w:rsidR="00870D15" w:rsidRPr="00870D15" w:rsidRDefault="00870D15" w:rsidP="00870D15">
      <w:pPr>
        <w:rPr>
          <w:sz w:val="22"/>
          <w:szCs w:val="22"/>
        </w:rPr>
      </w:pPr>
      <w:r w:rsidRPr="00870D15">
        <w:rPr>
          <w:sz w:val="22"/>
          <w:szCs w:val="22"/>
        </w:rPr>
        <w:t xml:space="preserve">Samara McNeil: Overworked workforce. </w:t>
      </w:r>
      <w:proofErr w:type="gramStart"/>
      <w:r w:rsidRPr="00870D15">
        <w:rPr>
          <w:sz w:val="22"/>
          <w:szCs w:val="22"/>
        </w:rPr>
        <w:t>So</w:t>
      </w:r>
      <w:proofErr w:type="gramEnd"/>
      <w:r w:rsidRPr="00870D15">
        <w:rPr>
          <w:sz w:val="22"/>
          <w:szCs w:val="22"/>
        </w:rPr>
        <w:t xml:space="preserve"> I think that's the only way you can do it. I don't know how this sorry I don't have the answer for that.</w:t>
      </w:r>
    </w:p>
    <w:p w14:paraId="2EED61FB" w14:textId="77777777" w:rsidR="00870D15" w:rsidRPr="00870D15" w:rsidRDefault="00870D15" w:rsidP="00870D15">
      <w:pPr>
        <w:rPr>
          <w:sz w:val="22"/>
          <w:szCs w:val="22"/>
        </w:rPr>
      </w:pPr>
    </w:p>
    <w:p w14:paraId="2B8D8A73" w14:textId="77777777" w:rsidR="008A30A3" w:rsidRDefault="008A30A3">
      <w:pPr>
        <w:rPr>
          <w:sz w:val="22"/>
          <w:szCs w:val="22"/>
        </w:rPr>
      </w:pPr>
      <w:r>
        <w:rPr>
          <w:sz w:val="22"/>
          <w:szCs w:val="22"/>
        </w:rPr>
        <w:br w:type="page"/>
      </w:r>
    </w:p>
    <w:p w14:paraId="6DAA0E49" w14:textId="5F49C168" w:rsidR="00870D15" w:rsidRPr="00870D15" w:rsidRDefault="00870D15" w:rsidP="00870D15">
      <w:pPr>
        <w:rPr>
          <w:sz w:val="22"/>
          <w:szCs w:val="22"/>
        </w:rPr>
      </w:pPr>
      <w:r w:rsidRPr="00870D15">
        <w:rPr>
          <w:sz w:val="22"/>
          <w:szCs w:val="22"/>
        </w:rPr>
        <w:lastRenderedPageBreak/>
        <w:t>00:53:22.580 --&gt; 00:53:28.430</w:t>
      </w:r>
    </w:p>
    <w:p w14:paraId="2FF3023A" w14:textId="77777777" w:rsidR="00870D15" w:rsidRPr="00870D15" w:rsidRDefault="00870D15" w:rsidP="00870D15">
      <w:pPr>
        <w:rPr>
          <w:sz w:val="22"/>
          <w:szCs w:val="22"/>
        </w:rPr>
      </w:pPr>
      <w:r w:rsidRPr="00870D15">
        <w:rPr>
          <w:sz w:val="22"/>
          <w:szCs w:val="22"/>
        </w:rPr>
        <w:t xml:space="preserve">Sally Moyle: Yeah. And you know we are. We are facing an under resourced health system, of course. </w:t>
      </w:r>
      <w:proofErr w:type="gramStart"/>
      <w:r w:rsidRPr="00870D15">
        <w:rPr>
          <w:sz w:val="22"/>
          <w:szCs w:val="22"/>
        </w:rPr>
        <w:t>So</w:t>
      </w:r>
      <w:proofErr w:type="gramEnd"/>
      <w:r w:rsidRPr="00870D15">
        <w:rPr>
          <w:sz w:val="22"/>
          <w:szCs w:val="22"/>
        </w:rPr>
        <w:t xml:space="preserve"> it's 1 thing to say. You need to take the time</w:t>
      </w:r>
    </w:p>
    <w:p w14:paraId="18A940B7" w14:textId="77777777" w:rsidR="00870D15" w:rsidRPr="00870D15" w:rsidRDefault="00870D15" w:rsidP="00870D15">
      <w:pPr>
        <w:rPr>
          <w:sz w:val="22"/>
          <w:szCs w:val="22"/>
        </w:rPr>
      </w:pPr>
    </w:p>
    <w:p w14:paraId="020B82F1" w14:textId="77777777" w:rsidR="00870D15" w:rsidRPr="00870D15" w:rsidRDefault="00870D15" w:rsidP="00870D15">
      <w:pPr>
        <w:rPr>
          <w:sz w:val="22"/>
          <w:szCs w:val="22"/>
        </w:rPr>
      </w:pPr>
      <w:r w:rsidRPr="00870D15">
        <w:rPr>
          <w:sz w:val="22"/>
          <w:szCs w:val="22"/>
        </w:rPr>
        <w:t>00:53:28.770 --&gt; 00:53:31.559</w:t>
      </w:r>
    </w:p>
    <w:p w14:paraId="0EAB10CD" w14:textId="77777777" w:rsidR="00870D15" w:rsidRPr="00870D15" w:rsidRDefault="00870D15" w:rsidP="00870D15">
      <w:pPr>
        <w:rPr>
          <w:sz w:val="22"/>
          <w:szCs w:val="22"/>
        </w:rPr>
      </w:pPr>
      <w:r w:rsidRPr="00870D15">
        <w:rPr>
          <w:sz w:val="22"/>
          <w:szCs w:val="22"/>
        </w:rPr>
        <w:t>Sally Moyle: to be able to devote to the complex</w:t>
      </w:r>
    </w:p>
    <w:p w14:paraId="53B03342" w14:textId="77777777" w:rsidR="00870D15" w:rsidRPr="00870D15" w:rsidRDefault="00870D15" w:rsidP="00870D15">
      <w:pPr>
        <w:rPr>
          <w:sz w:val="22"/>
          <w:szCs w:val="22"/>
        </w:rPr>
      </w:pPr>
    </w:p>
    <w:p w14:paraId="2C4D82A6" w14:textId="77777777" w:rsidR="00870D15" w:rsidRPr="00870D15" w:rsidRDefault="00870D15" w:rsidP="00870D15">
      <w:pPr>
        <w:rPr>
          <w:sz w:val="22"/>
          <w:szCs w:val="22"/>
        </w:rPr>
      </w:pPr>
      <w:r w:rsidRPr="00870D15">
        <w:rPr>
          <w:sz w:val="22"/>
          <w:szCs w:val="22"/>
        </w:rPr>
        <w:t>00:53:31.810 --&gt; 00:53:44.291</w:t>
      </w:r>
    </w:p>
    <w:p w14:paraId="3499E443" w14:textId="77777777" w:rsidR="00870D15" w:rsidRPr="00870D15" w:rsidRDefault="00870D15" w:rsidP="00870D15">
      <w:pPr>
        <w:rPr>
          <w:sz w:val="22"/>
          <w:szCs w:val="22"/>
        </w:rPr>
      </w:pPr>
      <w:r w:rsidRPr="00870D15">
        <w:rPr>
          <w:sz w:val="22"/>
          <w:szCs w:val="22"/>
        </w:rPr>
        <w:t xml:space="preserve">Sally Moyle: health issues of patients. But, you know, it's a, the system is rolling on. </w:t>
      </w:r>
      <w:proofErr w:type="gramStart"/>
      <w:r w:rsidRPr="00870D15">
        <w:rPr>
          <w:sz w:val="22"/>
          <w:szCs w:val="22"/>
        </w:rPr>
        <w:t>So</w:t>
      </w:r>
      <w:proofErr w:type="gramEnd"/>
      <w:r w:rsidRPr="00870D15">
        <w:rPr>
          <w:sz w:val="22"/>
          <w:szCs w:val="22"/>
        </w:rPr>
        <w:t xml:space="preserve"> I recognise that we're asking a lot of individuals with a will, I think.</w:t>
      </w:r>
    </w:p>
    <w:p w14:paraId="0ED69C89" w14:textId="77777777" w:rsidR="00870D15" w:rsidRPr="00870D15" w:rsidRDefault="00870D15" w:rsidP="00870D15">
      <w:pPr>
        <w:rPr>
          <w:sz w:val="22"/>
          <w:szCs w:val="22"/>
        </w:rPr>
      </w:pPr>
    </w:p>
    <w:p w14:paraId="5F387D56" w14:textId="77777777" w:rsidR="00870D15" w:rsidRPr="00870D15" w:rsidRDefault="00870D15" w:rsidP="00870D15">
      <w:pPr>
        <w:rPr>
          <w:sz w:val="22"/>
          <w:szCs w:val="22"/>
        </w:rPr>
      </w:pPr>
      <w:r w:rsidRPr="00870D15">
        <w:rPr>
          <w:sz w:val="22"/>
          <w:szCs w:val="22"/>
        </w:rPr>
        <w:t>00:53:44.840 --&gt; 00:53:50.099</w:t>
      </w:r>
    </w:p>
    <w:p w14:paraId="152D29AE" w14:textId="77777777" w:rsidR="00870D15" w:rsidRPr="00870D15" w:rsidRDefault="00870D15" w:rsidP="00870D15">
      <w:pPr>
        <w:rPr>
          <w:sz w:val="22"/>
          <w:szCs w:val="22"/>
        </w:rPr>
      </w:pPr>
      <w:r w:rsidRPr="00870D15">
        <w:rPr>
          <w:sz w:val="22"/>
          <w:szCs w:val="22"/>
        </w:rPr>
        <w:t>Sally Moyle: with that, unless there's any final thoughts. Yes, I might start wrapping up. But, Katherine, you have a final thought.</w:t>
      </w:r>
    </w:p>
    <w:p w14:paraId="00A4BF19" w14:textId="77777777" w:rsidR="00870D15" w:rsidRPr="00870D15" w:rsidRDefault="00870D15" w:rsidP="00870D15">
      <w:pPr>
        <w:rPr>
          <w:sz w:val="22"/>
          <w:szCs w:val="22"/>
        </w:rPr>
      </w:pPr>
    </w:p>
    <w:p w14:paraId="036D6BC0" w14:textId="77777777" w:rsidR="00870D15" w:rsidRPr="00870D15" w:rsidRDefault="00870D15" w:rsidP="00870D15">
      <w:pPr>
        <w:rPr>
          <w:sz w:val="22"/>
          <w:szCs w:val="22"/>
        </w:rPr>
      </w:pPr>
      <w:r w:rsidRPr="00870D15">
        <w:rPr>
          <w:sz w:val="22"/>
          <w:szCs w:val="22"/>
        </w:rPr>
        <w:t>00:53:50.100 --&gt; 00:53:56.493</w:t>
      </w:r>
    </w:p>
    <w:p w14:paraId="17CB4605" w14:textId="77777777" w:rsidR="00870D15" w:rsidRPr="00870D15" w:rsidRDefault="00870D15" w:rsidP="00870D15">
      <w:pPr>
        <w:rPr>
          <w:sz w:val="22"/>
          <w:szCs w:val="22"/>
        </w:rPr>
      </w:pPr>
      <w:r w:rsidRPr="00870D15">
        <w:rPr>
          <w:sz w:val="22"/>
          <w:szCs w:val="22"/>
        </w:rPr>
        <w:t>Katherine Lim: Sorry. Sorry. There, I'll be very, very quick. One small practical thing that people can perhaps do is</w:t>
      </w:r>
    </w:p>
    <w:p w14:paraId="6C49FA2A" w14:textId="77777777" w:rsidR="00870D15" w:rsidRPr="00870D15" w:rsidRDefault="00870D15" w:rsidP="00870D15">
      <w:pPr>
        <w:rPr>
          <w:sz w:val="22"/>
          <w:szCs w:val="22"/>
        </w:rPr>
      </w:pPr>
    </w:p>
    <w:p w14:paraId="7871239C" w14:textId="77777777" w:rsidR="00870D15" w:rsidRPr="00870D15" w:rsidRDefault="00870D15" w:rsidP="00870D15">
      <w:pPr>
        <w:rPr>
          <w:sz w:val="22"/>
          <w:szCs w:val="22"/>
        </w:rPr>
      </w:pPr>
      <w:r w:rsidRPr="00870D15">
        <w:rPr>
          <w:sz w:val="22"/>
          <w:szCs w:val="22"/>
        </w:rPr>
        <w:t>00:53:57.110 --&gt; 00:54:24.139</w:t>
      </w:r>
    </w:p>
    <w:p w14:paraId="276FFD34" w14:textId="77777777" w:rsidR="00870D15" w:rsidRPr="00870D15" w:rsidRDefault="00870D15" w:rsidP="00870D15">
      <w:pPr>
        <w:rPr>
          <w:sz w:val="22"/>
          <w:szCs w:val="22"/>
        </w:rPr>
      </w:pPr>
      <w:r w:rsidRPr="00870D15">
        <w:rPr>
          <w:sz w:val="22"/>
          <w:szCs w:val="22"/>
        </w:rPr>
        <w:t xml:space="preserve">Katherine Lim: do something like an audit. In Victoria, we've got something called like agenda impact assessment, which is just being rolled out as law in the Victorian public sector. What it really does. It's a bit of like a checklist for sort of going through everything you're doing. Your operations, your procurement, your policies, </w:t>
      </w:r>
      <w:proofErr w:type="gramStart"/>
      <w:r w:rsidRPr="00870D15">
        <w:rPr>
          <w:sz w:val="22"/>
          <w:szCs w:val="22"/>
        </w:rPr>
        <w:t>your</w:t>
      </w:r>
      <w:proofErr w:type="gramEnd"/>
      <w:r w:rsidRPr="00870D15">
        <w:rPr>
          <w:sz w:val="22"/>
          <w:szCs w:val="22"/>
        </w:rPr>
        <w:t xml:space="preserve"> interfacing with your patients bloody and asking some</w:t>
      </w:r>
    </w:p>
    <w:p w14:paraId="107059E3" w14:textId="77777777" w:rsidR="008A30A3" w:rsidRDefault="008A30A3" w:rsidP="00870D15">
      <w:pPr>
        <w:rPr>
          <w:sz w:val="22"/>
          <w:szCs w:val="22"/>
        </w:rPr>
      </w:pPr>
    </w:p>
    <w:p w14:paraId="33CB94AF" w14:textId="7005252E" w:rsidR="00870D15" w:rsidRPr="00870D15" w:rsidRDefault="00870D15" w:rsidP="00870D15">
      <w:pPr>
        <w:rPr>
          <w:sz w:val="22"/>
          <w:szCs w:val="22"/>
        </w:rPr>
      </w:pPr>
      <w:r w:rsidRPr="00870D15">
        <w:rPr>
          <w:sz w:val="22"/>
          <w:szCs w:val="22"/>
        </w:rPr>
        <w:t>00:54:24.470 --&gt; 00:54:26.020</w:t>
      </w:r>
    </w:p>
    <w:p w14:paraId="2413BD6A" w14:textId="77777777" w:rsidR="00870D15" w:rsidRPr="00870D15" w:rsidRDefault="00870D15" w:rsidP="00870D15">
      <w:pPr>
        <w:rPr>
          <w:sz w:val="22"/>
          <w:szCs w:val="22"/>
        </w:rPr>
      </w:pPr>
      <w:r w:rsidRPr="00870D15">
        <w:rPr>
          <w:sz w:val="22"/>
          <w:szCs w:val="22"/>
        </w:rPr>
        <w:t>Katherine Lim: core questions about</w:t>
      </w:r>
    </w:p>
    <w:p w14:paraId="24565C0F" w14:textId="77777777" w:rsidR="00870D15" w:rsidRPr="00870D15" w:rsidRDefault="00870D15" w:rsidP="00870D15">
      <w:pPr>
        <w:rPr>
          <w:sz w:val="22"/>
          <w:szCs w:val="22"/>
        </w:rPr>
      </w:pPr>
    </w:p>
    <w:p w14:paraId="16C88A50" w14:textId="77777777" w:rsidR="00870D15" w:rsidRPr="00870D15" w:rsidRDefault="00870D15" w:rsidP="00870D15">
      <w:pPr>
        <w:rPr>
          <w:sz w:val="22"/>
          <w:szCs w:val="22"/>
        </w:rPr>
      </w:pPr>
      <w:r w:rsidRPr="00870D15">
        <w:rPr>
          <w:sz w:val="22"/>
          <w:szCs w:val="22"/>
        </w:rPr>
        <w:t>00:54:26.520 --&gt; 00:54:49.909</w:t>
      </w:r>
    </w:p>
    <w:p w14:paraId="266EE533" w14:textId="2A9684B2" w:rsidR="00870D15" w:rsidRPr="00870D15" w:rsidRDefault="00870D15" w:rsidP="00870D15">
      <w:pPr>
        <w:rPr>
          <w:sz w:val="22"/>
          <w:szCs w:val="22"/>
        </w:rPr>
      </w:pPr>
      <w:r w:rsidRPr="00870D15">
        <w:rPr>
          <w:sz w:val="22"/>
          <w:szCs w:val="22"/>
        </w:rPr>
        <w:t xml:space="preserve">Katherine Lim: what does that look like? You know how, how, what is like, sort of the gender-responsive like, how we doing? And when you </w:t>
      </w:r>
      <w:proofErr w:type="spellStart"/>
      <w:r w:rsidRPr="00870D15">
        <w:rPr>
          <w:sz w:val="22"/>
          <w:szCs w:val="22"/>
        </w:rPr>
        <w:t>kinda</w:t>
      </w:r>
      <w:proofErr w:type="spellEnd"/>
      <w:r w:rsidRPr="00870D15">
        <w:rPr>
          <w:sz w:val="22"/>
          <w:szCs w:val="22"/>
        </w:rPr>
        <w:t xml:space="preserve"> look at that, you can sort of say some gaps and find some clear priorities for action. I'll give a give Sienna a link to share around to a training we did on that topic which maybe we can share in in the notes afterwards. And </w:t>
      </w:r>
      <w:proofErr w:type="gramStart"/>
      <w:r w:rsidRPr="00870D15">
        <w:rPr>
          <w:sz w:val="22"/>
          <w:szCs w:val="22"/>
        </w:rPr>
        <w:t>also</w:t>
      </w:r>
      <w:proofErr w:type="gramEnd"/>
      <w:r w:rsidRPr="00870D15">
        <w:rPr>
          <w:sz w:val="22"/>
          <w:szCs w:val="22"/>
        </w:rPr>
        <w:t xml:space="preserve"> just doing the course which will give you some clear priorities in that area as well.</w:t>
      </w:r>
    </w:p>
    <w:p w14:paraId="075B899B" w14:textId="77777777" w:rsidR="00870D15" w:rsidRPr="00870D15" w:rsidRDefault="00870D15" w:rsidP="00870D15">
      <w:pPr>
        <w:rPr>
          <w:sz w:val="22"/>
          <w:szCs w:val="22"/>
        </w:rPr>
      </w:pPr>
    </w:p>
    <w:p w14:paraId="5FCB2AC8" w14:textId="77777777" w:rsidR="00870D15" w:rsidRPr="00870D15" w:rsidRDefault="00870D15" w:rsidP="00870D15">
      <w:pPr>
        <w:rPr>
          <w:sz w:val="22"/>
          <w:szCs w:val="22"/>
        </w:rPr>
      </w:pPr>
      <w:r w:rsidRPr="00870D15">
        <w:rPr>
          <w:sz w:val="22"/>
          <w:szCs w:val="22"/>
        </w:rPr>
        <w:t>00:54:51.220 --&gt; 00:55:18.250</w:t>
      </w:r>
    </w:p>
    <w:p w14:paraId="1035323F" w14:textId="77777777" w:rsidR="00870D15" w:rsidRPr="00870D15" w:rsidRDefault="00870D15" w:rsidP="00870D15">
      <w:pPr>
        <w:rPr>
          <w:sz w:val="22"/>
          <w:szCs w:val="22"/>
        </w:rPr>
      </w:pPr>
      <w:r w:rsidRPr="00870D15">
        <w:rPr>
          <w:sz w:val="22"/>
          <w:szCs w:val="22"/>
        </w:rPr>
        <w:t xml:space="preserve">Sally Moyle: Thank you, Katherine, and I mean, I often say, the way we're looking at gender in that very broad systemic way in this course, suggests to us that and how often say gender is about everything, and everything is about gender. </w:t>
      </w:r>
      <w:proofErr w:type="gramStart"/>
      <w:r w:rsidRPr="00870D15">
        <w:rPr>
          <w:sz w:val="22"/>
          <w:szCs w:val="22"/>
        </w:rPr>
        <w:t>So</w:t>
      </w:r>
      <w:proofErr w:type="gramEnd"/>
      <w:r w:rsidRPr="00870D15">
        <w:rPr>
          <w:sz w:val="22"/>
          <w:szCs w:val="22"/>
        </w:rPr>
        <w:t xml:space="preserve"> it's you're right. We </w:t>
      </w:r>
      <w:proofErr w:type="gramStart"/>
      <w:r w:rsidRPr="00870D15">
        <w:rPr>
          <w:sz w:val="22"/>
          <w:szCs w:val="22"/>
        </w:rPr>
        <w:t>have to</w:t>
      </w:r>
      <w:proofErr w:type="gramEnd"/>
      <w:r w:rsidRPr="00870D15">
        <w:rPr>
          <w:sz w:val="22"/>
          <w:szCs w:val="22"/>
        </w:rPr>
        <w:t xml:space="preserve"> look at every aspect of our health system, not just the interface with patients, but much more broadly about the way we allocate time resources, staffing, training.</w:t>
      </w:r>
    </w:p>
    <w:p w14:paraId="63D54A77" w14:textId="77777777" w:rsidR="00870D15" w:rsidRPr="00870D15" w:rsidRDefault="00870D15" w:rsidP="00870D15">
      <w:pPr>
        <w:rPr>
          <w:sz w:val="22"/>
          <w:szCs w:val="22"/>
        </w:rPr>
      </w:pPr>
    </w:p>
    <w:p w14:paraId="40282F4B" w14:textId="77777777" w:rsidR="008A30A3" w:rsidRDefault="008A30A3">
      <w:pPr>
        <w:rPr>
          <w:sz w:val="22"/>
          <w:szCs w:val="22"/>
        </w:rPr>
      </w:pPr>
      <w:r>
        <w:rPr>
          <w:sz w:val="22"/>
          <w:szCs w:val="22"/>
        </w:rPr>
        <w:br w:type="page"/>
      </w:r>
    </w:p>
    <w:p w14:paraId="153F3A95" w14:textId="622853EA" w:rsidR="00870D15" w:rsidRPr="00870D15" w:rsidRDefault="00870D15" w:rsidP="00870D15">
      <w:pPr>
        <w:rPr>
          <w:sz w:val="22"/>
          <w:szCs w:val="22"/>
        </w:rPr>
      </w:pPr>
      <w:r w:rsidRPr="00870D15">
        <w:rPr>
          <w:sz w:val="22"/>
          <w:szCs w:val="22"/>
        </w:rPr>
        <w:lastRenderedPageBreak/>
        <w:t>00:55:18.250 --&gt; 00:55:26.399</w:t>
      </w:r>
    </w:p>
    <w:p w14:paraId="35B720E0" w14:textId="77777777" w:rsidR="00870D15" w:rsidRPr="00870D15" w:rsidRDefault="00870D15" w:rsidP="00870D15">
      <w:pPr>
        <w:rPr>
          <w:sz w:val="22"/>
          <w:szCs w:val="22"/>
        </w:rPr>
      </w:pPr>
      <w:r w:rsidRPr="00870D15">
        <w:rPr>
          <w:sz w:val="22"/>
          <w:szCs w:val="22"/>
        </w:rPr>
        <w:t xml:space="preserve">Sally Moyle: And </w:t>
      </w:r>
      <w:proofErr w:type="gramStart"/>
      <w:r w:rsidRPr="00870D15">
        <w:rPr>
          <w:sz w:val="22"/>
          <w:szCs w:val="22"/>
        </w:rPr>
        <w:t>so</w:t>
      </w:r>
      <w:proofErr w:type="gramEnd"/>
      <w:r w:rsidRPr="00870D15">
        <w:rPr>
          <w:sz w:val="22"/>
          <w:szCs w:val="22"/>
        </w:rPr>
        <w:t xml:space="preserve"> with that I might start wrapping up if I could, and on the training point. This course is aimed at filling that </w:t>
      </w:r>
      <w:proofErr w:type="gramStart"/>
      <w:r w:rsidRPr="00870D15">
        <w:rPr>
          <w:sz w:val="22"/>
          <w:szCs w:val="22"/>
        </w:rPr>
        <w:t>particular gap</w:t>
      </w:r>
      <w:proofErr w:type="gramEnd"/>
    </w:p>
    <w:p w14:paraId="4D74F46F" w14:textId="77777777" w:rsidR="00870D15" w:rsidRPr="00870D15" w:rsidRDefault="00870D15" w:rsidP="00870D15">
      <w:pPr>
        <w:rPr>
          <w:sz w:val="22"/>
          <w:szCs w:val="22"/>
        </w:rPr>
      </w:pPr>
    </w:p>
    <w:p w14:paraId="0D6D374D" w14:textId="77777777" w:rsidR="00870D15" w:rsidRPr="00870D15" w:rsidRDefault="00870D15" w:rsidP="00870D15">
      <w:pPr>
        <w:rPr>
          <w:sz w:val="22"/>
          <w:szCs w:val="22"/>
        </w:rPr>
      </w:pPr>
      <w:r w:rsidRPr="00870D15">
        <w:rPr>
          <w:sz w:val="22"/>
          <w:szCs w:val="22"/>
        </w:rPr>
        <w:t>00:55:26.909 --&gt; 00:55:53.399</w:t>
      </w:r>
    </w:p>
    <w:p w14:paraId="31EF2E09" w14:textId="77777777" w:rsidR="00870D15" w:rsidRPr="00870D15" w:rsidRDefault="00870D15" w:rsidP="00870D15">
      <w:pPr>
        <w:rPr>
          <w:sz w:val="22"/>
          <w:szCs w:val="22"/>
        </w:rPr>
      </w:pPr>
      <w:r w:rsidRPr="00870D15">
        <w:rPr>
          <w:sz w:val="22"/>
          <w:szCs w:val="22"/>
        </w:rPr>
        <w:t xml:space="preserve">Sally Moyle: that we've been discussing. So please all register for module one. I think Sienna has provided the link for it. Also share that link with your workplace University. Your volunteer group in rolling out the course. It's available to everybody. As I say, I've had a look at it, and I think it's a </w:t>
      </w:r>
      <w:proofErr w:type="gramStart"/>
      <w:r w:rsidRPr="00870D15">
        <w:rPr>
          <w:sz w:val="22"/>
          <w:szCs w:val="22"/>
        </w:rPr>
        <w:t>really valuable</w:t>
      </w:r>
      <w:proofErr w:type="gramEnd"/>
      <w:r w:rsidRPr="00870D15">
        <w:rPr>
          <w:sz w:val="22"/>
          <w:szCs w:val="22"/>
        </w:rPr>
        <w:t xml:space="preserve"> contribution contact Sienna at the Australian Women's Health Alliance. If your workplace or community group is interested in exploring this further and in more detail.</w:t>
      </w:r>
    </w:p>
    <w:p w14:paraId="3FC5D76D" w14:textId="77777777" w:rsidR="00870D15" w:rsidRPr="00870D15" w:rsidRDefault="00870D15" w:rsidP="00870D15">
      <w:pPr>
        <w:rPr>
          <w:sz w:val="22"/>
          <w:szCs w:val="22"/>
        </w:rPr>
      </w:pPr>
    </w:p>
    <w:p w14:paraId="544CA1A9" w14:textId="77777777" w:rsidR="00870D15" w:rsidRPr="00870D15" w:rsidRDefault="00870D15" w:rsidP="00870D15">
      <w:pPr>
        <w:rPr>
          <w:sz w:val="22"/>
          <w:szCs w:val="22"/>
        </w:rPr>
      </w:pPr>
      <w:r w:rsidRPr="00870D15">
        <w:rPr>
          <w:sz w:val="22"/>
          <w:szCs w:val="22"/>
        </w:rPr>
        <w:t>00:55:53.400 --&gt; 00:56:18.329</w:t>
      </w:r>
    </w:p>
    <w:p w14:paraId="1AE2B94C" w14:textId="77777777" w:rsidR="00870D15" w:rsidRPr="00870D15" w:rsidRDefault="00870D15" w:rsidP="00870D15">
      <w:pPr>
        <w:rPr>
          <w:sz w:val="22"/>
          <w:szCs w:val="22"/>
        </w:rPr>
      </w:pPr>
      <w:r w:rsidRPr="00870D15">
        <w:rPr>
          <w:sz w:val="22"/>
          <w:szCs w:val="22"/>
        </w:rPr>
        <w:t xml:space="preserve">Sally Moyle: and with that I'd like to thank the participants this evening. 1st of all, let me thank our Auslan interpreters Leanne and Clare, if you've done an amazing job. Thank you, and I think you've kept up with us. So that's great. Thank you so much to Heidi for giving us the opening, and to our fabulous </w:t>
      </w:r>
      <w:proofErr w:type="spellStart"/>
      <w:r w:rsidRPr="00870D15">
        <w:rPr>
          <w:sz w:val="22"/>
          <w:szCs w:val="22"/>
        </w:rPr>
        <w:t>panelists</w:t>
      </w:r>
      <w:proofErr w:type="spellEnd"/>
      <w:r w:rsidRPr="00870D15">
        <w:rPr>
          <w:sz w:val="22"/>
          <w:szCs w:val="22"/>
        </w:rPr>
        <w:t xml:space="preserve">, Katherine, Kate, and Samara. It's been a </w:t>
      </w:r>
      <w:proofErr w:type="gramStart"/>
      <w:r w:rsidRPr="00870D15">
        <w:rPr>
          <w:sz w:val="22"/>
          <w:szCs w:val="22"/>
        </w:rPr>
        <w:t>really rich</w:t>
      </w:r>
      <w:proofErr w:type="gramEnd"/>
      <w:r w:rsidRPr="00870D15">
        <w:rPr>
          <w:sz w:val="22"/>
          <w:szCs w:val="22"/>
        </w:rPr>
        <w:t xml:space="preserve"> conversation, and I think, given a taste of</w:t>
      </w:r>
    </w:p>
    <w:p w14:paraId="06EB577A" w14:textId="77777777" w:rsidR="00870D15" w:rsidRPr="00870D15" w:rsidRDefault="00870D15" w:rsidP="00870D15">
      <w:pPr>
        <w:rPr>
          <w:sz w:val="22"/>
          <w:szCs w:val="22"/>
        </w:rPr>
      </w:pPr>
    </w:p>
    <w:p w14:paraId="27F86788" w14:textId="77777777" w:rsidR="00870D15" w:rsidRPr="00870D15" w:rsidRDefault="00870D15" w:rsidP="00870D15">
      <w:pPr>
        <w:rPr>
          <w:sz w:val="22"/>
          <w:szCs w:val="22"/>
        </w:rPr>
      </w:pPr>
      <w:r w:rsidRPr="00870D15">
        <w:rPr>
          <w:sz w:val="22"/>
          <w:szCs w:val="22"/>
        </w:rPr>
        <w:t>00:56:18.490 --&gt; 00:56:42.469</w:t>
      </w:r>
    </w:p>
    <w:p w14:paraId="7FA886D9" w14:textId="77777777" w:rsidR="00870D15" w:rsidRPr="00870D15" w:rsidRDefault="00870D15" w:rsidP="00870D15">
      <w:pPr>
        <w:rPr>
          <w:sz w:val="22"/>
          <w:szCs w:val="22"/>
        </w:rPr>
      </w:pPr>
      <w:r w:rsidRPr="00870D15">
        <w:rPr>
          <w:sz w:val="22"/>
          <w:szCs w:val="22"/>
        </w:rPr>
        <w:t xml:space="preserve">Sally Moyle: the depth to which we need to start thinking if we're going to have a gender-responsive health system. </w:t>
      </w:r>
      <w:proofErr w:type="gramStart"/>
      <w:r w:rsidRPr="00870D15">
        <w:rPr>
          <w:sz w:val="22"/>
          <w:szCs w:val="22"/>
        </w:rPr>
        <w:t>So</w:t>
      </w:r>
      <w:proofErr w:type="gramEnd"/>
      <w:r w:rsidRPr="00870D15">
        <w:rPr>
          <w:sz w:val="22"/>
          <w:szCs w:val="22"/>
        </w:rPr>
        <w:t xml:space="preserve"> thank you so much. And, Jana, thank you for your backroom support, and of course, to Sienna, who is an amazing colleague and friend, and has done most of the work in in pulling the course together, and in certainly in in bringing us together this evening. </w:t>
      </w:r>
      <w:proofErr w:type="gramStart"/>
      <w:r w:rsidRPr="00870D15">
        <w:rPr>
          <w:sz w:val="22"/>
          <w:szCs w:val="22"/>
        </w:rPr>
        <w:t>So</w:t>
      </w:r>
      <w:proofErr w:type="gramEnd"/>
      <w:r w:rsidRPr="00870D15">
        <w:rPr>
          <w:sz w:val="22"/>
          <w:szCs w:val="22"/>
        </w:rPr>
        <w:t xml:space="preserve"> thank you, Sienna, and I hope it's the start of</w:t>
      </w:r>
    </w:p>
    <w:p w14:paraId="7F4A26BE" w14:textId="77777777" w:rsidR="00870D15" w:rsidRPr="00870D15" w:rsidRDefault="00870D15" w:rsidP="00870D15">
      <w:pPr>
        <w:rPr>
          <w:sz w:val="22"/>
          <w:szCs w:val="22"/>
        </w:rPr>
      </w:pPr>
    </w:p>
    <w:p w14:paraId="2A624DD2" w14:textId="77777777" w:rsidR="00870D15" w:rsidRPr="00870D15" w:rsidRDefault="00870D15" w:rsidP="00870D15">
      <w:pPr>
        <w:rPr>
          <w:sz w:val="22"/>
          <w:szCs w:val="22"/>
        </w:rPr>
      </w:pPr>
      <w:r w:rsidRPr="00870D15">
        <w:rPr>
          <w:sz w:val="22"/>
          <w:szCs w:val="22"/>
        </w:rPr>
        <w:t>00:56:42.500 --&gt; 00:56:53.640</w:t>
      </w:r>
    </w:p>
    <w:p w14:paraId="18502B49" w14:textId="77777777" w:rsidR="00870D15" w:rsidRPr="00870D15" w:rsidRDefault="00870D15" w:rsidP="00870D15">
      <w:pPr>
        <w:rPr>
          <w:sz w:val="22"/>
          <w:szCs w:val="22"/>
        </w:rPr>
      </w:pPr>
      <w:r w:rsidRPr="00870D15">
        <w:rPr>
          <w:sz w:val="22"/>
          <w:szCs w:val="22"/>
        </w:rPr>
        <w:t xml:space="preserve">Sally Moyle: a </w:t>
      </w:r>
      <w:proofErr w:type="gramStart"/>
      <w:r w:rsidRPr="00870D15">
        <w:rPr>
          <w:sz w:val="22"/>
          <w:szCs w:val="22"/>
        </w:rPr>
        <w:t>really long</w:t>
      </w:r>
      <w:proofErr w:type="gramEnd"/>
      <w:r w:rsidRPr="00870D15">
        <w:rPr>
          <w:sz w:val="22"/>
          <w:szCs w:val="22"/>
        </w:rPr>
        <w:t xml:space="preserve"> and deep relationship with gender-responsive health. I think we've got a moment in time in Australia. Now, there's some interesting things happening in the health system</w:t>
      </w:r>
    </w:p>
    <w:p w14:paraId="5699599F" w14:textId="77777777" w:rsidR="00870D15" w:rsidRPr="00870D15" w:rsidRDefault="00870D15" w:rsidP="00870D15">
      <w:pPr>
        <w:rPr>
          <w:sz w:val="22"/>
          <w:szCs w:val="22"/>
        </w:rPr>
      </w:pPr>
    </w:p>
    <w:p w14:paraId="08F25513" w14:textId="77777777" w:rsidR="00870D15" w:rsidRPr="00870D15" w:rsidRDefault="00870D15" w:rsidP="00870D15">
      <w:pPr>
        <w:rPr>
          <w:sz w:val="22"/>
          <w:szCs w:val="22"/>
        </w:rPr>
      </w:pPr>
      <w:r w:rsidRPr="00870D15">
        <w:rPr>
          <w:sz w:val="22"/>
          <w:szCs w:val="22"/>
        </w:rPr>
        <w:t>00:56:53.640 --&gt; 00:57:15.109</w:t>
      </w:r>
    </w:p>
    <w:p w14:paraId="53B65FD1" w14:textId="77777777" w:rsidR="00870D15" w:rsidRPr="00870D15" w:rsidRDefault="00870D15" w:rsidP="00870D15">
      <w:pPr>
        <w:rPr>
          <w:sz w:val="22"/>
          <w:szCs w:val="22"/>
        </w:rPr>
      </w:pPr>
      <w:r w:rsidRPr="00870D15">
        <w:rPr>
          <w:sz w:val="22"/>
          <w:szCs w:val="22"/>
        </w:rPr>
        <w:t>Sally Moyle: in gender impact analysis at various jurisdictions. And I think it's up to all of us to make sure that this 1st steps down this pathway. Open more opportunities and create more opportunities to have a more gender sensitive health system that will benefit us all and be, as others have said, more efficient and effective.</w:t>
      </w:r>
    </w:p>
    <w:p w14:paraId="1686AB52" w14:textId="77777777" w:rsidR="00870D15" w:rsidRPr="00870D15" w:rsidRDefault="00870D15" w:rsidP="00870D15">
      <w:pPr>
        <w:rPr>
          <w:sz w:val="22"/>
          <w:szCs w:val="22"/>
        </w:rPr>
      </w:pPr>
    </w:p>
    <w:p w14:paraId="5C2F71CB" w14:textId="77777777" w:rsidR="00870D15" w:rsidRPr="00870D15" w:rsidRDefault="00870D15" w:rsidP="00870D15">
      <w:pPr>
        <w:rPr>
          <w:sz w:val="22"/>
          <w:szCs w:val="22"/>
        </w:rPr>
      </w:pPr>
      <w:r w:rsidRPr="00870D15">
        <w:rPr>
          <w:sz w:val="22"/>
          <w:szCs w:val="22"/>
        </w:rPr>
        <w:t>00:57:15.110 --&gt; 00:57:24.159</w:t>
      </w:r>
    </w:p>
    <w:p w14:paraId="232D5C1A" w14:textId="77777777" w:rsidR="00870D15" w:rsidRPr="00870D15" w:rsidRDefault="00870D15" w:rsidP="00870D15">
      <w:pPr>
        <w:rPr>
          <w:sz w:val="22"/>
          <w:szCs w:val="22"/>
        </w:rPr>
      </w:pPr>
      <w:r w:rsidRPr="00870D15">
        <w:rPr>
          <w:sz w:val="22"/>
          <w:szCs w:val="22"/>
        </w:rPr>
        <w:t>Sally Moyle: So, thank you, Sienna, did you have any final things to share with us, are we good? I think you've said that there's a survey that's going to come up.</w:t>
      </w:r>
    </w:p>
    <w:p w14:paraId="1E3325BE" w14:textId="77777777" w:rsidR="00870D15" w:rsidRPr="00870D15" w:rsidRDefault="00870D15" w:rsidP="00870D15">
      <w:pPr>
        <w:rPr>
          <w:sz w:val="22"/>
          <w:szCs w:val="22"/>
        </w:rPr>
      </w:pPr>
    </w:p>
    <w:p w14:paraId="2B12D248" w14:textId="77777777" w:rsidR="00870D15" w:rsidRPr="00870D15" w:rsidRDefault="00870D15" w:rsidP="00870D15">
      <w:pPr>
        <w:rPr>
          <w:sz w:val="22"/>
          <w:szCs w:val="22"/>
        </w:rPr>
      </w:pPr>
      <w:r w:rsidRPr="00870D15">
        <w:rPr>
          <w:sz w:val="22"/>
          <w:szCs w:val="22"/>
        </w:rPr>
        <w:t>00:57:24.410 --&gt; 00:57:35.944</w:t>
      </w:r>
    </w:p>
    <w:p w14:paraId="0C19ED06" w14:textId="1AEC0E21" w:rsidR="00870D15" w:rsidRPr="00870D15" w:rsidRDefault="00870D15" w:rsidP="00870D15">
      <w:pPr>
        <w:rPr>
          <w:sz w:val="22"/>
          <w:szCs w:val="22"/>
        </w:rPr>
      </w:pPr>
      <w:r w:rsidRPr="00870D15">
        <w:rPr>
          <w:sz w:val="22"/>
          <w:szCs w:val="22"/>
        </w:rPr>
        <w:t xml:space="preserve">Sienna Aguilar: </w:t>
      </w:r>
      <w:proofErr w:type="spellStart"/>
      <w:r w:rsidRPr="00870D15">
        <w:rPr>
          <w:sz w:val="22"/>
          <w:szCs w:val="22"/>
        </w:rPr>
        <w:t>So.</w:t>
      </w:r>
      <w:proofErr w:type="spellEnd"/>
      <w:r w:rsidRPr="00870D15">
        <w:rPr>
          <w:sz w:val="22"/>
          <w:szCs w:val="22"/>
        </w:rPr>
        <w:t xml:space="preserve"> Yes, any feedback will be excellent and just, you know, ideas of how we can share this with the people that you think should be doing this course as well. </w:t>
      </w:r>
      <w:proofErr w:type="gramStart"/>
      <w:r w:rsidRPr="00870D15">
        <w:rPr>
          <w:sz w:val="22"/>
          <w:szCs w:val="22"/>
        </w:rPr>
        <w:t>So</w:t>
      </w:r>
      <w:proofErr w:type="gramEnd"/>
      <w:r w:rsidRPr="00870D15">
        <w:rPr>
          <w:sz w:val="22"/>
          <w:szCs w:val="22"/>
        </w:rPr>
        <w:t xml:space="preserve"> thanks everyone for coming, and please fill in the survey as well.</w:t>
      </w:r>
    </w:p>
    <w:p w14:paraId="46EB06F2" w14:textId="77777777" w:rsidR="00870D15" w:rsidRPr="00870D15" w:rsidRDefault="00870D15" w:rsidP="00870D15">
      <w:pPr>
        <w:rPr>
          <w:sz w:val="22"/>
          <w:szCs w:val="22"/>
        </w:rPr>
      </w:pPr>
      <w:r w:rsidRPr="00870D15">
        <w:rPr>
          <w:sz w:val="22"/>
          <w:szCs w:val="22"/>
        </w:rPr>
        <w:lastRenderedPageBreak/>
        <w:t>00:57:37.680 --&gt; 00:57:51.119</w:t>
      </w:r>
    </w:p>
    <w:p w14:paraId="41764529" w14:textId="77777777" w:rsidR="00870D15" w:rsidRPr="00870D15" w:rsidRDefault="00870D15" w:rsidP="00870D15">
      <w:pPr>
        <w:rPr>
          <w:sz w:val="22"/>
          <w:szCs w:val="22"/>
        </w:rPr>
      </w:pPr>
      <w:r w:rsidRPr="00870D15">
        <w:rPr>
          <w:sz w:val="22"/>
          <w:szCs w:val="22"/>
        </w:rPr>
        <w:t xml:space="preserve">Sally Moyle: Thank you with that. And without further ado, thank you all very much for your participation tonight, and thank you to my fellow </w:t>
      </w:r>
      <w:proofErr w:type="spellStart"/>
      <w:r w:rsidRPr="00870D15">
        <w:rPr>
          <w:sz w:val="22"/>
          <w:szCs w:val="22"/>
        </w:rPr>
        <w:t>panelists</w:t>
      </w:r>
      <w:proofErr w:type="spellEnd"/>
      <w:r w:rsidRPr="00870D15">
        <w:rPr>
          <w:sz w:val="22"/>
          <w:szCs w:val="22"/>
        </w:rPr>
        <w:t xml:space="preserve">. </w:t>
      </w:r>
      <w:proofErr w:type="gramStart"/>
      <w:r w:rsidRPr="00870D15">
        <w:rPr>
          <w:sz w:val="22"/>
          <w:szCs w:val="22"/>
        </w:rPr>
        <w:t>So</w:t>
      </w:r>
      <w:proofErr w:type="gramEnd"/>
      <w:r w:rsidRPr="00870D15">
        <w:rPr>
          <w:sz w:val="22"/>
          <w:szCs w:val="22"/>
        </w:rPr>
        <w:t xml:space="preserve"> I had a great, great conversation. I thought I'd learned so much from you </w:t>
      </w:r>
      <w:proofErr w:type="gramStart"/>
      <w:r w:rsidRPr="00870D15">
        <w:rPr>
          <w:sz w:val="22"/>
          <w:szCs w:val="22"/>
        </w:rPr>
        <w:t>all, and</w:t>
      </w:r>
      <w:proofErr w:type="gramEnd"/>
      <w:r w:rsidRPr="00870D15">
        <w:rPr>
          <w:sz w:val="22"/>
          <w:szCs w:val="22"/>
        </w:rPr>
        <w:t xml:space="preserve"> thank you for your wisdom.</w:t>
      </w:r>
    </w:p>
    <w:p w14:paraId="7DAC614A" w14:textId="77777777" w:rsidR="001A0EDE" w:rsidRDefault="001A0EDE" w:rsidP="002A7500">
      <w:pPr>
        <w:rPr>
          <w:sz w:val="22"/>
          <w:szCs w:val="22"/>
        </w:rPr>
      </w:pPr>
    </w:p>
    <w:p w14:paraId="4278588E" w14:textId="77777777" w:rsidR="00195777" w:rsidRPr="00870D15" w:rsidRDefault="00195777" w:rsidP="002A7500">
      <w:pPr>
        <w:rPr>
          <w:sz w:val="22"/>
          <w:szCs w:val="22"/>
        </w:rPr>
      </w:pPr>
    </w:p>
    <w:p w14:paraId="548BC92F" w14:textId="6CE6B77E" w:rsidR="008F25C6" w:rsidRPr="00870D15" w:rsidRDefault="006A143E" w:rsidP="00302CFE">
      <w:pPr>
        <w:pStyle w:val="Heading3"/>
      </w:pPr>
      <w:bookmarkStart w:id="1" w:name="_x08bk2744mac" w:colFirst="0" w:colLast="0"/>
      <w:bookmarkStart w:id="2" w:name="_1r2q62wcngoy" w:colFirst="0" w:colLast="0"/>
      <w:bookmarkEnd w:id="1"/>
      <w:bookmarkEnd w:id="2"/>
      <w:r w:rsidRPr="00870D15">
        <w:t>About us</w:t>
      </w:r>
    </w:p>
    <w:p w14:paraId="11B1FC20" w14:textId="77777777" w:rsidR="008F25C6" w:rsidRPr="00870D15" w:rsidRDefault="006A143E" w:rsidP="002A7500">
      <w:pPr>
        <w:rPr>
          <w:sz w:val="22"/>
          <w:szCs w:val="22"/>
        </w:rPr>
      </w:pPr>
      <w:r w:rsidRPr="00870D15">
        <w:rPr>
          <w:sz w:val="22"/>
          <w:szCs w:val="22"/>
        </w:rPr>
        <w:t xml:space="preserve">Australian Women’s Health </w:t>
      </w:r>
      <w:r w:rsidR="002B5496" w:rsidRPr="00870D15">
        <w:rPr>
          <w:sz w:val="22"/>
          <w:szCs w:val="22"/>
        </w:rPr>
        <w:t>Alliance</w:t>
      </w:r>
      <w:r w:rsidRPr="00870D15">
        <w:rPr>
          <w:sz w:val="22"/>
          <w:szCs w:val="22"/>
        </w:rPr>
        <w:t xml:space="preserve"> provides a national voice on women’s health. </w:t>
      </w:r>
      <w:r w:rsidR="002B5496" w:rsidRPr="00870D15">
        <w:rPr>
          <w:sz w:val="22"/>
          <w:szCs w:val="22"/>
        </w:rPr>
        <w:t>We highlight how gender shapes experiences of health and health care, recognising that women’s health is determined by social, cultural, environmental, and political factors.</w:t>
      </w:r>
    </w:p>
    <w:p w14:paraId="74220840" w14:textId="77777777" w:rsidR="008F25C6" w:rsidRDefault="008F25C6" w:rsidP="002A7500">
      <w:pPr>
        <w:rPr>
          <w:sz w:val="22"/>
          <w:szCs w:val="22"/>
        </w:rPr>
      </w:pPr>
    </w:p>
    <w:p w14:paraId="37B90976" w14:textId="77777777" w:rsidR="00195777" w:rsidRPr="00870D15" w:rsidRDefault="00195777" w:rsidP="002A7500">
      <w:pPr>
        <w:rPr>
          <w:sz w:val="22"/>
          <w:szCs w:val="22"/>
        </w:rPr>
      </w:pPr>
    </w:p>
    <w:p w14:paraId="58A37B08" w14:textId="77777777" w:rsidR="008F25C6" w:rsidRPr="00870D15" w:rsidRDefault="006A143E" w:rsidP="00302CFE">
      <w:pPr>
        <w:pStyle w:val="Heading3"/>
      </w:pPr>
      <w:bookmarkStart w:id="3" w:name="_o7z4ctmkhc0d" w:colFirst="0" w:colLast="0"/>
      <w:bookmarkEnd w:id="3"/>
      <w:r w:rsidRPr="00870D15">
        <w:t>Contact us</w:t>
      </w:r>
    </w:p>
    <w:p w14:paraId="12B3BE72" w14:textId="77777777" w:rsidR="002B5496" w:rsidRPr="00870D15" w:rsidRDefault="002B5496" w:rsidP="002A7500">
      <w:pPr>
        <w:rPr>
          <w:sz w:val="22"/>
          <w:szCs w:val="22"/>
        </w:rPr>
      </w:pPr>
      <w:r w:rsidRPr="00870D15">
        <w:rPr>
          <w:sz w:val="22"/>
          <w:szCs w:val="22"/>
        </w:rPr>
        <w:t>Enquiries:</w:t>
      </w:r>
      <w:r w:rsidRPr="00870D15">
        <w:rPr>
          <w:sz w:val="22"/>
          <w:szCs w:val="22"/>
        </w:rPr>
        <w:tab/>
      </w:r>
      <w:hyperlink r:id="rId11" w:history="1">
        <w:r w:rsidRPr="00870D15">
          <w:rPr>
            <w:rStyle w:val="Hyperlink"/>
            <w:sz w:val="22"/>
            <w:szCs w:val="22"/>
          </w:rPr>
          <w:t>Info@AustralianWomensHealth.org</w:t>
        </w:r>
      </w:hyperlink>
      <w:r w:rsidRPr="00870D15">
        <w:rPr>
          <w:sz w:val="22"/>
          <w:szCs w:val="22"/>
        </w:rPr>
        <w:t xml:space="preserve">    </w:t>
      </w:r>
    </w:p>
    <w:p w14:paraId="149DDB68" w14:textId="77777777" w:rsidR="002B5496" w:rsidRDefault="002B5496" w:rsidP="002A7500">
      <w:pPr>
        <w:rPr>
          <w:sz w:val="22"/>
          <w:szCs w:val="22"/>
        </w:rPr>
      </w:pPr>
      <w:r w:rsidRPr="00870D15">
        <w:rPr>
          <w:sz w:val="22"/>
          <w:szCs w:val="22"/>
        </w:rPr>
        <w:t>Web:</w:t>
      </w:r>
      <w:r w:rsidRPr="00870D15">
        <w:rPr>
          <w:sz w:val="22"/>
          <w:szCs w:val="22"/>
        </w:rPr>
        <w:tab/>
      </w:r>
      <w:r w:rsidRPr="00870D15">
        <w:rPr>
          <w:sz w:val="22"/>
          <w:szCs w:val="22"/>
        </w:rPr>
        <w:tab/>
      </w:r>
      <w:hyperlink r:id="rId12" w:history="1">
        <w:r w:rsidRPr="00870D15">
          <w:rPr>
            <w:rStyle w:val="Hyperlink"/>
            <w:sz w:val="22"/>
            <w:szCs w:val="22"/>
          </w:rPr>
          <w:t>www.AustralianWomensHealth.org</w:t>
        </w:r>
      </w:hyperlink>
      <w:r w:rsidRPr="00870D15">
        <w:rPr>
          <w:sz w:val="22"/>
          <w:szCs w:val="22"/>
        </w:rPr>
        <w:t xml:space="preserve">   </w:t>
      </w:r>
    </w:p>
    <w:p w14:paraId="100BEE0D" w14:textId="77777777" w:rsidR="00195777" w:rsidRDefault="00195777" w:rsidP="002A7500">
      <w:pPr>
        <w:rPr>
          <w:sz w:val="22"/>
          <w:szCs w:val="22"/>
        </w:rPr>
      </w:pPr>
    </w:p>
    <w:p w14:paraId="1618E276" w14:textId="77777777" w:rsidR="00195777" w:rsidRPr="00870D15" w:rsidRDefault="00195777" w:rsidP="002A7500">
      <w:pPr>
        <w:rPr>
          <w:sz w:val="22"/>
          <w:szCs w:val="22"/>
        </w:rPr>
      </w:pPr>
    </w:p>
    <w:p w14:paraId="478565A1" w14:textId="77777777" w:rsidR="008F25C6" w:rsidRPr="00870D15" w:rsidRDefault="00D3424F" w:rsidP="00302CFE">
      <w:pPr>
        <w:pStyle w:val="Heading3"/>
      </w:pPr>
      <w:bookmarkStart w:id="4" w:name="_j43bgxhp4yc1" w:colFirst="0" w:colLast="0"/>
      <w:bookmarkEnd w:id="4"/>
      <w:r w:rsidRPr="00870D15">
        <w:t>Suggested c</w:t>
      </w:r>
      <w:r w:rsidR="006A143E" w:rsidRPr="00870D15">
        <w:t>itation</w:t>
      </w:r>
    </w:p>
    <w:p w14:paraId="6398B7EA" w14:textId="2C1B0E15" w:rsidR="002B5496" w:rsidRPr="00870D15" w:rsidRDefault="006A143E" w:rsidP="00413166">
      <w:pPr>
        <w:pStyle w:val="Heading2"/>
        <w:spacing w:after="0"/>
        <w:rPr>
          <w:rFonts w:asciiTheme="majorHAnsi" w:hAnsiTheme="majorHAnsi" w:cstheme="majorHAnsi"/>
          <w:color w:val="auto"/>
          <w:sz w:val="22"/>
          <w:szCs w:val="22"/>
        </w:rPr>
      </w:pPr>
      <w:r w:rsidRPr="00870D15">
        <w:rPr>
          <w:rFonts w:asciiTheme="majorHAnsi" w:hAnsiTheme="majorHAnsi" w:cstheme="majorHAnsi"/>
          <w:color w:val="auto"/>
          <w:sz w:val="22"/>
          <w:szCs w:val="22"/>
        </w:rPr>
        <w:t xml:space="preserve">Australian Women’s Health </w:t>
      </w:r>
      <w:r w:rsidR="00362F82" w:rsidRPr="00870D15">
        <w:rPr>
          <w:rFonts w:asciiTheme="majorHAnsi" w:hAnsiTheme="majorHAnsi" w:cstheme="majorHAnsi"/>
          <w:color w:val="auto"/>
          <w:sz w:val="22"/>
          <w:szCs w:val="22"/>
        </w:rPr>
        <w:t>Alliance</w:t>
      </w:r>
      <w:r w:rsidRPr="00870D15">
        <w:rPr>
          <w:rFonts w:asciiTheme="majorHAnsi" w:hAnsiTheme="majorHAnsi" w:cstheme="majorHAnsi"/>
          <w:color w:val="auto"/>
          <w:sz w:val="22"/>
          <w:szCs w:val="22"/>
        </w:rPr>
        <w:t xml:space="preserve">, </w:t>
      </w:r>
      <w:r w:rsidR="00870D15" w:rsidRPr="00870D15">
        <w:rPr>
          <w:rFonts w:asciiTheme="majorHAnsi" w:hAnsiTheme="majorHAnsi" w:cstheme="majorHAnsi"/>
          <w:i/>
          <w:iCs/>
          <w:color w:val="auto"/>
          <w:sz w:val="22"/>
          <w:szCs w:val="22"/>
        </w:rPr>
        <w:t>Transcript – Online Launch of the ‘Introduction to Gender-Responsive Health e-Learning Course</w:t>
      </w:r>
      <w:r w:rsidR="00C754AA" w:rsidRPr="00870D15">
        <w:rPr>
          <w:rFonts w:asciiTheme="majorHAnsi" w:hAnsiTheme="majorHAnsi" w:cstheme="majorHAnsi"/>
          <w:color w:val="auto"/>
          <w:sz w:val="22"/>
          <w:szCs w:val="22"/>
        </w:rPr>
        <w:t>, Australian Women’s Health Alliance</w:t>
      </w:r>
      <w:r w:rsidR="00870D15" w:rsidRPr="00870D15">
        <w:rPr>
          <w:rFonts w:asciiTheme="majorHAnsi" w:hAnsiTheme="majorHAnsi" w:cstheme="majorHAnsi"/>
          <w:color w:val="auto"/>
          <w:sz w:val="22"/>
          <w:szCs w:val="22"/>
        </w:rPr>
        <w:t>,</w:t>
      </w:r>
      <w:r w:rsidR="00C754AA" w:rsidRPr="00870D15">
        <w:rPr>
          <w:rFonts w:asciiTheme="majorHAnsi" w:hAnsiTheme="majorHAnsi" w:cstheme="majorHAnsi"/>
          <w:color w:val="auto"/>
          <w:sz w:val="22"/>
          <w:szCs w:val="22"/>
        </w:rPr>
        <w:t xml:space="preserve"> 202</w:t>
      </w:r>
      <w:r w:rsidR="00870D15" w:rsidRPr="00870D15">
        <w:rPr>
          <w:rFonts w:asciiTheme="majorHAnsi" w:hAnsiTheme="majorHAnsi" w:cstheme="majorHAnsi"/>
          <w:color w:val="auto"/>
          <w:sz w:val="22"/>
          <w:szCs w:val="22"/>
        </w:rPr>
        <w:t>4</w:t>
      </w:r>
      <w:r w:rsidR="00C754AA" w:rsidRPr="00870D15">
        <w:rPr>
          <w:rFonts w:asciiTheme="majorHAnsi" w:hAnsiTheme="majorHAnsi" w:cstheme="majorHAnsi"/>
          <w:color w:val="auto"/>
          <w:sz w:val="22"/>
          <w:szCs w:val="22"/>
        </w:rPr>
        <w:t>.</w:t>
      </w:r>
    </w:p>
    <w:p w14:paraId="74D47175" w14:textId="77777777" w:rsidR="00BB0A41" w:rsidRDefault="00BB0A41" w:rsidP="00413166">
      <w:pPr>
        <w:rPr>
          <w:iCs/>
          <w:sz w:val="22"/>
          <w:szCs w:val="22"/>
        </w:rPr>
      </w:pPr>
    </w:p>
    <w:p w14:paraId="4F3E0031" w14:textId="77777777" w:rsidR="00195777" w:rsidRPr="00870D15" w:rsidRDefault="00195777" w:rsidP="00413166">
      <w:pPr>
        <w:rPr>
          <w:iCs/>
          <w:sz w:val="22"/>
          <w:szCs w:val="22"/>
        </w:rPr>
      </w:pPr>
    </w:p>
    <w:p w14:paraId="15119376" w14:textId="77777777" w:rsidR="005F731C" w:rsidRPr="00870D15" w:rsidRDefault="005F731C" w:rsidP="00413166">
      <w:pPr>
        <w:rPr>
          <w:iCs/>
          <w:sz w:val="22"/>
          <w:szCs w:val="22"/>
        </w:rPr>
      </w:pPr>
    </w:p>
    <w:p w14:paraId="5E52D661" w14:textId="77777777" w:rsidR="008F25C6" w:rsidRPr="00870D15" w:rsidRDefault="006A143E" w:rsidP="00413166">
      <w:pPr>
        <w:rPr>
          <w:i/>
          <w:sz w:val="22"/>
          <w:szCs w:val="22"/>
        </w:rPr>
      </w:pPr>
      <w:r w:rsidRPr="00870D15">
        <w:rPr>
          <w:i/>
          <w:sz w:val="22"/>
          <w:szCs w:val="22"/>
        </w:rPr>
        <w:t>We acknowledge the Traditional Custodians of the lands and waters on which we live and work.</w:t>
      </w:r>
    </w:p>
    <w:p w14:paraId="2AF73024" w14:textId="77777777" w:rsidR="008F25C6" w:rsidRPr="00870D15" w:rsidRDefault="006A143E" w:rsidP="00413166">
      <w:pPr>
        <w:rPr>
          <w:rFonts w:ascii="Rubik" w:eastAsia="Rubik" w:hAnsi="Rubik" w:cs="Rubik"/>
          <w:color w:val="5A006F"/>
        </w:rPr>
      </w:pPr>
      <w:r w:rsidRPr="00870D15">
        <w:rPr>
          <w:i/>
          <w:sz w:val="22"/>
          <w:szCs w:val="22"/>
        </w:rPr>
        <w:t>We pay our respect to Elders past and present. Sovereignty has never been ceded.</w:t>
      </w:r>
    </w:p>
    <w:p w14:paraId="67FE93F1" w14:textId="77777777" w:rsidR="008F25C6" w:rsidRPr="00870D15" w:rsidRDefault="008F25C6" w:rsidP="00413166">
      <w:pPr>
        <w:rPr>
          <w:rFonts w:asciiTheme="majorHAnsi" w:eastAsia="Rubik" w:hAnsiTheme="majorHAnsi" w:cstheme="majorHAnsi"/>
          <w:color w:val="5A006F"/>
          <w:sz w:val="22"/>
          <w:szCs w:val="22"/>
        </w:rPr>
      </w:pPr>
    </w:p>
    <w:p w14:paraId="2C7E6D9A" w14:textId="77777777" w:rsidR="008F25C6" w:rsidRPr="00EB337F" w:rsidRDefault="008F25C6" w:rsidP="00413166">
      <w:pPr>
        <w:rPr>
          <w:rFonts w:asciiTheme="majorHAnsi" w:eastAsia="Rubik" w:hAnsiTheme="majorHAnsi" w:cstheme="majorHAnsi"/>
          <w:color w:val="5A006F"/>
          <w:sz w:val="22"/>
          <w:szCs w:val="22"/>
        </w:rPr>
      </w:pPr>
    </w:p>
    <w:sectPr w:rsidR="008F25C6" w:rsidRPr="00EB337F" w:rsidSect="002B5496">
      <w:headerReference w:type="default" r:id="rId13"/>
      <w:footerReference w:type="default" r:id="rId14"/>
      <w:headerReference w:type="first" r:id="rId15"/>
      <w:footerReference w:type="first" r:id="rId16"/>
      <w:endnotePr>
        <w:numFmt w:val="decimal"/>
      </w:endnotePr>
      <w:pgSz w:w="11909" w:h="16834"/>
      <w:pgMar w:top="212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3DF72" w14:textId="77777777" w:rsidR="00870D15" w:rsidRPr="00870D15" w:rsidRDefault="00870D15">
      <w:pPr>
        <w:spacing w:line="240" w:lineRule="auto"/>
      </w:pPr>
      <w:r w:rsidRPr="00870D15">
        <w:separator/>
      </w:r>
    </w:p>
  </w:endnote>
  <w:endnote w:type="continuationSeparator" w:id="0">
    <w:p w14:paraId="35DD242A" w14:textId="77777777" w:rsidR="00870D15" w:rsidRPr="00870D15" w:rsidRDefault="00870D15">
      <w:pPr>
        <w:spacing w:line="240" w:lineRule="auto"/>
      </w:pPr>
      <w:r w:rsidRPr="00870D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bik regular">
    <w:panose1 w:val="00000000000000000000"/>
    <w:charset w:val="00"/>
    <w:family w:val="roman"/>
    <w:notTrueType/>
    <w:pitch w:val="default"/>
  </w:font>
  <w:font w:name="Rubik">
    <w:altName w:val="Calibri"/>
    <w:panose1 w:val="00000000000000000000"/>
    <w:charset w:val="00"/>
    <w:family w:val="auto"/>
    <w:pitch w:val="variable"/>
    <w:sig w:usb0="A0002A6F" w:usb1="C000205B" w:usb2="00000000" w:usb3="00000000" w:csb0="000000F7" w:csb1="00000000"/>
  </w:font>
  <w:font w:name="Cambria">
    <w:panose1 w:val="02040503050406030204"/>
    <w:charset w:val="00"/>
    <w:family w:val="roman"/>
    <w:pitch w:val="variable"/>
    <w:sig w:usb0="E00006FF" w:usb1="420024FF" w:usb2="02000000" w:usb3="00000000" w:csb0="0000019F" w:csb1="00000000"/>
  </w:font>
  <w:font w:name="Rubik Medium">
    <w:panose1 w:val="00000000000000000000"/>
    <w:charset w:val="00"/>
    <w:family w:val="auto"/>
    <w:pitch w:val="variable"/>
    <w:sig w:usb0="A0002A6F" w:usb1="C000205B" w:usb2="00000000" w:usb3="00000000" w:csb0="000000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3510E" w14:textId="77777777" w:rsidR="008F25C6" w:rsidRPr="00870D15" w:rsidRDefault="006A143E">
    <w:pPr>
      <w:jc w:val="right"/>
      <w:rPr>
        <w:color w:val="000000"/>
      </w:rPr>
    </w:pPr>
    <w:r w:rsidRPr="00870D15">
      <w:drawing>
        <wp:anchor distT="114300" distB="114300" distL="114300" distR="114300" simplePos="0" relativeHeight="251661312" behindDoc="0" locked="0" layoutInCell="1" hidden="0" allowOverlap="1" wp14:anchorId="2C6A998A" wp14:editId="10911482">
          <wp:simplePos x="0" y="0"/>
          <wp:positionH relativeFrom="column">
            <wp:posOffset>-964565</wp:posOffset>
          </wp:positionH>
          <wp:positionV relativeFrom="paragraph">
            <wp:posOffset>523875</wp:posOffset>
          </wp:positionV>
          <wp:extent cx="7631430" cy="125730"/>
          <wp:effectExtent l="0" t="0" r="0" b="0"/>
          <wp:wrapNone/>
          <wp:docPr id="854930143" name="Picture 854930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930143" name="Picture 85493014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r w:rsidRPr="00870D15">
      <w:rPr>
        <w:color w:val="000000"/>
      </w:rPr>
      <w:fldChar w:fldCharType="begin"/>
    </w:r>
    <w:r w:rsidRPr="00870D15">
      <w:rPr>
        <w:color w:val="000000"/>
      </w:rPr>
      <w:instrText>PAGE</w:instrText>
    </w:r>
    <w:r w:rsidRPr="00870D15">
      <w:rPr>
        <w:color w:val="000000"/>
      </w:rPr>
      <w:fldChar w:fldCharType="separate"/>
    </w:r>
    <w:r w:rsidRPr="00870D15">
      <w:rPr>
        <w:color w:val="000000"/>
      </w:rPr>
      <w:t>2</w:t>
    </w:r>
    <w:r w:rsidRPr="00870D15">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DD0B0" w14:textId="77777777" w:rsidR="008F25C6" w:rsidRPr="00870D15" w:rsidRDefault="006A143E">
    <w:pPr>
      <w:jc w:val="right"/>
      <w:rPr>
        <w:color w:val="000000"/>
      </w:rPr>
    </w:pPr>
    <w:r w:rsidRPr="00870D15">
      <w:drawing>
        <wp:anchor distT="114300" distB="114300" distL="114300" distR="114300" simplePos="0" relativeHeight="251662336" behindDoc="0" locked="0" layoutInCell="1" hidden="0" allowOverlap="1" wp14:anchorId="3A151B19" wp14:editId="56BD5B1B">
          <wp:simplePos x="0" y="0"/>
          <wp:positionH relativeFrom="column">
            <wp:posOffset>-896620</wp:posOffset>
          </wp:positionH>
          <wp:positionV relativeFrom="paragraph">
            <wp:posOffset>521970</wp:posOffset>
          </wp:positionV>
          <wp:extent cx="7632000" cy="133200"/>
          <wp:effectExtent l="0" t="0" r="0" b="635"/>
          <wp:wrapNone/>
          <wp:docPr id="1877179319" name="Picture 1877179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r w:rsidRPr="00870D15">
      <w:rPr>
        <w:color w:val="000000"/>
      </w:rPr>
      <w:fldChar w:fldCharType="begin"/>
    </w:r>
    <w:r w:rsidRPr="00870D15">
      <w:rPr>
        <w:color w:val="000000"/>
      </w:rPr>
      <w:instrText>PAGE</w:instrText>
    </w:r>
    <w:r w:rsidRPr="00870D15">
      <w:rPr>
        <w:color w:val="000000"/>
      </w:rPr>
      <w:fldChar w:fldCharType="separate"/>
    </w:r>
    <w:r w:rsidRPr="00870D15">
      <w:rPr>
        <w:color w:val="000000"/>
      </w:rPr>
      <w:t>1</w:t>
    </w:r>
    <w:r w:rsidRPr="00870D15">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E7531" w14:textId="77777777" w:rsidR="00870D15" w:rsidRPr="00870D15" w:rsidRDefault="00870D15">
      <w:pPr>
        <w:spacing w:line="240" w:lineRule="auto"/>
      </w:pPr>
      <w:r w:rsidRPr="00870D15">
        <w:separator/>
      </w:r>
    </w:p>
  </w:footnote>
  <w:footnote w:type="continuationSeparator" w:id="0">
    <w:p w14:paraId="6B84623E" w14:textId="77777777" w:rsidR="00870D15" w:rsidRPr="00870D15" w:rsidRDefault="00870D15">
      <w:pPr>
        <w:spacing w:line="240" w:lineRule="auto"/>
      </w:pPr>
      <w:r w:rsidRPr="00870D1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95978" w14:textId="77777777" w:rsidR="008F25C6" w:rsidRPr="00870D15" w:rsidRDefault="006A143E">
    <w:r w:rsidRPr="00870D15">
      <w:drawing>
        <wp:inline distT="0" distB="0" distL="0" distR="0" wp14:anchorId="3031E9C0" wp14:editId="05E13994">
          <wp:extent cx="533400" cy="466725"/>
          <wp:effectExtent l="0" t="0" r="0" b="9525"/>
          <wp:docPr id="1781817302" name="Picture 1781817302" descr="The Australian Women's Health Alliance logo with four graphic icons only, the first and second shapes are stacked on top of the third and fourth shape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781817302" name="Picture 1781817302" descr="The Australian Women's Health Alliance logo with four graphic icons only, the first and second shapes are stacked on top of the third and fourth shapes.">
                    <a:extLst>
                      <a:ext uri="{C183D7F6-B498-43B3-948B-1728B52AA6E4}">
                        <adec:decorative xmlns:adec="http://schemas.microsoft.com/office/drawing/2017/decorative" val="0"/>
                      </a:ext>
                    </a:extLst>
                  </pic:cNvPr>
                  <pic:cNvPicPr preferRelativeResize="0"/>
                </pic:nvPicPr>
                <pic:blipFill>
                  <a:blip r:embed="rId1">
                    <a:extLst>
                      <a:ext uri="{28A0092B-C50C-407E-A947-70E740481C1C}">
                        <a14:useLocalDpi xmlns:a14="http://schemas.microsoft.com/office/drawing/2010/main" val="0"/>
                      </a:ext>
                    </a:extLst>
                  </a:blip>
                  <a:srcRect r="67058"/>
                  <a:stretch>
                    <a:fillRect/>
                  </a:stretch>
                </pic:blipFill>
                <pic:spPr>
                  <a:xfrm>
                    <a:off x="0" y="0"/>
                    <a:ext cx="533400" cy="466725"/>
                  </a:xfrm>
                  <a:prstGeom prst="rect">
                    <a:avLst/>
                  </a:prstGeom>
                  <a:ln/>
                </pic:spPr>
              </pic:pic>
            </a:graphicData>
          </a:graphic>
        </wp:inline>
      </w:drawing>
    </w:r>
  </w:p>
  <w:p w14:paraId="4E7A2231" w14:textId="77777777" w:rsidR="008F25C6" w:rsidRPr="00870D15" w:rsidRDefault="008F2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711BA" w14:textId="77777777" w:rsidR="008F25C6" w:rsidRPr="00870D15" w:rsidRDefault="006A143E" w:rsidP="1A1A1CC6">
    <w:pPr>
      <w:rPr>
        <w:color w:val="7030A0"/>
      </w:rPr>
    </w:pPr>
    <w:r w:rsidRPr="00870D15">
      <w:drawing>
        <wp:anchor distT="114300" distB="114300" distL="114300" distR="114300" simplePos="0" relativeHeight="251662848" behindDoc="0" locked="0" layoutInCell="1" hidden="0" allowOverlap="1" wp14:anchorId="28CC7CBF" wp14:editId="47DA63BC">
          <wp:simplePos x="0" y="0"/>
          <wp:positionH relativeFrom="page">
            <wp:posOffset>-1424</wp:posOffset>
          </wp:positionH>
          <wp:positionV relativeFrom="page">
            <wp:posOffset>-6985</wp:posOffset>
          </wp:positionV>
          <wp:extent cx="7938000" cy="46800"/>
          <wp:effectExtent l="0" t="0" r="0" b="0"/>
          <wp:wrapNone/>
          <wp:docPr id="1424279754" name="Picture 1424279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4279754" name="Picture 142427975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38000" cy="46800"/>
                  </a:xfrm>
                  <a:prstGeom prst="rect">
                    <a:avLst/>
                  </a:prstGeom>
                  <a:ln/>
                </pic:spPr>
              </pic:pic>
            </a:graphicData>
          </a:graphic>
          <wp14:sizeRelH relativeFrom="margin">
            <wp14:pctWidth>0</wp14:pctWidth>
          </wp14:sizeRelH>
          <wp14:sizeRelV relativeFrom="margin">
            <wp14:pctHeight>0</wp14:pctHeight>
          </wp14:sizeRelV>
        </wp:anchor>
      </w:drawing>
    </w:r>
    <w:r w:rsidR="1A1A1CC6" w:rsidRPr="00870D15">
      <w:rPr>
        <w:color w:val="7030A0"/>
      </w:rPr>
      <w:t xml:space="preserve">             </w:t>
    </w:r>
  </w:p>
  <w:tbl>
    <w:tblPr>
      <w:tblStyle w:val="PlainTable4"/>
      <w:tblW w:w="0" w:type="auto"/>
      <w:tblLayout w:type="fixed"/>
      <w:tblLook w:val="06A0" w:firstRow="1" w:lastRow="0" w:firstColumn="1" w:lastColumn="0" w:noHBand="1" w:noVBand="1"/>
      <w:tblCaption w:val="Header"/>
      <w:tblDescription w:val="The logo consists of the text “Australian Women’s Health Alliance” in purple. The text is accompanied by a graphic of four figures. The logo is set against a white background. &#10;&#10;You can also read the details: &#10;PO Box 341, Leichhardt, NSW 2040&#10;www.australianwomenshealth.org&#10;Reg. No. A023 83 &#10;ABN 84 238 300 000"/>
    </w:tblPr>
    <w:tblGrid>
      <w:gridCol w:w="4538"/>
    </w:tblGrid>
    <w:tr w:rsidR="000377AE" w:rsidRPr="00870D15" w14:paraId="3AD19BF8" w14:textId="77777777" w:rsidTr="1A1A1C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8" w:type="dxa"/>
        </w:tcPr>
        <w:p w14:paraId="2620020F" w14:textId="77777777" w:rsidR="000377AE" w:rsidRPr="00870D15" w:rsidRDefault="000377AE" w:rsidP="1A1A1CC6">
          <w:pPr>
            <w:rPr>
              <w:color w:val="7030A0"/>
            </w:rPr>
          </w:pPr>
          <w:r w:rsidRPr="00870D15">
            <w:drawing>
              <wp:inline distT="0" distB="0" distL="0" distR="0" wp14:anchorId="2030ED8E" wp14:editId="1016144A">
                <wp:extent cx="2151426" cy="733425"/>
                <wp:effectExtent l="0" t="0" r="0" b="0"/>
                <wp:doc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pic:cNvPicPr/>
                      </pic:nvPicPr>
                      <pic:blipFill>
                        <a:blip r:embed="rId2">
                          <a:extLst>
                            <a:ext uri="{28A0092B-C50C-407E-A947-70E740481C1C}">
                              <a14:useLocalDpi xmlns:a14="http://schemas.microsoft.com/office/drawing/2010/main" val="0"/>
                            </a:ext>
                          </a:extLst>
                        </a:blip>
                        <a:srcRect r="54006"/>
                        <a:stretch>
                          <a:fillRect/>
                        </a:stretch>
                      </pic:blipFill>
                      <pic:spPr>
                        <a:xfrm>
                          <a:off x="0" y="0"/>
                          <a:ext cx="2151426" cy="733425"/>
                        </a:xfrm>
                        <a:prstGeom prst="rect">
                          <a:avLst/>
                        </a:prstGeom>
                      </pic:spPr>
                    </pic:pic>
                  </a:graphicData>
                </a:graphic>
              </wp:inline>
            </w:drawing>
          </w:r>
        </w:p>
        <w:p w14:paraId="34FBCC19" w14:textId="77777777" w:rsidR="000377AE" w:rsidRPr="00870D15" w:rsidRDefault="000377AE" w:rsidP="1A1A1CC6"/>
      </w:tc>
    </w:tr>
  </w:tbl>
  <w:p w14:paraId="16595E79" w14:textId="77777777" w:rsidR="1A1A1CC6" w:rsidRPr="00870D15" w:rsidRDefault="1A1A1CC6" w:rsidP="1A1A1CC6">
    <w:pPr>
      <w:rPr>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6D2F7D"/>
    <w:multiLevelType w:val="hybridMultilevel"/>
    <w:tmpl w:val="1F7A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555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15"/>
    <w:rsid w:val="000377AE"/>
    <w:rsid w:val="00083FC9"/>
    <w:rsid w:val="000D4F71"/>
    <w:rsid w:val="000E4EE5"/>
    <w:rsid w:val="000F59D1"/>
    <w:rsid w:val="00157B87"/>
    <w:rsid w:val="00195777"/>
    <w:rsid w:val="001969E9"/>
    <w:rsid w:val="001A0EDE"/>
    <w:rsid w:val="001A4C07"/>
    <w:rsid w:val="002A7500"/>
    <w:rsid w:val="002B5496"/>
    <w:rsid w:val="00302CFE"/>
    <w:rsid w:val="00325D78"/>
    <w:rsid w:val="00333FE0"/>
    <w:rsid w:val="00340B32"/>
    <w:rsid w:val="00362F82"/>
    <w:rsid w:val="00413166"/>
    <w:rsid w:val="00447BE7"/>
    <w:rsid w:val="00454AA4"/>
    <w:rsid w:val="00513DC9"/>
    <w:rsid w:val="00580736"/>
    <w:rsid w:val="005F731C"/>
    <w:rsid w:val="00600D7F"/>
    <w:rsid w:val="00664D0C"/>
    <w:rsid w:val="006A143E"/>
    <w:rsid w:val="0074743E"/>
    <w:rsid w:val="00790CE3"/>
    <w:rsid w:val="007F5CC0"/>
    <w:rsid w:val="00847A98"/>
    <w:rsid w:val="00870D15"/>
    <w:rsid w:val="008A30A3"/>
    <w:rsid w:val="008A79D0"/>
    <w:rsid w:val="008F25C6"/>
    <w:rsid w:val="0091347F"/>
    <w:rsid w:val="00993286"/>
    <w:rsid w:val="009D2032"/>
    <w:rsid w:val="00AA7E26"/>
    <w:rsid w:val="00AB6A6B"/>
    <w:rsid w:val="00B538CD"/>
    <w:rsid w:val="00B715FE"/>
    <w:rsid w:val="00BB0A41"/>
    <w:rsid w:val="00BF72E2"/>
    <w:rsid w:val="00C078A2"/>
    <w:rsid w:val="00C440CB"/>
    <w:rsid w:val="00C4786D"/>
    <w:rsid w:val="00C524BF"/>
    <w:rsid w:val="00C754AA"/>
    <w:rsid w:val="00C7775B"/>
    <w:rsid w:val="00CB56F5"/>
    <w:rsid w:val="00CD4800"/>
    <w:rsid w:val="00D214DF"/>
    <w:rsid w:val="00D3424F"/>
    <w:rsid w:val="00D725CF"/>
    <w:rsid w:val="00DA1DC8"/>
    <w:rsid w:val="00E0589E"/>
    <w:rsid w:val="00E8111A"/>
    <w:rsid w:val="00EB337F"/>
    <w:rsid w:val="00F71EBB"/>
    <w:rsid w:val="00FD5C10"/>
    <w:rsid w:val="0C5ED419"/>
    <w:rsid w:val="1450BDA1"/>
    <w:rsid w:val="1A1A1CC6"/>
    <w:rsid w:val="1FDFAEFA"/>
    <w:rsid w:val="3EFF4C5A"/>
    <w:rsid w:val="409B1CBB"/>
    <w:rsid w:val="54F1DB20"/>
    <w:rsid w:val="6B50CEB1"/>
    <w:rsid w:val="6FE13D70"/>
    <w:rsid w:val="7299E082"/>
    <w:rsid w:val="75D18144"/>
    <w:rsid w:val="7A2420FF"/>
    <w:rsid w:val="7CFED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3E45"/>
  <w15:docId w15:val="{68FE6CD4-C899-467D-96BC-57D379EE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377AE"/>
    <w:pPr>
      <w:keepNext/>
      <w:keepLines/>
      <w:outlineLvl w:val="0"/>
    </w:pPr>
    <w:rPr>
      <w:rFonts w:ascii="Rubik regular" w:eastAsia="Rubik" w:hAnsi="Rubik regular" w:cs="Rubik"/>
      <w:color w:val="5A006F"/>
      <w:sz w:val="36"/>
      <w:szCs w:val="36"/>
    </w:rPr>
  </w:style>
  <w:style w:type="paragraph" w:styleId="Heading2">
    <w:name w:val="heading 2"/>
    <w:basedOn w:val="Normal"/>
    <w:next w:val="Normal"/>
    <w:link w:val="Heading2Char"/>
    <w:uiPriority w:val="9"/>
    <w:unhideWhenUsed/>
    <w:qFormat/>
    <w:rsid w:val="000377AE"/>
    <w:pPr>
      <w:keepNext/>
      <w:keepLines/>
      <w:spacing w:after="320"/>
      <w:outlineLvl w:val="1"/>
    </w:pPr>
    <w:rPr>
      <w:rFonts w:ascii="Rubik regular" w:eastAsia="Rubik" w:hAnsi="Rubik regular" w:cs="Rubik"/>
      <w:color w:val="5A006F"/>
      <w:sz w:val="30"/>
      <w:szCs w:val="30"/>
    </w:rPr>
  </w:style>
  <w:style w:type="paragraph" w:styleId="Heading3">
    <w:name w:val="heading 3"/>
    <w:basedOn w:val="Normal"/>
    <w:next w:val="Normal"/>
    <w:uiPriority w:val="9"/>
    <w:unhideWhenUsed/>
    <w:qFormat/>
    <w:rsid w:val="00302CFE"/>
    <w:pPr>
      <w:keepNext/>
      <w:keepLines/>
      <w:outlineLvl w:val="2"/>
    </w:pPr>
    <w:rPr>
      <w:rFonts w:ascii="Rubik regular" w:hAnsi="Rubik regular"/>
      <w:color w:val="6F1A8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paragraph" w:styleId="EndnoteText">
    <w:name w:val="endnote text"/>
    <w:basedOn w:val="Normal"/>
    <w:link w:val="EndnoteTextChar"/>
    <w:uiPriority w:val="99"/>
    <w:unhideWhenUsed/>
    <w:rsid w:val="001A0EDE"/>
    <w:pPr>
      <w:spacing w:line="240" w:lineRule="auto"/>
    </w:pPr>
    <w:rPr>
      <w:rFonts w:asciiTheme="minorHAnsi" w:eastAsia="Times New Roman" w:hAnsiTheme="minorHAnsi" w:cs="Times New Roman"/>
      <w:lang w:eastAsia="en-US"/>
    </w:rPr>
  </w:style>
  <w:style w:type="character" w:customStyle="1" w:styleId="EndnoteTextChar">
    <w:name w:val="Endnote Text Char"/>
    <w:basedOn w:val="DefaultParagraphFont"/>
    <w:link w:val="EndnoteText"/>
    <w:uiPriority w:val="99"/>
    <w:rsid w:val="001A0EDE"/>
    <w:rPr>
      <w:rFonts w:asciiTheme="minorHAnsi" w:eastAsia="Times New Roman" w:hAnsiTheme="minorHAnsi" w:cs="Times New Roman"/>
      <w:lang w:val="en-AU" w:eastAsia="en-US"/>
    </w:rPr>
  </w:style>
  <w:style w:type="character" w:styleId="EndnoteReference">
    <w:name w:val="endnote reference"/>
    <w:basedOn w:val="DefaultParagraphFont"/>
    <w:uiPriority w:val="99"/>
    <w:semiHidden/>
    <w:unhideWhenUsed/>
    <w:rsid w:val="001A0EDE"/>
    <w:rPr>
      <w:vertAlign w:val="superscript"/>
    </w:rPr>
  </w:style>
  <w:style w:type="character" w:customStyle="1" w:styleId="Heading2Char">
    <w:name w:val="Heading 2 Char"/>
    <w:basedOn w:val="DefaultParagraphFont"/>
    <w:link w:val="Heading2"/>
    <w:uiPriority w:val="9"/>
    <w:rsid w:val="000377AE"/>
    <w:rPr>
      <w:rFonts w:ascii="Rubik regular" w:eastAsia="Rubik" w:hAnsi="Rubik regular" w:cs="Rubik"/>
      <w:color w:val="5A006F"/>
      <w:sz w:val="30"/>
      <w:szCs w:val="30"/>
    </w:rPr>
  </w:style>
  <w:style w:type="character" w:styleId="FollowedHyperlink">
    <w:name w:val="FollowedHyperlink"/>
    <w:basedOn w:val="DefaultParagraphFont"/>
    <w:uiPriority w:val="99"/>
    <w:semiHidden/>
    <w:unhideWhenUsed/>
    <w:rsid w:val="00D3424F"/>
    <w:rPr>
      <w:color w:val="800080"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Heading1"/>
    <w:link w:val="Style1Char"/>
    <w:rsid w:val="000377AE"/>
  </w:style>
  <w:style w:type="character" w:customStyle="1" w:styleId="Heading1Char">
    <w:name w:val="Heading 1 Char"/>
    <w:basedOn w:val="DefaultParagraphFont"/>
    <w:link w:val="Heading1"/>
    <w:uiPriority w:val="9"/>
    <w:rsid w:val="000377AE"/>
    <w:rPr>
      <w:rFonts w:ascii="Rubik regular" w:eastAsia="Rubik" w:hAnsi="Rubik regular" w:cs="Rubik"/>
      <w:color w:val="5A006F"/>
      <w:sz w:val="36"/>
      <w:szCs w:val="36"/>
    </w:rPr>
  </w:style>
  <w:style w:type="character" w:customStyle="1" w:styleId="Style1Char">
    <w:name w:val="Style1 Char"/>
    <w:basedOn w:val="Heading1Char"/>
    <w:link w:val="Style1"/>
    <w:rsid w:val="000377AE"/>
    <w:rPr>
      <w:rFonts w:ascii="Rubik regular" w:eastAsia="Rubik" w:hAnsi="Rubik regular" w:cs="Rubik"/>
      <w:color w:val="5A006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ralianWomens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stralianWomensHealt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OneDrive%20-%20Australian%20Womens%20Health%20Network\Templates\Policy%20Brief%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xsi:nil="true"/>
    <SharedWithUsers xmlns="5b707c4a-f0af-4a30-ae8a-e74992196a0f">
      <UserInfo>
        <DisplayName/>
        <AccountId xsi:nil="true"/>
        <AccountType/>
      </UserInfo>
    </SharedWithUsers>
    <MediaLengthInSeconds xmlns="153f973e-18e3-4683-9db9-a8b30f12dd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4" ma:contentTypeDescription="Create a new document." ma:contentTypeScope="" ma:versionID="8ae806bd3aa973fc1a2dd7def0187981">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09155f61caf7c2a0474ef280c069331f"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4646A-4C72-45F6-9348-03F53FD99921}">
  <ds:schemaRefs>
    <ds:schemaRef ds:uri="http://schemas.openxmlformats.org/officeDocument/2006/bibliography"/>
  </ds:schemaRefs>
</ds:datastoreItem>
</file>

<file path=customXml/itemProps2.xml><?xml version="1.0" encoding="utf-8"?>
<ds:datastoreItem xmlns:ds="http://schemas.openxmlformats.org/officeDocument/2006/customXml" ds:itemID="{354A6787-EE38-4415-91C1-925AF946DD56}">
  <ds:schemaRefs>
    <ds:schemaRef ds:uri="5b707c4a-f0af-4a30-ae8a-e74992196a0f"/>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153f973e-18e3-4683-9db9-a8b30f12ddca"/>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CDA187AD-0EDB-4B4C-AC27-3835DA922188}">
  <ds:schemaRefs>
    <ds:schemaRef ds:uri="http://schemas.microsoft.com/sharepoint/v3/contenttype/forms"/>
  </ds:schemaRefs>
</ds:datastoreItem>
</file>

<file path=customXml/itemProps4.xml><?xml version="1.0" encoding="utf-8"?>
<ds:datastoreItem xmlns:ds="http://schemas.openxmlformats.org/officeDocument/2006/customXml" ds:itemID="{3194E011-C317-448B-82C9-9B1E926BE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Policy Brief template FINAL</Template>
  <TotalTime>1</TotalTime>
  <Pages>31</Pages>
  <Words>9646</Words>
  <Characters>54988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Australian Women's Health Alliance</dc:creator>
  <cp:lastModifiedBy>Sienna Aguilar</cp:lastModifiedBy>
  <cp:revision>2</cp:revision>
  <cp:lastPrinted>2024-06-27T07:54:00Z</cp:lastPrinted>
  <dcterms:created xsi:type="dcterms:W3CDTF">2024-06-27T07:55:00Z</dcterms:created>
  <dcterms:modified xsi:type="dcterms:W3CDTF">2024-06-27T07:55:00Z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y fmtid="{D5CDD505-2E9C-101B-9397-08002B2CF9AE}" pid="4" name="Order">
    <vt:r8>164800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